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EC7" w14:textId="492F3605" w:rsidR="00D54B0D" w:rsidRDefault="00972931" w:rsidP="00972931">
      <w:pPr>
        <w:jc w:val="right"/>
        <w:rPr>
          <w:rFonts w:ascii="Tahoma" w:hAnsi="Tahoma" w:cs="Tahoma"/>
        </w:rPr>
      </w:pPr>
      <w:r w:rsidRPr="00972931">
        <w:rPr>
          <w:rFonts w:ascii="Calibri" w:hAnsi="Calibri" w:cs="Calibri"/>
        </w:rPr>
        <w:t xml:space="preserve">Velenje, </w:t>
      </w:r>
      <w:r w:rsidR="007E45CC">
        <w:rPr>
          <w:rFonts w:ascii="Calibri" w:hAnsi="Calibri" w:cs="Calibri"/>
        </w:rPr>
        <w:t>26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="007E45CC">
        <w:rPr>
          <w:rFonts w:ascii="Calibri" w:hAnsi="Calibri" w:cs="Calibri"/>
        </w:rPr>
        <w:t>3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Pr="00972931">
        <w:rPr>
          <w:rFonts w:ascii="Calibri" w:hAnsi="Calibri" w:cs="Calibri"/>
        </w:rPr>
        <w:t>202</w:t>
      </w:r>
      <w:r w:rsidR="00197939">
        <w:rPr>
          <w:rFonts w:ascii="Calibri" w:hAnsi="Calibri" w:cs="Calibri"/>
        </w:rPr>
        <w:t>4</w:t>
      </w:r>
      <w:r w:rsidRPr="00972931"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</w:rPr>
        <w:t xml:space="preserve">                               </w:t>
      </w:r>
    </w:p>
    <w:p w14:paraId="6E07558A" w14:textId="438191FA" w:rsidR="00E62A99" w:rsidRDefault="00E62A99" w:rsidP="00276BFA">
      <w:pPr>
        <w:rPr>
          <w:rFonts w:ascii="Tahoma" w:hAnsi="Tahoma" w:cs="Tahoma"/>
        </w:rPr>
      </w:pPr>
    </w:p>
    <w:p w14:paraId="4230884E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5AE9FBD7" w14:textId="77777777" w:rsidR="00493859" w:rsidRPr="007C70DB" w:rsidRDefault="00493859" w:rsidP="00493859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5D6F4956" w14:textId="51A98523" w:rsidR="00493859" w:rsidRPr="007C70DB" w:rsidRDefault="00493859" w:rsidP="0049385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 STROJNIK TEŽKE GRADBENE MEHANIZACIJE ( </w:t>
      </w:r>
      <w:r w:rsidR="007E45CC">
        <w:rPr>
          <w:rFonts w:ascii="Tahoma" w:hAnsi="Tahoma" w:cs="Tahoma"/>
          <w:b/>
          <w:sz w:val="24"/>
          <w:szCs w:val="24"/>
        </w:rPr>
        <w:t>1</w:t>
      </w:r>
      <w:r w:rsidRPr="007C70DB">
        <w:rPr>
          <w:rFonts w:ascii="Tahoma" w:hAnsi="Tahoma" w:cs="Tahoma"/>
          <w:b/>
          <w:sz w:val="24"/>
          <w:szCs w:val="24"/>
        </w:rPr>
        <w:t xml:space="preserve"> delav</w:t>
      </w:r>
      <w:r w:rsidR="007E45CC">
        <w:rPr>
          <w:rFonts w:ascii="Tahoma" w:hAnsi="Tahoma" w:cs="Tahoma"/>
          <w:b/>
          <w:sz w:val="24"/>
          <w:szCs w:val="24"/>
        </w:rPr>
        <w:t>ec</w:t>
      </w:r>
      <w:r w:rsidRPr="007C70DB">
        <w:rPr>
          <w:rFonts w:ascii="Tahoma" w:hAnsi="Tahoma" w:cs="Tahoma"/>
          <w:b/>
          <w:sz w:val="24"/>
          <w:szCs w:val="24"/>
        </w:rPr>
        <w:t>)</w:t>
      </w:r>
    </w:p>
    <w:p w14:paraId="115D471B" w14:textId="77777777" w:rsidR="00493859" w:rsidRPr="007C70DB" w:rsidRDefault="00493859" w:rsidP="00493859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Pogoj za zasedbo delovnega mesta je: </w:t>
      </w:r>
    </w:p>
    <w:p w14:paraId="427D88A3" w14:textId="57F2D84B" w:rsidR="00493859" w:rsidRPr="007C70DB" w:rsidRDefault="008C21B6" w:rsidP="0049385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II., </w:t>
      </w:r>
      <w:r w:rsidR="00493859" w:rsidRPr="007C70DB">
        <w:rPr>
          <w:rFonts w:ascii="Tahoma" w:eastAsia="Times New Roman" w:hAnsi="Tahoma" w:cs="Tahoma"/>
          <w:sz w:val="24"/>
          <w:szCs w:val="24"/>
          <w:lang w:eastAsia="sl-SI"/>
        </w:rPr>
        <w:t>III.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IV.</w:t>
      </w:r>
      <w:r w:rsidR="00493859" w:rsidRPr="007C70DB">
        <w:rPr>
          <w:rFonts w:ascii="Tahoma" w:eastAsia="Times New Roman" w:hAnsi="Tahoma" w:cs="Tahoma"/>
          <w:sz w:val="24"/>
          <w:szCs w:val="24"/>
          <w:lang w:eastAsia="sl-SI"/>
        </w:rPr>
        <w:t xml:space="preserve"> stopnja izobrazbe, neopredeljene smeri</w:t>
      </w:r>
    </w:p>
    <w:p w14:paraId="64EFA709" w14:textId="77777777" w:rsidR="00493859" w:rsidRPr="007C70DB" w:rsidRDefault="00493859" w:rsidP="0049385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veljavno potrdilo o strokovni usposobljenosti za delo s težko gradbeno mehanizacijo</w:t>
      </w:r>
    </w:p>
    <w:p w14:paraId="58E7EB98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</w:p>
    <w:p w14:paraId="54461290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1F43112E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delo s težko gradbeno mehanizacijo (bagri, nakladači, demperji, buldožerji,…)</w:t>
      </w:r>
    </w:p>
    <w:p w14:paraId="6AF6D6A5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vzdrževanje in čiščenje delovne opreme</w:t>
      </w:r>
    </w:p>
    <w:p w14:paraId="1A9555FB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vodenje potrebne evidence o izvršenem delu</w:t>
      </w:r>
    </w:p>
    <w:p w14:paraId="6E103029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nadomeščanje voznika tovornega vozila</w:t>
      </w:r>
    </w:p>
    <w:p w14:paraId="7E1474A6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14:paraId="71CC09E6" w14:textId="77777777" w:rsidR="00493859" w:rsidRPr="007C70DB" w:rsidRDefault="00493859" w:rsidP="00493859">
      <w:pPr>
        <w:rPr>
          <w:rFonts w:ascii="Tahoma" w:hAnsi="Tahoma" w:cs="Tahoma"/>
          <w:color w:val="000000"/>
          <w:sz w:val="24"/>
          <w:szCs w:val="24"/>
        </w:rPr>
      </w:pPr>
    </w:p>
    <w:p w14:paraId="03EA51F3" w14:textId="369D14E6" w:rsidR="002C232D" w:rsidRPr="0076384D" w:rsidRDefault="002C232D" w:rsidP="002C232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8E3F4E">
        <w:rPr>
          <w:rFonts w:ascii="Tahoma" w:hAnsi="Tahoma" w:cs="Tahoma"/>
          <w:color w:val="000000"/>
          <w:sz w:val="24"/>
          <w:szCs w:val="24"/>
        </w:rPr>
        <w:t>ne</w:t>
      </w:r>
      <w:r>
        <w:rPr>
          <w:rFonts w:ascii="Tahoma" w:hAnsi="Tahoma" w:cs="Tahoma"/>
          <w:color w:val="000000"/>
          <w:sz w:val="24"/>
          <w:szCs w:val="24"/>
        </w:rPr>
        <w:t xml:space="preserve">določen čas, </w:t>
      </w:r>
      <w:r w:rsidR="008E3F4E">
        <w:rPr>
          <w:rFonts w:ascii="Tahoma" w:hAnsi="Tahoma" w:cs="Tahoma"/>
          <w:color w:val="000000"/>
          <w:sz w:val="24"/>
          <w:szCs w:val="24"/>
        </w:rPr>
        <w:t xml:space="preserve">s </w:t>
      </w:r>
      <w:r w:rsidR="00E04EFA">
        <w:rPr>
          <w:rFonts w:ascii="Tahoma" w:hAnsi="Tahoma" w:cs="Tahoma"/>
          <w:color w:val="000000"/>
          <w:sz w:val="24"/>
          <w:szCs w:val="24"/>
        </w:rPr>
        <w:t>3 mesečnim poskusnim delom.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082FD11B" w14:textId="77777777" w:rsidR="002C232D" w:rsidRDefault="002C232D" w:rsidP="00493859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3926B905" w14:textId="2D8CF400" w:rsidR="00493859" w:rsidRPr="007C70DB" w:rsidRDefault="00493859" w:rsidP="0049385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1D94BA81" w14:textId="0D156CB8" w:rsidR="00493859" w:rsidRPr="007C70DB" w:rsidRDefault="00493859" w:rsidP="00493859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</w:t>
      </w:r>
      <w:r w:rsidR="0079024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 30.0</w:t>
      </w:r>
      <w:r w:rsidR="007E45C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</w:t>
      </w:r>
      <w:r w:rsidR="0079024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.2024 </w:t>
      </w: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 elektronski naslov </w:t>
      </w:r>
      <w:hyperlink r:id="rId11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6DC3977D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</w:p>
    <w:p w14:paraId="03979232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RGP,  d.o.o.</w:t>
      </w:r>
    </w:p>
    <w:p w14:paraId="68D03E56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17F44F99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129E58B5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</w:p>
    <w:p w14:paraId="76156A16" w14:textId="77777777" w:rsidR="00AB4129" w:rsidRDefault="00AB4129" w:rsidP="00276BFA">
      <w:pPr>
        <w:rPr>
          <w:rFonts w:ascii="Tahoma" w:hAnsi="Tahoma" w:cs="Tahoma"/>
        </w:rPr>
      </w:pPr>
    </w:p>
    <w:sectPr w:rsidR="00AB4129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711E" w14:textId="77777777" w:rsidR="004233F6" w:rsidRDefault="004233F6" w:rsidP="00125CF8">
      <w:r>
        <w:separator/>
      </w:r>
    </w:p>
    <w:p w14:paraId="25A88236" w14:textId="77777777" w:rsidR="004233F6" w:rsidRDefault="004233F6" w:rsidP="00125CF8"/>
  </w:endnote>
  <w:endnote w:type="continuationSeparator" w:id="0">
    <w:p w14:paraId="03B40598" w14:textId="77777777" w:rsidR="004233F6" w:rsidRDefault="004233F6" w:rsidP="00125CF8">
      <w:r>
        <w:continuationSeparator/>
      </w:r>
    </w:p>
    <w:p w14:paraId="2C47573C" w14:textId="77777777" w:rsidR="004233F6" w:rsidRDefault="004233F6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3B641" w14:textId="77777777" w:rsidR="004233F6" w:rsidRDefault="004233F6" w:rsidP="00125CF8">
      <w:r>
        <w:separator/>
      </w:r>
    </w:p>
    <w:p w14:paraId="76B39F92" w14:textId="77777777" w:rsidR="004233F6" w:rsidRDefault="004233F6" w:rsidP="00125CF8"/>
  </w:footnote>
  <w:footnote w:type="continuationSeparator" w:id="0">
    <w:p w14:paraId="131FE108" w14:textId="77777777" w:rsidR="004233F6" w:rsidRDefault="004233F6" w:rsidP="00125CF8">
      <w:r>
        <w:continuationSeparator/>
      </w:r>
    </w:p>
    <w:p w14:paraId="4908AB66" w14:textId="77777777" w:rsidR="004233F6" w:rsidRDefault="004233F6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E744C"/>
    <w:multiLevelType w:val="hybridMultilevel"/>
    <w:tmpl w:val="CB367EF8"/>
    <w:lvl w:ilvl="0" w:tplc="452E7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2E3"/>
    <w:multiLevelType w:val="hybridMultilevel"/>
    <w:tmpl w:val="EAA8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66D"/>
    <w:multiLevelType w:val="multilevel"/>
    <w:tmpl w:val="EE5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F14"/>
    <w:multiLevelType w:val="hybridMultilevel"/>
    <w:tmpl w:val="ECFCFF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FF44D3"/>
    <w:multiLevelType w:val="hybridMultilevel"/>
    <w:tmpl w:val="5A943A48"/>
    <w:lvl w:ilvl="0" w:tplc="4AA89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13"/>
  </w:num>
  <w:num w:numId="3" w16cid:durableId="75592680">
    <w:abstractNumId w:val="8"/>
  </w:num>
  <w:num w:numId="4" w16cid:durableId="47077291">
    <w:abstractNumId w:val="14"/>
  </w:num>
  <w:num w:numId="5" w16cid:durableId="1901790908">
    <w:abstractNumId w:val="2"/>
  </w:num>
  <w:num w:numId="6" w16cid:durableId="1182207731">
    <w:abstractNumId w:val="4"/>
  </w:num>
  <w:num w:numId="7" w16cid:durableId="1225095944">
    <w:abstractNumId w:val="16"/>
  </w:num>
  <w:num w:numId="8" w16cid:durableId="2064518232">
    <w:abstractNumId w:val="1"/>
  </w:num>
  <w:num w:numId="9" w16cid:durableId="1741369815">
    <w:abstractNumId w:val="18"/>
  </w:num>
  <w:num w:numId="10" w16cid:durableId="1074012087">
    <w:abstractNumId w:val="7"/>
  </w:num>
  <w:num w:numId="11" w16cid:durableId="581449707">
    <w:abstractNumId w:val="17"/>
  </w:num>
  <w:num w:numId="12" w16cid:durableId="115683418">
    <w:abstractNumId w:val="10"/>
  </w:num>
  <w:num w:numId="13" w16cid:durableId="216553175">
    <w:abstractNumId w:val="11"/>
  </w:num>
  <w:num w:numId="14" w16cid:durableId="1576234929">
    <w:abstractNumId w:val="5"/>
  </w:num>
  <w:num w:numId="15" w16cid:durableId="86729947">
    <w:abstractNumId w:val="6"/>
  </w:num>
  <w:num w:numId="16" w16cid:durableId="1115902399">
    <w:abstractNumId w:val="3"/>
  </w:num>
  <w:num w:numId="17" w16cid:durableId="1311791938">
    <w:abstractNumId w:val="15"/>
  </w:num>
  <w:num w:numId="18" w16cid:durableId="1163012611">
    <w:abstractNumId w:val="9"/>
  </w:num>
  <w:num w:numId="19" w16cid:durableId="1665889740">
    <w:abstractNumId w:val="12"/>
  </w:num>
  <w:num w:numId="20" w16cid:durableId="63861138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46F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97939"/>
    <w:rsid w:val="001A4F57"/>
    <w:rsid w:val="001A5CE7"/>
    <w:rsid w:val="001B0DEE"/>
    <w:rsid w:val="001B1709"/>
    <w:rsid w:val="001B69CC"/>
    <w:rsid w:val="001D5B9A"/>
    <w:rsid w:val="001E14D1"/>
    <w:rsid w:val="001E738B"/>
    <w:rsid w:val="00206212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53827"/>
    <w:rsid w:val="002664C9"/>
    <w:rsid w:val="00272602"/>
    <w:rsid w:val="00274009"/>
    <w:rsid w:val="00276BFA"/>
    <w:rsid w:val="00280E2B"/>
    <w:rsid w:val="002814AC"/>
    <w:rsid w:val="00281D84"/>
    <w:rsid w:val="002863E5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232D"/>
    <w:rsid w:val="002C4F0F"/>
    <w:rsid w:val="002C5810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66EC4"/>
    <w:rsid w:val="00380161"/>
    <w:rsid w:val="003972C2"/>
    <w:rsid w:val="003B2594"/>
    <w:rsid w:val="003C1BCC"/>
    <w:rsid w:val="003C207B"/>
    <w:rsid w:val="003C61E1"/>
    <w:rsid w:val="003D6590"/>
    <w:rsid w:val="003D7921"/>
    <w:rsid w:val="003F393B"/>
    <w:rsid w:val="004168F0"/>
    <w:rsid w:val="004233F6"/>
    <w:rsid w:val="00436FA2"/>
    <w:rsid w:val="00450520"/>
    <w:rsid w:val="00454D96"/>
    <w:rsid w:val="004742D0"/>
    <w:rsid w:val="004813A2"/>
    <w:rsid w:val="00490590"/>
    <w:rsid w:val="00493859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90246"/>
    <w:rsid w:val="007A2752"/>
    <w:rsid w:val="007A2933"/>
    <w:rsid w:val="007A624B"/>
    <w:rsid w:val="007B0755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7E45CC"/>
    <w:rsid w:val="007E6FED"/>
    <w:rsid w:val="00802FAC"/>
    <w:rsid w:val="0080307B"/>
    <w:rsid w:val="008119CE"/>
    <w:rsid w:val="00813D03"/>
    <w:rsid w:val="00814E43"/>
    <w:rsid w:val="00821E20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C21B6"/>
    <w:rsid w:val="008E2407"/>
    <w:rsid w:val="008E2987"/>
    <w:rsid w:val="008E3EFB"/>
    <w:rsid w:val="008E3F4E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2931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712"/>
    <w:rsid w:val="00A369C1"/>
    <w:rsid w:val="00A475B7"/>
    <w:rsid w:val="00A5400F"/>
    <w:rsid w:val="00A60943"/>
    <w:rsid w:val="00A63195"/>
    <w:rsid w:val="00A672C6"/>
    <w:rsid w:val="00A6735A"/>
    <w:rsid w:val="00A70D95"/>
    <w:rsid w:val="00A72169"/>
    <w:rsid w:val="00A74354"/>
    <w:rsid w:val="00A80F42"/>
    <w:rsid w:val="00A8328A"/>
    <w:rsid w:val="00A90D7C"/>
    <w:rsid w:val="00A96417"/>
    <w:rsid w:val="00AB4129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0232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B5B6F"/>
    <w:rsid w:val="00BC5E05"/>
    <w:rsid w:val="00BD08F0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2971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71E2C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231C"/>
    <w:rsid w:val="00D25DD5"/>
    <w:rsid w:val="00D337C7"/>
    <w:rsid w:val="00D358AC"/>
    <w:rsid w:val="00D35BA1"/>
    <w:rsid w:val="00D42637"/>
    <w:rsid w:val="00D54B0D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DF73EC"/>
    <w:rsid w:val="00E000F4"/>
    <w:rsid w:val="00E04EFA"/>
    <w:rsid w:val="00E050B3"/>
    <w:rsid w:val="00E11850"/>
    <w:rsid w:val="00E15394"/>
    <w:rsid w:val="00E15802"/>
    <w:rsid w:val="00E22371"/>
    <w:rsid w:val="00E228B9"/>
    <w:rsid w:val="00E25B5A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827B8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pf1">
    <w:name w:val="pf1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D54B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30</cp:revision>
  <cp:lastPrinted>2023-05-15T09:25:00Z</cp:lastPrinted>
  <dcterms:created xsi:type="dcterms:W3CDTF">2022-12-05T08:51:00Z</dcterms:created>
  <dcterms:modified xsi:type="dcterms:W3CDTF">2024-03-26T06:54:00Z</dcterms:modified>
</cp:coreProperties>
</file>