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EC7" w14:textId="6867B6A6" w:rsidR="00D54B0D" w:rsidRDefault="00972931" w:rsidP="00972931">
      <w:pPr>
        <w:jc w:val="right"/>
        <w:rPr>
          <w:rFonts w:ascii="Tahoma" w:hAnsi="Tahoma" w:cs="Tahoma"/>
        </w:rPr>
      </w:pPr>
      <w:r w:rsidRPr="00972931">
        <w:rPr>
          <w:rFonts w:ascii="Calibri" w:hAnsi="Calibri" w:cs="Calibri"/>
        </w:rPr>
        <w:t>Velenje, 1</w:t>
      </w:r>
      <w:r w:rsidR="00197939">
        <w:rPr>
          <w:rFonts w:ascii="Calibri" w:hAnsi="Calibri" w:cs="Calibri"/>
        </w:rPr>
        <w:t>7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1</w:t>
      </w:r>
      <w:r w:rsidRPr="00972931">
        <w:rPr>
          <w:rFonts w:ascii="Calibri" w:hAnsi="Calibri" w:cs="Calibri"/>
        </w:rPr>
        <w:t>.</w:t>
      </w:r>
      <w:r w:rsidR="00A672C6">
        <w:rPr>
          <w:rFonts w:ascii="Calibri" w:hAnsi="Calibri" w:cs="Calibri"/>
        </w:rPr>
        <w:t xml:space="preserve"> </w:t>
      </w:r>
      <w:r w:rsidRPr="00972931">
        <w:rPr>
          <w:rFonts w:ascii="Calibri" w:hAnsi="Calibri" w:cs="Calibri"/>
        </w:rPr>
        <w:t>202</w:t>
      </w:r>
      <w:r w:rsidR="00197939">
        <w:rPr>
          <w:rFonts w:ascii="Calibri" w:hAnsi="Calibri" w:cs="Calibri"/>
        </w:rPr>
        <w:t>4</w:t>
      </w:r>
      <w:r w:rsidRPr="00972931">
        <w:rPr>
          <w:rFonts w:ascii="Calibri" w:hAnsi="Calibri" w:cs="Calibri"/>
        </w:rPr>
        <w:t xml:space="preserve">                                                                        </w:t>
      </w:r>
      <w:r>
        <w:rPr>
          <w:rFonts w:ascii="Calibri" w:hAnsi="Calibri" w:cs="Calibri"/>
        </w:rPr>
        <w:t xml:space="preserve">                               </w:t>
      </w:r>
    </w:p>
    <w:p w14:paraId="6E07558A" w14:textId="438191FA" w:rsidR="00E62A99" w:rsidRDefault="00E62A99" w:rsidP="00276BFA">
      <w:pPr>
        <w:rPr>
          <w:rFonts w:ascii="Tahoma" w:hAnsi="Tahoma" w:cs="Tahoma"/>
        </w:rPr>
      </w:pPr>
    </w:p>
    <w:p w14:paraId="4230884E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5AE9FBD7" w14:textId="77777777" w:rsidR="00493859" w:rsidRPr="007C70DB" w:rsidRDefault="00493859" w:rsidP="00493859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p w14:paraId="5D6F4956" w14:textId="4A678B0A" w:rsidR="00493859" w:rsidRPr="007C70DB" w:rsidRDefault="00493859" w:rsidP="0049385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 STROJNIK TEŽKE GRADBENE MEHANIZACIJE ( </w:t>
      </w:r>
      <w:r>
        <w:rPr>
          <w:rFonts w:ascii="Tahoma" w:hAnsi="Tahoma" w:cs="Tahoma"/>
          <w:b/>
          <w:sz w:val="24"/>
          <w:szCs w:val="24"/>
        </w:rPr>
        <w:t>3</w:t>
      </w:r>
      <w:r w:rsidRPr="007C70DB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ci</w:t>
      </w:r>
      <w:r w:rsidRPr="007C70DB">
        <w:rPr>
          <w:rFonts w:ascii="Tahoma" w:hAnsi="Tahoma" w:cs="Tahoma"/>
          <w:b/>
          <w:sz w:val="24"/>
          <w:szCs w:val="24"/>
        </w:rPr>
        <w:t xml:space="preserve"> )</w:t>
      </w:r>
    </w:p>
    <w:p w14:paraId="115D471B" w14:textId="77777777" w:rsidR="00493859" w:rsidRPr="007C70DB" w:rsidRDefault="00493859" w:rsidP="00493859">
      <w:pPr>
        <w:spacing w:before="12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Pogoj za zasedbo delovnega mesta je: </w:t>
      </w:r>
    </w:p>
    <w:p w14:paraId="427D88A3" w14:textId="57F2D84B" w:rsidR="00493859" w:rsidRPr="007C70DB" w:rsidRDefault="008C21B6" w:rsidP="0049385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II., </w:t>
      </w:r>
      <w:r w:rsidR="00493859" w:rsidRPr="007C70DB">
        <w:rPr>
          <w:rFonts w:ascii="Tahoma" w:eastAsia="Times New Roman" w:hAnsi="Tahoma" w:cs="Tahoma"/>
          <w:sz w:val="24"/>
          <w:szCs w:val="24"/>
          <w:lang w:eastAsia="sl-SI"/>
        </w:rPr>
        <w:t>III.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in IV.</w:t>
      </w:r>
      <w:r w:rsidR="00493859" w:rsidRPr="007C70DB">
        <w:rPr>
          <w:rFonts w:ascii="Tahoma" w:eastAsia="Times New Roman" w:hAnsi="Tahoma" w:cs="Tahoma"/>
          <w:sz w:val="24"/>
          <w:szCs w:val="24"/>
          <w:lang w:eastAsia="sl-SI"/>
        </w:rPr>
        <w:t xml:space="preserve"> stopnja izobrazbe, neopredeljene smeri</w:t>
      </w:r>
    </w:p>
    <w:p w14:paraId="64EFA709" w14:textId="77777777" w:rsidR="00493859" w:rsidRPr="007C70DB" w:rsidRDefault="00493859" w:rsidP="0049385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sl-SI"/>
        </w:rPr>
      </w:pPr>
      <w:r w:rsidRPr="007C70DB">
        <w:rPr>
          <w:rFonts w:ascii="Tahoma" w:eastAsia="Times New Roman" w:hAnsi="Tahoma" w:cs="Tahoma"/>
          <w:sz w:val="24"/>
          <w:szCs w:val="24"/>
          <w:lang w:eastAsia="sl-SI"/>
        </w:rPr>
        <w:t>veljavno potrdilo o strokovni usposobljenosti za delo s težko gradbeno mehanizacijo</w:t>
      </w:r>
    </w:p>
    <w:p w14:paraId="58E7EB98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</w:p>
    <w:p w14:paraId="54461290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1F43112E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b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delo s težko gradbeno mehanizacijo (bagri, nakladači, demperji, buldožerji,…)</w:t>
      </w:r>
    </w:p>
    <w:p w14:paraId="6AF6D6A5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vzdrževanje in čiščenje delovne opreme</w:t>
      </w:r>
    </w:p>
    <w:p w14:paraId="1A9555FB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vodenje potrebne evidence o izvršenem delu</w:t>
      </w:r>
    </w:p>
    <w:p w14:paraId="6E103029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nadomeščanje voznika tovornega vozila</w:t>
      </w:r>
    </w:p>
    <w:p w14:paraId="7E1474A6" w14:textId="77777777" w:rsidR="00493859" w:rsidRPr="007C70DB" w:rsidRDefault="00493859" w:rsidP="00493859">
      <w:pPr>
        <w:numPr>
          <w:ilvl w:val="0"/>
          <w:numId w:val="11"/>
        </w:numPr>
        <w:spacing w:after="0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po potrebi izvajanje ostalih del na gradbišču, kamnolomu ali betonarni</w:t>
      </w:r>
    </w:p>
    <w:p w14:paraId="71CC09E6" w14:textId="77777777" w:rsidR="00493859" w:rsidRPr="007C70DB" w:rsidRDefault="00493859" w:rsidP="00493859">
      <w:pPr>
        <w:rPr>
          <w:rFonts w:ascii="Tahoma" w:hAnsi="Tahoma" w:cs="Tahoma"/>
          <w:color w:val="000000"/>
          <w:sz w:val="24"/>
          <w:szCs w:val="24"/>
        </w:rPr>
      </w:pPr>
    </w:p>
    <w:p w14:paraId="03EA51F3" w14:textId="77777777" w:rsidR="002C232D" w:rsidRPr="0076384D" w:rsidRDefault="002C232D" w:rsidP="002C232D">
      <w:pPr>
        <w:rPr>
          <w:rFonts w:ascii="Tahoma" w:hAnsi="Tahoma" w:cs="Tahoma"/>
          <w:b/>
          <w:sz w:val="24"/>
          <w:szCs w:val="24"/>
        </w:rPr>
      </w:pPr>
      <w:r w:rsidRPr="0076384D">
        <w:rPr>
          <w:rFonts w:ascii="Tahoma" w:hAnsi="Tahoma" w:cs="Tahoma"/>
          <w:color w:val="000000"/>
          <w:sz w:val="24"/>
          <w:szCs w:val="24"/>
        </w:rPr>
        <w:t xml:space="preserve">Delovno razmerje bomo sklenili za </w:t>
      </w:r>
      <w:r>
        <w:rPr>
          <w:rFonts w:ascii="Tahoma" w:hAnsi="Tahoma" w:cs="Tahoma"/>
          <w:color w:val="000000"/>
          <w:sz w:val="24"/>
          <w:szCs w:val="24"/>
        </w:rPr>
        <w:t xml:space="preserve">določen čas 6 mesecev, zaradi povečanega obsega del. </w:t>
      </w:r>
      <w:r w:rsidRPr="0076384D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82FD11B" w14:textId="77777777" w:rsidR="002C232D" w:rsidRDefault="002C232D" w:rsidP="00493859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3926B905" w14:textId="2D8CF400" w:rsidR="00493859" w:rsidRPr="007C70DB" w:rsidRDefault="00493859" w:rsidP="0049385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7C70DB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1D94BA81" w14:textId="17296100" w:rsidR="00493859" w:rsidRPr="007C70DB" w:rsidRDefault="00493859" w:rsidP="00493859">
      <w:pPr>
        <w:jc w:val="both"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</w:t>
      </w:r>
      <w:r w:rsidR="0079024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do 30.01.2024 </w:t>
      </w:r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7C70DB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7C70D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7C70DB">
        <w:rPr>
          <w:rFonts w:ascii="Tahoma" w:hAnsi="Tahoma" w:cs="Tahoma"/>
          <w:sz w:val="24"/>
          <w:szCs w:val="24"/>
        </w:rPr>
        <w:t xml:space="preserve">ali po pošti: </w:t>
      </w:r>
    </w:p>
    <w:p w14:paraId="6DC3977D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</w:p>
    <w:p w14:paraId="03979232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RGP,  d.o.o.</w:t>
      </w:r>
    </w:p>
    <w:p w14:paraId="68D03E56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Rudarska 6</w:t>
      </w:r>
    </w:p>
    <w:p w14:paraId="17F44F99" w14:textId="77777777" w:rsidR="00493859" w:rsidRPr="007C70DB" w:rsidRDefault="00493859" w:rsidP="00493859">
      <w:pPr>
        <w:contextualSpacing/>
        <w:rPr>
          <w:rFonts w:ascii="Tahoma" w:hAnsi="Tahoma" w:cs="Tahoma"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>3320 Velenje</w:t>
      </w:r>
    </w:p>
    <w:p w14:paraId="129E58B5" w14:textId="77777777" w:rsidR="00493859" w:rsidRPr="007C70DB" w:rsidRDefault="00493859" w:rsidP="00493859">
      <w:pPr>
        <w:rPr>
          <w:rFonts w:ascii="Tahoma" w:hAnsi="Tahoma" w:cs="Tahoma"/>
          <w:sz w:val="24"/>
          <w:szCs w:val="24"/>
        </w:rPr>
      </w:pPr>
    </w:p>
    <w:p w14:paraId="76156A16" w14:textId="77777777" w:rsidR="00AB4129" w:rsidRDefault="00AB4129" w:rsidP="00276BFA">
      <w:pPr>
        <w:rPr>
          <w:rFonts w:ascii="Tahoma" w:hAnsi="Tahoma" w:cs="Tahoma"/>
        </w:rPr>
      </w:pPr>
    </w:p>
    <w:sectPr w:rsidR="00AB4129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CC64" w14:textId="77777777" w:rsidR="00366EC4" w:rsidRDefault="00366EC4" w:rsidP="00125CF8">
      <w:r>
        <w:separator/>
      </w:r>
    </w:p>
    <w:p w14:paraId="5320D625" w14:textId="77777777" w:rsidR="00366EC4" w:rsidRDefault="00366EC4" w:rsidP="00125CF8"/>
  </w:endnote>
  <w:endnote w:type="continuationSeparator" w:id="0">
    <w:p w14:paraId="57B2BC87" w14:textId="77777777" w:rsidR="00366EC4" w:rsidRDefault="00366EC4" w:rsidP="00125CF8">
      <w:r>
        <w:continuationSeparator/>
      </w:r>
    </w:p>
    <w:p w14:paraId="7EF7629A" w14:textId="77777777" w:rsidR="00366EC4" w:rsidRDefault="00366EC4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E783" w14:textId="77777777" w:rsidR="00366EC4" w:rsidRDefault="00366EC4" w:rsidP="00125CF8">
      <w:r>
        <w:separator/>
      </w:r>
    </w:p>
    <w:p w14:paraId="7B836886" w14:textId="77777777" w:rsidR="00366EC4" w:rsidRDefault="00366EC4" w:rsidP="00125CF8"/>
  </w:footnote>
  <w:footnote w:type="continuationSeparator" w:id="0">
    <w:p w14:paraId="7464C454" w14:textId="77777777" w:rsidR="00366EC4" w:rsidRDefault="00366EC4" w:rsidP="00125CF8">
      <w:r>
        <w:continuationSeparator/>
      </w:r>
    </w:p>
    <w:p w14:paraId="58CCB13E" w14:textId="77777777" w:rsidR="00366EC4" w:rsidRDefault="00366EC4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7E744C"/>
    <w:multiLevelType w:val="hybridMultilevel"/>
    <w:tmpl w:val="CB367EF8"/>
    <w:lvl w:ilvl="0" w:tplc="452E72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02E3"/>
    <w:multiLevelType w:val="hybridMultilevel"/>
    <w:tmpl w:val="EAA8C0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6766D"/>
    <w:multiLevelType w:val="multilevel"/>
    <w:tmpl w:val="EE56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6F14"/>
    <w:multiLevelType w:val="hybridMultilevel"/>
    <w:tmpl w:val="ECFCFFC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A43DA"/>
    <w:multiLevelType w:val="hybridMultilevel"/>
    <w:tmpl w:val="8032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03D3C"/>
    <w:multiLevelType w:val="hybridMultilevel"/>
    <w:tmpl w:val="BED6B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FF44D3"/>
    <w:multiLevelType w:val="hybridMultilevel"/>
    <w:tmpl w:val="5A943A48"/>
    <w:lvl w:ilvl="0" w:tplc="4AA89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8495E"/>
    <w:multiLevelType w:val="hybridMultilevel"/>
    <w:tmpl w:val="DD8E0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13"/>
  </w:num>
  <w:num w:numId="3" w16cid:durableId="75592680">
    <w:abstractNumId w:val="8"/>
  </w:num>
  <w:num w:numId="4" w16cid:durableId="47077291">
    <w:abstractNumId w:val="14"/>
  </w:num>
  <w:num w:numId="5" w16cid:durableId="1901790908">
    <w:abstractNumId w:val="2"/>
  </w:num>
  <w:num w:numId="6" w16cid:durableId="1182207731">
    <w:abstractNumId w:val="4"/>
  </w:num>
  <w:num w:numId="7" w16cid:durableId="1225095944">
    <w:abstractNumId w:val="16"/>
  </w:num>
  <w:num w:numId="8" w16cid:durableId="2064518232">
    <w:abstractNumId w:val="1"/>
  </w:num>
  <w:num w:numId="9" w16cid:durableId="1741369815">
    <w:abstractNumId w:val="18"/>
  </w:num>
  <w:num w:numId="10" w16cid:durableId="1074012087">
    <w:abstractNumId w:val="7"/>
  </w:num>
  <w:num w:numId="11" w16cid:durableId="581449707">
    <w:abstractNumId w:val="17"/>
  </w:num>
  <w:num w:numId="12" w16cid:durableId="115683418">
    <w:abstractNumId w:val="10"/>
  </w:num>
  <w:num w:numId="13" w16cid:durableId="216553175">
    <w:abstractNumId w:val="11"/>
  </w:num>
  <w:num w:numId="14" w16cid:durableId="1576234929">
    <w:abstractNumId w:val="5"/>
  </w:num>
  <w:num w:numId="15" w16cid:durableId="86729947">
    <w:abstractNumId w:val="6"/>
  </w:num>
  <w:num w:numId="16" w16cid:durableId="1115902399">
    <w:abstractNumId w:val="3"/>
  </w:num>
  <w:num w:numId="17" w16cid:durableId="1311791938">
    <w:abstractNumId w:val="15"/>
  </w:num>
  <w:num w:numId="18" w16cid:durableId="1163012611">
    <w:abstractNumId w:val="9"/>
  </w:num>
  <w:num w:numId="19" w16cid:durableId="1665889740">
    <w:abstractNumId w:val="12"/>
  </w:num>
  <w:num w:numId="20" w16cid:durableId="63861138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3246F"/>
    <w:rsid w:val="00032AD4"/>
    <w:rsid w:val="00035353"/>
    <w:rsid w:val="00051BE6"/>
    <w:rsid w:val="000544CF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97939"/>
    <w:rsid w:val="001A4F57"/>
    <w:rsid w:val="001A5CE7"/>
    <w:rsid w:val="001B0DEE"/>
    <w:rsid w:val="001B1709"/>
    <w:rsid w:val="001B69CC"/>
    <w:rsid w:val="001D5B9A"/>
    <w:rsid w:val="001E14D1"/>
    <w:rsid w:val="001E738B"/>
    <w:rsid w:val="00206212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53827"/>
    <w:rsid w:val="002664C9"/>
    <w:rsid w:val="00272602"/>
    <w:rsid w:val="00274009"/>
    <w:rsid w:val="00276BFA"/>
    <w:rsid w:val="00280E2B"/>
    <w:rsid w:val="002814AC"/>
    <w:rsid w:val="00281D84"/>
    <w:rsid w:val="002863E5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232D"/>
    <w:rsid w:val="002C4F0F"/>
    <w:rsid w:val="002C5810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66EC4"/>
    <w:rsid w:val="00380161"/>
    <w:rsid w:val="003972C2"/>
    <w:rsid w:val="003B2594"/>
    <w:rsid w:val="003C1BCC"/>
    <w:rsid w:val="003C207B"/>
    <w:rsid w:val="003C61E1"/>
    <w:rsid w:val="003D6590"/>
    <w:rsid w:val="003D7921"/>
    <w:rsid w:val="003F393B"/>
    <w:rsid w:val="004168F0"/>
    <w:rsid w:val="00436FA2"/>
    <w:rsid w:val="00450520"/>
    <w:rsid w:val="00454D96"/>
    <w:rsid w:val="004742D0"/>
    <w:rsid w:val="004813A2"/>
    <w:rsid w:val="00490590"/>
    <w:rsid w:val="00493859"/>
    <w:rsid w:val="004967BA"/>
    <w:rsid w:val="004B13BE"/>
    <w:rsid w:val="004B7E8F"/>
    <w:rsid w:val="004C0234"/>
    <w:rsid w:val="004D30C8"/>
    <w:rsid w:val="004D5E26"/>
    <w:rsid w:val="004D69DC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3A86"/>
    <w:rsid w:val="00576AA0"/>
    <w:rsid w:val="00585B7D"/>
    <w:rsid w:val="00587342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0E56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90246"/>
    <w:rsid w:val="007A2752"/>
    <w:rsid w:val="007A2933"/>
    <w:rsid w:val="007A624B"/>
    <w:rsid w:val="007B0755"/>
    <w:rsid w:val="007B1A5E"/>
    <w:rsid w:val="007B4821"/>
    <w:rsid w:val="007B4BC8"/>
    <w:rsid w:val="007B72E0"/>
    <w:rsid w:val="007C4EC4"/>
    <w:rsid w:val="007C632E"/>
    <w:rsid w:val="007D01A8"/>
    <w:rsid w:val="007D1222"/>
    <w:rsid w:val="007D30D4"/>
    <w:rsid w:val="007E1AE3"/>
    <w:rsid w:val="007E4453"/>
    <w:rsid w:val="007E6FED"/>
    <w:rsid w:val="00802FAC"/>
    <w:rsid w:val="0080307B"/>
    <w:rsid w:val="008119CE"/>
    <w:rsid w:val="00813D03"/>
    <w:rsid w:val="00814E43"/>
    <w:rsid w:val="00821E20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B62A2"/>
    <w:rsid w:val="008C0456"/>
    <w:rsid w:val="008C21B6"/>
    <w:rsid w:val="008E2407"/>
    <w:rsid w:val="008E298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2931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712"/>
    <w:rsid w:val="00A369C1"/>
    <w:rsid w:val="00A475B7"/>
    <w:rsid w:val="00A5400F"/>
    <w:rsid w:val="00A60943"/>
    <w:rsid w:val="00A63195"/>
    <w:rsid w:val="00A672C6"/>
    <w:rsid w:val="00A6735A"/>
    <w:rsid w:val="00A70D95"/>
    <w:rsid w:val="00A72169"/>
    <w:rsid w:val="00A74354"/>
    <w:rsid w:val="00A80F42"/>
    <w:rsid w:val="00A8328A"/>
    <w:rsid w:val="00A90D7C"/>
    <w:rsid w:val="00A96417"/>
    <w:rsid w:val="00AB4129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0232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B5B6F"/>
    <w:rsid w:val="00BC5E05"/>
    <w:rsid w:val="00BD08F0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2971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71E2C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231C"/>
    <w:rsid w:val="00D25DD5"/>
    <w:rsid w:val="00D337C7"/>
    <w:rsid w:val="00D358AC"/>
    <w:rsid w:val="00D35BA1"/>
    <w:rsid w:val="00D42637"/>
    <w:rsid w:val="00D54B0D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DF73EC"/>
    <w:rsid w:val="00E000F4"/>
    <w:rsid w:val="00E050B3"/>
    <w:rsid w:val="00E11850"/>
    <w:rsid w:val="00E15394"/>
    <w:rsid w:val="00E15802"/>
    <w:rsid w:val="00E22371"/>
    <w:rsid w:val="00E228B9"/>
    <w:rsid w:val="00E25B5A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827B8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  <w:style w:type="paragraph" w:customStyle="1" w:styleId="pf1">
    <w:name w:val="pf1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f0">
    <w:name w:val="pf0"/>
    <w:basedOn w:val="Navaden"/>
    <w:rsid w:val="00D5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f01">
    <w:name w:val="cf01"/>
    <w:basedOn w:val="Privzetapisavaodstavka"/>
    <w:rsid w:val="00D54B0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28</cp:revision>
  <cp:lastPrinted>2023-05-15T09:25:00Z</cp:lastPrinted>
  <dcterms:created xsi:type="dcterms:W3CDTF">2022-12-05T08:51:00Z</dcterms:created>
  <dcterms:modified xsi:type="dcterms:W3CDTF">2024-01-17T08:20:00Z</dcterms:modified>
</cp:coreProperties>
</file>