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34BC" w14:textId="36FE0970" w:rsidR="00131706" w:rsidRPr="00131706" w:rsidRDefault="00131706" w:rsidP="00DA5A83">
      <w:pPr>
        <w:pStyle w:val="Naslov3"/>
        <w:spacing w:after="120"/>
        <w:rPr>
          <w:rFonts w:asciiTheme="minorHAnsi" w:hAnsiTheme="minorHAnsi" w:cstheme="minorHAnsi"/>
          <w:b w:val="0"/>
          <w:sz w:val="40"/>
          <w:szCs w:val="40"/>
        </w:rPr>
      </w:pPr>
      <w:r w:rsidRPr="00131706">
        <w:rPr>
          <w:rFonts w:asciiTheme="minorHAnsi" w:hAnsiTheme="minorHAnsi" w:cstheme="minorHAnsi"/>
          <w:b w:val="0"/>
          <w:sz w:val="40"/>
          <w:szCs w:val="40"/>
        </w:rPr>
        <w:t>VLOGA ZA SPONZORSTVO</w:t>
      </w:r>
    </w:p>
    <w:p w14:paraId="4B212795" w14:textId="71BB50F4" w:rsidR="008C6153" w:rsidRDefault="008C6153" w:rsidP="008C6153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Vlogo posredujete na elektronski naslov</w:t>
      </w:r>
      <w:r w:rsidR="00851D96">
        <w:t xml:space="preserve"> </w:t>
      </w:r>
      <w:hyperlink r:id="rId11" w:history="1">
        <w:r w:rsidR="00851D96" w:rsidRPr="00EB25A3">
          <w:rPr>
            <w:rStyle w:val="Hiperpovezava"/>
          </w:rPr>
          <w:t>miran.hudournik@rgp.si</w:t>
        </w:r>
      </w:hyperlink>
      <w:r w:rsidR="00851D96">
        <w:t xml:space="preserve"> </w:t>
      </w:r>
      <w:r w:rsidR="0012217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ali pošljete po navadni pošti na naslov: </w:t>
      </w:r>
    </w:p>
    <w:p w14:paraId="51F86E2C" w14:textId="23CA8703" w:rsidR="008C6153" w:rsidRDefault="0012217A" w:rsidP="008C6153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RGP D.O.O., RUDARSKA CESTA 6, 3320 VELENJE</w:t>
      </w:r>
    </w:p>
    <w:p w14:paraId="788F0B9F" w14:textId="77777777" w:rsidR="008C6153" w:rsidRDefault="008C6153" w:rsidP="008C6153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131706" w:rsidRPr="00131706" w14:paraId="6A189DEA" w14:textId="77777777" w:rsidTr="00CD13EF">
        <w:tc>
          <w:tcPr>
            <w:tcW w:w="2972" w:type="dxa"/>
          </w:tcPr>
          <w:p w14:paraId="65800FFB" w14:textId="0448221E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31706">
              <w:rPr>
                <w:rFonts w:asciiTheme="minorHAnsi" w:hAnsiTheme="minorHAnsi" w:cstheme="minorHAnsi"/>
                <w:sz w:val="21"/>
                <w:szCs w:val="21"/>
              </w:rPr>
              <w:t>IME/NAZIV</w:t>
            </w:r>
          </w:p>
        </w:tc>
        <w:tc>
          <w:tcPr>
            <w:tcW w:w="7223" w:type="dxa"/>
            <w:vAlign w:val="center"/>
          </w:tcPr>
          <w:p w14:paraId="7CF1FA34" w14:textId="0998B118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EFF5315" w14:textId="77777777" w:rsidTr="00CD13EF">
        <w:tc>
          <w:tcPr>
            <w:tcW w:w="2972" w:type="dxa"/>
          </w:tcPr>
          <w:p w14:paraId="4D6F121E" w14:textId="4AF63C21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NASLOV</w:t>
            </w:r>
          </w:p>
        </w:tc>
        <w:tc>
          <w:tcPr>
            <w:tcW w:w="7223" w:type="dxa"/>
            <w:vAlign w:val="center"/>
          </w:tcPr>
          <w:p w14:paraId="3916E942" w14:textId="41CE9A3E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2006A71A" w14:textId="77777777" w:rsidTr="00CD13EF">
        <w:tc>
          <w:tcPr>
            <w:tcW w:w="2972" w:type="dxa"/>
          </w:tcPr>
          <w:p w14:paraId="642318C1" w14:textId="2F984F72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POŠTA IN KRAJ</w:t>
            </w:r>
          </w:p>
        </w:tc>
        <w:tc>
          <w:tcPr>
            <w:tcW w:w="7223" w:type="dxa"/>
            <w:vAlign w:val="center"/>
          </w:tcPr>
          <w:p w14:paraId="317992EF" w14:textId="2E002307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E9CDE38" w14:textId="77777777" w:rsidTr="00CD13EF">
        <w:tc>
          <w:tcPr>
            <w:tcW w:w="2972" w:type="dxa"/>
          </w:tcPr>
          <w:p w14:paraId="3A4566D7" w14:textId="16D3C442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DEJAVNOST</w:t>
            </w:r>
          </w:p>
        </w:tc>
        <w:tc>
          <w:tcPr>
            <w:tcW w:w="7223" w:type="dxa"/>
            <w:vAlign w:val="center"/>
          </w:tcPr>
          <w:p w14:paraId="13870A25" w14:textId="564C899A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DEAF0E5" w14:textId="77777777" w:rsidTr="00CD13EF">
        <w:tc>
          <w:tcPr>
            <w:tcW w:w="2972" w:type="dxa"/>
          </w:tcPr>
          <w:p w14:paraId="2305EDB3" w14:textId="0BC65035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7223" w:type="dxa"/>
            <w:vAlign w:val="center"/>
          </w:tcPr>
          <w:p w14:paraId="357CC053" w14:textId="5147AC6A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F0FE9A3" w14:textId="77777777" w:rsidTr="00CD13EF">
        <w:tc>
          <w:tcPr>
            <w:tcW w:w="2972" w:type="dxa"/>
          </w:tcPr>
          <w:p w14:paraId="09283246" w14:textId="3A176BC9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ŠTEVILKA TRR</w:t>
            </w:r>
          </w:p>
        </w:tc>
        <w:tc>
          <w:tcPr>
            <w:tcW w:w="7223" w:type="dxa"/>
            <w:vAlign w:val="center"/>
          </w:tcPr>
          <w:p w14:paraId="661D59EE" w14:textId="45AE45AF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8B3EE63" w14:textId="77777777" w:rsidTr="00CD13EF">
        <w:tc>
          <w:tcPr>
            <w:tcW w:w="2972" w:type="dxa"/>
          </w:tcPr>
          <w:p w14:paraId="7082D473" w14:textId="71CCCAAA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DAVČNA ŠTEVILKA</w:t>
            </w:r>
          </w:p>
        </w:tc>
        <w:tc>
          <w:tcPr>
            <w:tcW w:w="7223" w:type="dxa"/>
            <w:vAlign w:val="center"/>
          </w:tcPr>
          <w:p w14:paraId="661D2F7E" w14:textId="49B428FC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B7D164F" w14:textId="77777777" w:rsidTr="00CD13EF">
        <w:tc>
          <w:tcPr>
            <w:tcW w:w="2972" w:type="dxa"/>
          </w:tcPr>
          <w:p w14:paraId="6E13556A" w14:textId="73134638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ELEKTRONSKI NASLOV</w:t>
            </w:r>
          </w:p>
        </w:tc>
        <w:tc>
          <w:tcPr>
            <w:tcW w:w="7223" w:type="dxa"/>
            <w:vAlign w:val="center"/>
          </w:tcPr>
          <w:p w14:paraId="76C0BF70" w14:textId="1F95204B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812B0AD" w14:textId="77777777" w:rsidTr="00CD13EF">
        <w:tc>
          <w:tcPr>
            <w:tcW w:w="2972" w:type="dxa"/>
          </w:tcPr>
          <w:p w14:paraId="56A2F26F" w14:textId="21857DAF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SPLETNA STRAN</w:t>
            </w:r>
          </w:p>
        </w:tc>
        <w:tc>
          <w:tcPr>
            <w:tcW w:w="7223" w:type="dxa"/>
            <w:vAlign w:val="center"/>
          </w:tcPr>
          <w:p w14:paraId="443B7560" w14:textId="3704A16F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63121F35" w14:textId="77777777" w:rsidTr="00CD13EF">
        <w:tc>
          <w:tcPr>
            <w:tcW w:w="2972" w:type="dxa"/>
          </w:tcPr>
          <w:p w14:paraId="3FCC6EF3" w14:textId="1331FC50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KONTAKTNA OSEBA</w:t>
            </w:r>
          </w:p>
        </w:tc>
        <w:tc>
          <w:tcPr>
            <w:tcW w:w="7223" w:type="dxa"/>
            <w:vAlign w:val="center"/>
          </w:tcPr>
          <w:p w14:paraId="20C93C11" w14:textId="47B1DE0A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1892169" w14:textId="77777777" w:rsidTr="00CD13EF">
        <w:tc>
          <w:tcPr>
            <w:tcW w:w="2972" w:type="dxa"/>
          </w:tcPr>
          <w:p w14:paraId="51B19EED" w14:textId="637216D9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TELEFON KONTAKTNE OSEBE</w:t>
            </w:r>
          </w:p>
        </w:tc>
        <w:tc>
          <w:tcPr>
            <w:tcW w:w="7223" w:type="dxa"/>
            <w:vAlign w:val="center"/>
          </w:tcPr>
          <w:p w14:paraId="262AC30A" w14:textId="0DA000C0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9CB39E3" w14:textId="77777777" w:rsidTr="00CD13EF">
        <w:tc>
          <w:tcPr>
            <w:tcW w:w="2972" w:type="dxa"/>
          </w:tcPr>
          <w:p w14:paraId="660D318F" w14:textId="79BD0325" w:rsidR="00131706" w:rsidRP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ELEKTRONSKI NASLOV KONTAKTNE OSEBE</w:t>
            </w:r>
          </w:p>
        </w:tc>
        <w:tc>
          <w:tcPr>
            <w:tcW w:w="7223" w:type="dxa"/>
            <w:vAlign w:val="center"/>
          </w:tcPr>
          <w:p w14:paraId="23331577" w14:textId="4E49746E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7CA030C" w14:textId="77777777" w:rsidTr="00CD13EF">
        <w:tc>
          <w:tcPr>
            <w:tcW w:w="2972" w:type="dxa"/>
          </w:tcPr>
          <w:p w14:paraId="23EC6D99" w14:textId="6836F50C" w:rsidR="00131706" w:rsidRP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KRATKA PREDSTAVITEV VLAGATELJA</w:t>
            </w:r>
          </w:p>
        </w:tc>
        <w:tc>
          <w:tcPr>
            <w:tcW w:w="7223" w:type="dxa"/>
            <w:vAlign w:val="center"/>
          </w:tcPr>
          <w:p w14:paraId="40354CA4" w14:textId="3F3814C0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E6EB566" w14:textId="77777777" w:rsidTr="00CD13EF">
        <w:tc>
          <w:tcPr>
            <w:tcW w:w="2972" w:type="dxa"/>
          </w:tcPr>
          <w:p w14:paraId="0E3686D5" w14:textId="4BB05C91" w:rsidR="00131706" w:rsidRP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KRATKA PREDSTAVITEV VSEBINE PROJEKTA</w:t>
            </w:r>
          </w:p>
        </w:tc>
        <w:tc>
          <w:tcPr>
            <w:tcW w:w="7223" w:type="dxa"/>
            <w:vAlign w:val="center"/>
          </w:tcPr>
          <w:p w14:paraId="5CDF528C" w14:textId="23BF144F" w:rsidR="00131706" w:rsidRPr="00131706" w:rsidRDefault="00131706" w:rsidP="00CD13E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4E3BF37C" w14:textId="77777777" w:rsidTr="00E13018">
        <w:tc>
          <w:tcPr>
            <w:tcW w:w="2972" w:type="dxa"/>
          </w:tcPr>
          <w:p w14:paraId="74B2E2B8" w14:textId="7E78AE1E" w:rsidR="00131706" w:rsidRPr="00131706" w:rsidRDefault="00131706" w:rsidP="005045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7423F">
              <w:rPr>
                <w:rFonts w:asciiTheme="minorHAnsi" w:hAnsiTheme="minorHAnsi" w:cstheme="minorHAnsi"/>
                <w:sz w:val="21"/>
                <w:szCs w:val="21"/>
              </w:rPr>
              <w:t>PREPOZNAVNOST DOGODKA, EKIPE, INŠTITUCIJE,</w:t>
            </w:r>
            <w:r w:rsidR="001A2AD0" w:rsidRPr="0087423F">
              <w:rPr>
                <w:rFonts w:asciiTheme="minorHAnsi" w:hAnsiTheme="minorHAnsi" w:cstheme="minorHAnsi"/>
                <w:sz w:val="21"/>
                <w:szCs w:val="21"/>
              </w:rPr>
              <w:t xml:space="preserve"> SPONZORIRANCA (DOSEDANJE REFERENCE, POTENCIAL ZA VRHUNSKE REZULTATE ALI PREPOZNAVNOST – IZSTOPAJOČI POSAMEZNIKI, TALENTI IPD.)</w:t>
            </w:r>
          </w:p>
        </w:tc>
        <w:tc>
          <w:tcPr>
            <w:tcW w:w="7223" w:type="dxa"/>
            <w:vAlign w:val="center"/>
          </w:tcPr>
          <w:p w14:paraId="0DB0AF26" w14:textId="52981BDE" w:rsidR="00131706" w:rsidRPr="00131706" w:rsidRDefault="00131706" w:rsidP="00E013C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2AD0" w:rsidRPr="00131706" w14:paraId="07217BDF" w14:textId="77777777" w:rsidTr="00217056">
        <w:tc>
          <w:tcPr>
            <w:tcW w:w="2972" w:type="dxa"/>
          </w:tcPr>
          <w:p w14:paraId="03406AEE" w14:textId="77777777" w:rsidR="001A2AD0" w:rsidRDefault="001A2AD0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7423F">
              <w:rPr>
                <w:rFonts w:asciiTheme="minorHAnsi" w:hAnsiTheme="minorHAnsi" w:cstheme="minorHAnsi"/>
                <w:sz w:val="21"/>
                <w:szCs w:val="21"/>
              </w:rPr>
              <w:t>MEDIJSKA POKRITOST DOGODKA</w:t>
            </w:r>
          </w:p>
          <w:p w14:paraId="5A071BA3" w14:textId="77777777" w:rsidR="0087423F" w:rsidRDefault="0087423F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A35ADA" w14:textId="77777777" w:rsidR="0087423F" w:rsidRDefault="0087423F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9179097" w14:textId="5DBC30A7" w:rsidR="0087423F" w:rsidRPr="0087423F" w:rsidRDefault="0087423F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23" w:type="dxa"/>
            <w:vAlign w:val="center"/>
          </w:tcPr>
          <w:p w14:paraId="7812DFD2" w14:textId="73048004" w:rsidR="001A2AD0" w:rsidRDefault="001A2AD0" w:rsidP="00E013C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2AD0" w:rsidRPr="00131706" w14:paraId="2300F6DF" w14:textId="77777777" w:rsidTr="00217056">
        <w:tc>
          <w:tcPr>
            <w:tcW w:w="2972" w:type="dxa"/>
            <w:vAlign w:val="center"/>
          </w:tcPr>
          <w:p w14:paraId="1453ABF5" w14:textId="0B7D9054" w:rsidR="0087423F" w:rsidRPr="0087423F" w:rsidRDefault="001A2AD0" w:rsidP="0021705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7423F">
              <w:rPr>
                <w:rFonts w:asciiTheme="minorHAnsi" w:hAnsiTheme="minorHAnsi" w:cstheme="minorHAnsi"/>
                <w:sz w:val="21"/>
                <w:szCs w:val="21"/>
              </w:rPr>
              <w:t>LOKACIJA DOGODKA</w:t>
            </w:r>
          </w:p>
        </w:tc>
        <w:tc>
          <w:tcPr>
            <w:tcW w:w="7223" w:type="dxa"/>
            <w:vAlign w:val="center"/>
          </w:tcPr>
          <w:p w14:paraId="68F891DF" w14:textId="0EB0146A" w:rsidR="001A2AD0" w:rsidRDefault="001A2AD0" w:rsidP="0021705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D1D2559" w14:textId="77777777" w:rsidTr="00627BC8">
        <w:tc>
          <w:tcPr>
            <w:tcW w:w="2972" w:type="dxa"/>
            <w:vAlign w:val="center"/>
          </w:tcPr>
          <w:p w14:paraId="4F37D9E1" w14:textId="5A23912E" w:rsidR="00131706" w:rsidRP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OBISKANOST DOGODKA</w:t>
            </w:r>
          </w:p>
        </w:tc>
        <w:tc>
          <w:tcPr>
            <w:tcW w:w="7223" w:type="dxa"/>
          </w:tcPr>
          <w:p w14:paraId="2CAE7DCE" w14:textId="70DD83DD" w:rsidR="00627BC8" w:rsidRPr="00131706" w:rsidRDefault="00627BC8" w:rsidP="00627BC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486317EC" w14:textId="77777777" w:rsidTr="00627BC8">
        <w:tc>
          <w:tcPr>
            <w:tcW w:w="2972" w:type="dxa"/>
          </w:tcPr>
          <w:p w14:paraId="770145B5" w14:textId="7384EE1C" w:rsidR="00131706" w:rsidRPr="00131706" w:rsidRDefault="00131706" w:rsidP="005045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CILJ</w:t>
            </w:r>
            <w:r w:rsidR="0004742A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SKUPINA, RELEVANTNA ZA </w:t>
            </w:r>
            <w:r w:rsidR="00B871FF">
              <w:rPr>
                <w:rFonts w:asciiTheme="minorHAnsi" w:hAnsiTheme="minorHAnsi" w:cstheme="minorHAnsi"/>
                <w:sz w:val="21"/>
                <w:szCs w:val="21"/>
              </w:rPr>
              <w:t>SPONZORJA</w:t>
            </w:r>
          </w:p>
        </w:tc>
        <w:tc>
          <w:tcPr>
            <w:tcW w:w="7223" w:type="dxa"/>
            <w:vAlign w:val="center"/>
          </w:tcPr>
          <w:p w14:paraId="06DC317C" w14:textId="003514B2" w:rsidR="00131706" w:rsidRPr="00131706" w:rsidRDefault="00131706" w:rsidP="00627BC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2AD0" w:rsidRPr="00131706" w14:paraId="70002829" w14:textId="77777777" w:rsidTr="00627BC8">
        <w:tc>
          <w:tcPr>
            <w:tcW w:w="2972" w:type="dxa"/>
          </w:tcPr>
          <w:p w14:paraId="2B81E2DC" w14:textId="339984DB" w:rsidR="0087423F" w:rsidRPr="0087423F" w:rsidRDefault="001A2AD0" w:rsidP="00627B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7423F">
              <w:rPr>
                <w:rFonts w:asciiTheme="minorHAnsi" w:hAnsiTheme="minorHAnsi" w:cstheme="minorHAnsi"/>
                <w:sz w:val="21"/>
                <w:szCs w:val="21"/>
              </w:rPr>
              <w:t xml:space="preserve">SKRB ZA TRAJNOSTNO POSLOVANJE: OPIŠITE, KAKO VAŠA DRUŽBA SKRBI ZA </w:t>
            </w:r>
            <w:r w:rsidRPr="0087423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VAROVANJE OKOLJA, TRAJNOSTNI RAZVOJ, ČLOVEKOVE PRAVICE IPD. Priložite povezavo, iz katere je to razvidno, če obstaja</w:t>
            </w:r>
            <w:r w:rsidR="0087423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223" w:type="dxa"/>
            <w:vAlign w:val="center"/>
          </w:tcPr>
          <w:p w14:paraId="30E8DA01" w14:textId="140BDCD5" w:rsidR="001A2AD0" w:rsidRDefault="001A2AD0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1BF06051" w14:textId="77777777" w:rsidTr="001F6288">
        <w:tc>
          <w:tcPr>
            <w:tcW w:w="2972" w:type="dxa"/>
            <w:vAlign w:val="center"/>
          </w:tcPr>
          <w:p w14:paraId="4FB86908" w14:textId="08165008" w:rsidR="00131706" w:rsidRPr="00131706" w:rsidRDefault="00131706" w:rsidP="005045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PRILOŽNOSTI ZA SPONZORJA</w:t>
            </w:r>
            <w:r w:rsidR="00B871FF">
              <w:rPr>
                <w:rFonts w:asciiTheme="minorHAnsi" w:hAnsiTheme="minorHAnsi" w:cstheme="minorHAnsi"/>
                <w:sz w:val="21"/>
                <w:szCs w:val="21"/>
              </w:rPr>
              <w:t xml:space="preserve"> / OCENJEN PRISPEVEK K PREPOZNAVNOSTI IN PROMOCIJI SPONZORJA</w:t>
            </w:r>
          </w:p>
        </w:tc>
        <w:tc>
          <w:tcPr>
            <w:tcW w:w="7223" w:type="dxa"/>
            <w:vAlign w:val="center"/>
          </w:tcPr>
          <w:p w14:paraId="70A242FA" w14:textId="2623A54E" w:rsidR="00131706" w:rsidRPr="00131706" w:rsidRDefault="00131706" w:rsidP="00627BC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4BE2831C" w14:textId="77777777" w:rsidTr="001F6288">
        <w:tc>
          <w:tcPr>
            <w:tcW w:w="2972" w:type="dxa"/>
            <w:vAlign w:val="center"/>
          </w:tcPr>
          <w:p w14:paraId="13A5C4C3" w14:textId="77777777" w:rsidR="00131706" w:rsidRDefault="00131706" w:rsidP="00E013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ČASOVNA OPREDELITEV SODELOVANJA</w:t>
            </w:r>
          </w:p>
          <w:p w14:paraId="1BDAFAF1" w14:textId="1B5BBA1F" w:rsidR="0087423F" w:rsidRPr="00131706" w:rsidRDefault="0087423F" w:rsidP="005045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23" w:type="dxa"/>
            <w:vAlign w:val="center"/>
          </w:tcPr>
          <w:p w14:paraId="3AD9AD84" w14:textId="0ACFE539" w:rsidR="00131706" w:rsidRPr="00131706" w:rsidRDefault="00131706" w:rsidP="00E013C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C235CBE" w14:textId="77777777" w:rsidTr="00627BC8">
        <w:tc>
          <w:tcPr>
            <w:tcW w:w="2972" w:type="dxa"/>
            <w:vAlign w:val="center"/>
          </w:tcPr>
          <w:p w14:paraId="676B8414" w14:textId="788925F5" w:rsidR="00131706" w:rsidRPr="00131706" w:rsidRDefault="00131706" w:rsidP="00627B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DODATNE UGODNOSTI </w:t>
            </w:r>
          </w:p>
        </w:tc>
        <w:tc>
          <w:tcPr>
            <w:tcW w:w="7223" w:type="dxa"/>
            <w:vAlign w:val="center"/>
          </w:tcPr>
          <w:p w14:paraId="22B6DC04" w14:textId="52B06F37" w:rsidR="00131706" w:rsidRPr="00131706" w:rsidRDefault="00131706" w:rsidP="00627BC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580F910" w14:textId="77777777" w:rsidTr="001F6288">
        <w:tc>
          <w:tcPr>
            <w:tcW w:w="2972" w:type="dxa"/>
            <w:vAlign w:val="center"/>
          </w:tcPr>
          <w:p w14:paraId="2336E5B7" w14:textId="0D3D5AA9" w:rsidR="00131706" w:rsidRPr="00131706" w:rsidRDefault="00131706" w:rsidP="001F628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ŽELENA VIŠINA SREDSTEV</w:t>
            </w:r>
          </w:p>
        </w:tc>
        <w:tc>
          <w:tcPr>
            <w:tcW w:w="7223" w:type="dxa"/>
            <w:vAlign w:val="center"/>
          </w:tcPr>
          <w:p w14:paraId="0C1750BC" w14:textId="40897794" w:rsidR="00131706" w:rsidRPr="00131706" w:rsidRDefault="00131706" w:rsidP="001F628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D2EE63E" w14:textId="77777777" w:rsidR="0087423F" w:rsidRDefault="0087423F" w:rsidP="00ED7BF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26564352" w14:textId="77777777" w:rsidR="00797B6E" w:rsidRPr="001A2AD0" w:rsidRDefault="00797B6E" w:rsidP="001A2AD0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6BE4D612" w14:textId="77777777" w:rsidR="0029235F" w:rsidRPr="0029235F" w:rsidRDefault="0029235F" w:rsidP="0029235F">
      <w:pPr>
        <w:rPr>
          <w:sz w:val="24"/>
          <w:szCs w:val="24"/>
        </w:rPr>
      </w:pPr>
      <w:r w:rsidRPr="0029235F">
        <w:rPr>
          <w:sz w:val="24"/>
          <w:szCs w:val="24"/>
        </w:rPr>
        <w:t>Ali ste enako vlogo že naslovili na katero od družb skupine HSE? Če da, na katero: </w:t>
      </w:r>
      <w:r w:rsidRPr="0029235F">
        <w:rPr>
          <w:color w:val="EE0000"/>
          <w:sz w:val="24"/>
          <w:szCs w:val="24"/>
        </w:rPr>
        <w:t>*</w:t>
      </w:r>
    </w:p>
    <w:p w14:paraId="44F57011" w14:textId="45F27ADB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73808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0.25pt;height:18pt" o:ole="">
            <v:imagedata r:id="rId12" o:title=""/>
          </v:shape>
          <w:control r:id="rId13" w:name="DefaultOcxName" w:shapeid="_x0000_i1075"/>
        </w:object>
      </w:r>
      <w:r w:rsidRPr="0029235F">
        <w:rPr>
          <w:color w:val="2B2E31"/>
          <w:sz w:val="24"/>
          <w:szCs w:val="24"/>
        </w:rPr>
        <w:t>Vloge nismo naslovili na nobeno od navedenih družb</w:t>
      </w:r>
    </w:p>
    <w:p w14:paraId="16D91C03" w14:textId="4F08548B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25229C6A">
          <v:shape id="_x0000_i1049" type="#_x0000_t75" style="width:20.25pt;height:18pt" o:ole="">
            <v:imagedata r:id="rId12" o:title=""/>
          </v:shape>
          <w:control r:id="rId14" w:name="DefaultOcxName1" w:shapeid="_x0000_i1049"/>
        </w:object>
      </w:r>
      <w:r w:rsidRPr="0029235F">
        <w:rPr>
          <w:color w:val="2B2E31"/>
          <w:sz w:val="24"/>
          <w:szCs w:val="24"/>
        </w:rPr>
        <w:t>Dravske elektrarne Maribor (DEM)</w:t>
      </w:r>
    </w:p>
    <w:p w14:paraId="22145EC8" w14:textId="2EB6AD87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3BD74A14">
          <v:shape id="_x0000_i1052" type="#_x0000_t75" style="width:20.25pt;height:18pt" o:ole="">
            <v:imagedata r:id="rId12" o:title=""/>
          </v:shape>
          <w:control r:id="rId15" w:name="DefaultOcxName2" w:shapeid="_x0000_i1052"/>
        </w:object>
      </w:r>
      <w:r w:rsidRPr="0029235F">
        <w:rPr>
          <w:color w:val="2B2E31"/>
          <w:sz w:val="24"/>
          <w:szCs w:val="24"/>
        </w:rPr>
        <w:t>Soške elektrarne Nova Gorica (SENG)</w:t>
      </w:r>
    </w:p>
    <w:p w14:paraId="0284E146" w14:textId="3FA7D087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4D41A440">
          <v:shape id="_x0000_i1055" type="#_x0000_t75" style="width:20.25pt;height:18pt" o:ole="">
            <v:imagedata r:id="rId12" o:title=""/>
          </v:shape>
          <w:control r:id="rId16" w:name="DefaultOcxName3" w:shapeid="_x0000_i1055"/>
        </w:object>
      </w:r>
      <w:r w:rsidRPr="0029235F">
        <w:rPr>
          <w:color w:val="2B2E31"/>
          <w:sz w:val="24"/>
          <w:szCs w:val="24"/>
        </w:rPr>
        <w:t>Termoelektrarna Šoštanj (TEŠ)</w:t>
      </w:r>
    </w:p>
    <w:p w14:paraId="3EC2D9E6" w14:textId="0CA5110A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6A4713EC">
          <v:shape id="_x0000_i1058" type="#_x0000_t75" style="width:20.25pt;height:18pt" o:ole="">
            <v:imagedata r:id="rId12" o:title=""/>
          </v:shape>
          <w:control r:id="rId17" w:name="DefaultOcxName4" w:shapeid="_x0000_i1058"/>
        </w:object>
      </w:r>
      <w:r w:rsidRPr="0029235F">
        <w:rPr>
          <w:color w:val="2B2E31"/>
          <w:sz w:val="24"/>
          <w:szCs w:val="24"/>
        </w:rPr>
        <w:t>Premogovnik Velenje (PV)</w:t>
      </w:r>
    </w:p>
    <w:p w14:paraId="542E317C" w14:textId="2210071B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43D43B6C">
          <v:shape id="_x0000_i1061" type="#_x0000_t75" style="width:20.25pt;height:18pt" o:ole="">
            <v:imagedata r:id="rId12" o:title=""/>
          </v:shape>
          <w:control r:id="rId18" w:name="DefaultOcxName5" w:shapeid="_x0000_i1061"/>
        </w:object>
      </w:r>
      <w:r w:rsidRPr="0029235F">
        <w:rPr>
          <w:color w:val="2B2E31"/>
          <w:sz w:val="24"/>
          <w:szCs w:val="24"/>
        </w:rPr>
        <w:t>ECE</w:t>
      </w:r>
    </w:p>
    <w:p w14:paraId="0B2D463B" w14:textId="6DBAB0FD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3FF86D49">
          <v:shape id="_x0000_i1064" type="#_x0000_t75" style="width:20.25pt;height:18pt" o:ole="">
            <v:imagedata r:id="rId12" o:title=""/>
          </v:shape>
          <w:control r:id="rId19" w:name="DefaultOcxName6" w:shapeid="_x0000_i1064"/>
        </w:object>
      </w:r>
      <w:r w:rsidRPr="0029235F">
        <w:rPr>
          <w:color w:val="2B2E31"/>
          <w:sz w:val="24"/>
          <w:szCs w:val="24"/>
        </w:rPr>
        <w:t>Energija plus</w:t>
      </w:r>
    </w:p>
    <w:p w14:paraId="62EBF34A" w14:textId="0728EF89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38855533">
          <v:shape id="_x0000_i1067" type="#_x0000_t75" style="width:20.25pt;height:18pt" o:ole="">
            <v:imagedata r:id="rId12" o:title=""/>
          </v:shape>
          <w:control r:id="rId20" w:name="DefaultOcxName7" w:shapeid="_x0000_i1067"/>
        </w:object>
      </w:r>
      <w:r w:rsidRPr="0029235F">
        <w:rPr>
          <w:color w:val="2B2E31"/>
          <w:sz w:val="24"/>
          <w:szCs w:val="24"/>
        </w:rPr>
        <w:t>HSE Invest</w:t>
      </w:r>
    </w:p>
    <w:p w14:paraId="10E13E05" w14:textId="3D25A89A" w:rsidR="0029235F" w:rsidRPr="0029235F" w:rsidRDefault="0029235F" w:rsidP="0029235F">
      <w:pPr>
        <w:shd w:val="clear" w:color="auto" w:fill="FFFFFF"/>
        <w:rPr>
          <w:color w:val="2B2E31"/>
          <w:sz w:val="24"/>
          <w:szCs w:val="24"/>
        </w:rPr>
      </w:pPr>
      <w:r w:rsidRPr="0029235F">
        <w:rPr>
          <w:color w:val="2B2E31"/>
          <w:sz w:val="24"/>
          <w:szCs w:val="24"/>
        </w:rPr>
        <w:object w:dxaOrig="225" w:dyaOrig="225" w14:anchorId="6E224A89">
          <v:shape id="_x0000_i1070" type="#_x0000_t75" style="width:20.25pt;height:18pt" o:ole="">
            <v:imagedata r:id="rId12" o:title=""/>
          </v:shape>
          <w:control r:id="rId21" w:name="DefaultOcxName8" w:shapeid="_x0000_i1070"/>
        </w:object>
      </w:r>
      <w:r w:rsidRPr="0029235F">
        <w:rPr>
          <w:color w:val="2B2E31"/>
          <w:sz w:val="24"/>
          <w:szCs w:val="24"/>
        </w:rPr>
        <w:t>RGP</w:t>
      </w:r>
    </w:p>
    <w:p w14:paraId="53B0A44B" w14:textId="2A7CF5AA" w:rsidR="00490B17" w:rsidRDefault="0029235F" w:rsidP="00E620DB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29235F">
        <w:rPr>
          <w:color w:val="2B2E31"/>
          <w:sz w:val="24"/>
          <w:szCs w:val="24"/>
        </w:rPr>
        <w:object w:dxaOrig="225" w:dyaOrig="225" w14:anchorId="34924EC6">
          <v:shape id="_x0000_i1073" type="#_x0000_t75" style="width:20.25pt;height:18pt" o:ole="">
            <v:imagedata r:id="rId12" o:title=""/>
          </v:shape>
          <w:control r:id="rId22" w:name="DefaultOcxName9" w:shapeid="_x0000_i1073"/>
        </w:object>
      </w:r>
      <w:r w:rsidRPr="0029235F">
        <w:rPr>
          <w:color w:val="2B2E31"/>
          <w:sz w:val="24"/>
          <w:szCs w:val="24"/>
        </w:rPr>
        <w:t>HSE-EDT</w:t>
      </w:r>
    </w:p>
    <w:sectPr w:rsidR="00490B17" w:rsidSect="00851B0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567" w:bottom="1134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D5AB" w14:textId="77777777" w:rsidR="00C93D76" w:rsidRDefault="00C93D76" w:rsidP="00147FB0">
      <w:pPr>
        <w:pStyle w:val="Osnovni"/>
      </w:pPr>
      <w:r>
        <w:separator/>
      </w:r>
    </w:p>
  </w:endnote>
  <w:endnote w:type="continuationSeparator" w:id="0">
    <w:p w14:paraId="63FD6BD8" w14:textId="77777777" w:rsidR="00C93D76" w:rsidRDefault="00C93D76" w:rsidP="00147FB0">
      <w:pPr>
        <w:pStyle w:val="Osnovn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5681" w14:textId="77777777" w:rsidR="00963BA0" w:rsidRDefault="00963B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6FC3" w14:textId="590461B1" w:rsidR="00C93D76" w:rsidRPr="0099555B" w:rsidRDefault="00C93D76" w:rsidP="00F12EAB">
    <w:pPr>
      <w:pStyle w:val="Noga4"/>
      <w:tabs>
        <w:tab w:val="clear" w:pos="9923"/>
        <w:tab w:val="right" w:pos="10205"/>
      </w:tabs>
      <w:rPr>
        <w:rFonts w:asciiTheme="minorHAnsi" w:hAnsiTheme="minorHAnsi" w:cstheme="minorHAnsi"/>
      </w:rPr>
    </w:pPr>
    <w:r w:rsidRPr="0099555B">
      <w:rPr>
        <w:rFonts w:asciiTheme="minorHAnsi" w:hAnsiTheme="minorHAnsi" w:cstheme="minorHAnsi"/>
      </w:rPr>
      <w:tab/>
      <w:t xml:space="preserve">    Stran </w:t>
    </w:r>
    <w:r w:rsidRPr="0099555B">
      <w:rPr>
        <w:rFonts w:asciiTheme="minorHAnsi" w:hAnsiTheme="minorHAnsi" w:cstheme="minorHAnsi"/>
      </w:rPr>
      <w:fldChar w:fldCharType="begin"/>
    </w:r>
    <w:r w:rsidRPr="0099555B">
      <w:rPr>
        <w:rFonts w:asciiTheme="minorHAnsi" w:hAnsiTheme="minorHAnsi" w:cstheme="minorHAnsi"/>
      </w:rPr>
      <w:instrText xml:space="preserve"> PAGE </w:instrText>
    </w:r>
    <w:r w:rsidRPr="0099555B">
      <w:rPr>
        <w:rFonts w:asciiTheme="minorHAnsi" w:hAnsiTheme="minorHAnsi" w:cstheme="minorHAnsi"/>
      </w:rPr>
      <w:fldChar w:fldCharType="separate"/>
    </w:r>
    <w:r w:rsidR="00963BA0">
      <w:rPr>
        <w:rFonts w:asciiTheme="minorHAnsi" w:hAnsiTheme="minorHAnsi" w:cstheme="minorHAnsi"/>
      </w:rPr>
      <w:t>2</w:t>
    </w:r>
    <w:r w:rsidRPr="0099555B">
      <w:rPr>
        <w:rFonts w:asciiTheme="minorHAnsi" w:hAnsiTheme="minorHAnsi" w:cstheme="minorHAnsi"/>
      </w:rPr>
      <w:fldChar w:fldCharType="end"/>
    </w:r>
    <w:r w:rsidRPr="0099555B">
      <w:rPr>
        <w:rFonts w:asciiTheme="minorHAnsi" w:hAnsiTheme="minorHAnsi" w:cstheme="minorHAnsi"/>
      </w:rPr>
      <w:t xml:space="preserve"> od </w:t>
    </w:r>
    <w:r w:rsidRPr="0099555B">
      <w:rPr>
        <w:rFonts w:asciiTheme="minorHAnsi" w:hAnsiTheme="minorHAnsi" w:cstheme="minorHAnsi"/>
      </w:rPr>
      <w:fldChar w:fldCharType="begin"/>
    </w:r>
    <w:r w:rsidRPr="0099555B">
      <w:rPr>
        <w:rFonts w:asciiTheme="minorHAnsi" w:hAnsiTheme="minorHAnsi" w:cstheme="minorHAnsi"/>
      </w:rPr>
      <w:instrText xml:space="preserve"> NUMPAGES </w:instrText>
    </w:r>
    <w:r w:rsidRPr="0099555B">
      <w:rPr>
        <w:rFonts w:asciiTheme="minorHAnsi" w:hAnsiTheme="minorHAnsi" w:cstheme="minorHAnsi"/>
      </w:rPr>
      <w:fldChar w:fldCharType="separate"/>
    </w:r>
    <w:r w:rsidR="00963BA0">
      <w:rPr>
        <w:rFonts w:asciiTheme="minorHAnsi" w:hAnsiTheme="minorHAnsi" w:cstheme="minorHAnsi"/>
      </w:rPr>
      <w:t>2</w:t>
    </w:r>
    <w:r w:rsidRPr="0099555B">
      <w:rPr>
        <w:rFonts w:asciiTheme="minorHAnsi" w:hAnsiTheme="minorHAnsi" w:cstheme="minorHAnsi"/>
      </w:rPr>
      <w:fldChar w:fldCharType="end"/>
    </w:r>
  </w:p>
  <w:p w14:paraId="597A6FB8" w14:textId="77777777" w:rsidR="00C93D76" w:rsidRPr="000E42D0" w:rsidRDefault="00C93D76" w:rsidP="003147B6">
    <w:pPr>
      <w:pStyle w:val="Noga4"/>
      <w:tabs>
        <w:tab w:val="left" w:pos="6760"/>
        <w:tab w:val="right" w:pos="10205"/>
      </w:tabs>
      <w:jc w:val="right"/>
      <w:rPr>
        <w:color w:val="808080"/>
        <w:szCs w:val="16"/>
      </w:rPr>
    </w:pPr>
    <w:r>
      <w:rPr>
        <w:color w:val="808080"/>
        <w:szCs w:val="16"/>
      </w:rPr>
      <w:tab/>
      <w:t xml:space="preserve"> </w:t>
    </w:r>
    <w:r>
      <w:rPr>
        <w:color w:val="808080"/>
        <w:szCs w:val="16"/>
      </w:rPr>
      <w:tab/>
    </w:r>
    <w:r w:rsidRPr="000E42D0">
      <w:rPr>
        <w:color w:val="808080"/>
        <w:szCs w:val="16"/>
      </w:rPr>
      <w:t>Dokument je</w:t>
    </w:r>
    <w:r>
      <w:rPr>
        <w:color w:val="808080"/>
        <w:szCs w:val="16"/>
      </w:rPr>
      <w:t xml:space="preserve"> </w:t>
    </w:r>
    <w:r w:rsidRPr="000E42D0">
      <w:rPr>
        <w:color w:val="808080"/>
        <w:szCs w:val="16"/>
      </w:rPr>
      <w:t>obvladovan v elektronski obliki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A53" w14:textId="77777777" w:rsidR="00963BA0" w:rsidRDefault="00963B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3A6E" w14:textId="77777777" w:rsidR="00C93D76" w:rsidRDefault="00C93D76" w:rsidP="00147FB0">
      <w:pPr>
        <w:pStyle w:val="Osnovni"/>
      </w:pPr>
      <w:r>
        <w:separator/>
      </w:r>
    </w:p>
  </w:footnote>
  <w:footnote w:type="continuationSeparator" w:id="0">
    <w:p w14:paraId="77C759B9" w14:textId="77777777" w:rsidR="00C93D76" w:rsidRDefault="00C93D76" w:rsidP="00147FB0">
      <w:pPr>
        <w:pStyle w:val="Osnovn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5BA9" w14:textId="77777777" w:rsidR="00963BA0" w:rsidRDefault="00963B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D153" w14:textId="77777777" w:rsidR="00963BA0" w:rsidRDefault="00963B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D5D" w14:textId="77777777" w:rsidR="00963BA0" w:rsidRDefault="00963B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6DC"/>
    <w:multiLevelType w:val="singleLevel"/>
    <w:tmpl w:val="A4A0FB3C"/>
    <w:lvl w:ilvl="0">
      <w:start w:val="1"/>
      <w:numFmt w:val="bullet"/>
      <w:pStyle w:val="Alineje-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A3887"/>
    <w:multiLevelType w:val="hybridMultilevel"/>
    <w:tmpl w:val="B26EDA26"/>
    <w:lvl w:ilvl="0" w:tplc="D7F2021E">
      <w:start w:val="1"/>
      <w:numFmt w:val="decimal"/>
      <w:pStyle w:val="Tabela3"/>
      <w:lvlText w:val="%1."/>
      <w:lvlJc w:val="center"/>
      <w:pPr>
        <w:tabs>
          <w:tab w:val="num" w:pos="587"/>
        </w:tabs>
        <w:ind w:left="0" w:firstLine="227"/>
      </w:pPr>
      <w:rPr>
        <w:rFonts w:hint="default"/>
      </w:rPr>
    </w:lvl>
    <w:lvl w:ilvl="1" w:tplc="B5FAA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E7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8CB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4C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AC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41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4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E8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33CA"/>
    <w:multiLevelType w:val="hybridMultilevel"/>
    <w:tmpl w:val="33C689FC"/>
    <w:lvl w:ilvl="0" w:tplc="E64E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2376"/>
    <w:multiLevelType w:val="multilevel"/>
    <w:tmpl w:val="4C7828D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52E3B38"/>
    <w:multiLevelType w:val="hybridMultilevel"/>
    <w:tmpl w:val="C3481BF2"/>
    <w:lvl w:ilvl="0" w:tplc="B4DAC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FB0"/>
    <w:multiLevelType w:val="hybridMultilevel"/>
    <w:tmpl w:val="7BF6F298"/>
    <w:lvl w:ilvl="0" w:tplc="961296C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076784"/>
    <w:multiLevelType w:val="hybridMultilevel"/>
    <w:tmpl w:val="51B86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5C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CB97323"/>
    <w:multiLevelType w:val="hybridMultilevel"/>
    <w:tmpl w:val="90D81CEC"/>
    <w:lvl w:ilvl="0" w:tplc="A4C21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73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8106DD"/>
    <w:multiLevelType w:val="hybridMultilevel"/>
    <w:tmpl w:val="4AC84B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014E"/>
    <w:multiLevelType w:val="hybridMultilevel"/>
    <w:tmpl w:val="92926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B2E"/>
    <w:multiLevelType w:val="hybridMultilevel"/>
    <w:tmpl w:val="F94EAFE2"/>
    <w:lvl w:ilvl="0" w:tplc="AC722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B55"/>
    <w:multiLevelType w:val="hybridMultilevel"/>
    <w:tmpl w:val="E16ED07C"/>
    <w:lvl w:ilvl="0" w:tplc="E64E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4482"/>
    <w:multiLevelType w:val="hybridMultilevel"/>
    <w:tmpl w:val="DEF4F2AE"/>
    <w:lvl w:ilvl="0" w:tplc="C6BE22F4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704C7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0F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1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C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22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46C28"/>
    <w:multiLevelType w:val="hybridMultilevel"/>
    <w:tmpl w:val="48848810"/>
    <w:lvl w:ilvl="0" w:tplc="AC0852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77CB"/>
    <w:multiLevelType w:val="hybridMultilevel"/>
    <w:tmpl w:val="4DD8DE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7849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71326089"/>
    <w:multiLevelType w:val="hybridMultilevel"/>
    <w:tmpl w:val="5EA2D73E"/>
    <w:lvl w:ilvl="0" w:tplc="062ABF34">
      <w:start w:val="1"/>
      <w:numFmt w:val="decimal"/>
      <w:pStyle w:val="Tabela4"/>
      <w:lvlText w:val="%1."/>
      <w:lvlJc w:val="center"/>
      <w:pPr>
        <w:tabs>
          <w:tab w:val="num" w:pos="871"/>
        </w:tabs>
        <w:ind w:left="284" w:firstLine="227"/>
      </w:pPr>
      <w:rPr>
        <w:rFonts w:hint="default"/>
      </w:rPr>
    </w:lvl>
    <w:lvl w:ilvl="1" w:tplc="DF684CEE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A83A35F0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8F8211A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1389250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A4864734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9B0959E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5CA21338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917817A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7672334A"/>
    <w:multiLevelType w:val="hybridMultilevel"/>
    <w:tmpl w:val="91864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974"/>
    <w:multiLevelType w:val="hybridMultilevel"/>
    <w:tmpl w:val="45D4605E"/>
    <w:lvl w:ilvl="0" w:tplc="AC722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77892">
    <w:abstractNumId w:val="3"/>
  </w:num>
  <w:num w:numId="2" w16cid:durableId="833644510">
    <w:abstractNumId w:val="1"/>
    <w:lvlOverride w:ilvl="0">
      <w:startOverride w:val="1"/>
    </w:lvlOverride>
  </w:num>
  <w:num w:numId="3" w16cid:durableId="1666278631">
    <w:abstractNumId w:val="18"/>
  </w:num>
  <w:num w:numId="4" w16cid:durableId="82651368">
    <w:abstractNumId w:val="0"/>
  </w:num>
  <w:num w:numId="5" w16cid:durableId="895357030">
    <w:abstractNumId w:val="14"/>
  </w:num>
  <w:num w:numId="6" w16cid:durableId="1085802422">
    <w:abstractNumId w:val="5"/>
  </w:num>
  <w:num w:numId="7" w16cid:durableId="2122919298">
    <w:abstractNumId w:val="13"/>
  </w:num>
  <w:num w:numId="8" w16cid:durableId="220557252">
    <w:abstractNumId w:val="2"/>
  </w:num>
  <w:num w:numId="9" w16cid:durableId="938951117">
    <w:abstractNumId w:val="4"/>
  </w:num>
  <w:num w:numId="10" w16cid:durableId="2092390976">
    <w:abstractNumId w:val="8"/>
  </w:num>
  <w:num w:numId="11" w16cid:durableId="65811668">
    <w:abstractNumId w:val="6"/>
  </w:num>
  <w:num w:numId="12" w16cid:durableId="679892252">
    <w:abstractNumId w:val="16"/>
  </w:num>
  <w:num w:numId="13" w16cid:durableId="1936162473">
    <w:abstractNumId w:val="9"/>
  </w:num>
  <w:num w:numId="14" w16cid:durableId="422727225">
    <w:abstractNumId w:val="10"/>
  </w:num>
  <w:num w:numId="15" w16cid:durableId="450712694">
    <w:abstractNumId w:val="7"/>
  </w:num>
  <w:num w:numId="16" w16cid:durableId="1054768316">
    <w:abstractNumId w:val="17"/>
  </w:num>
  <w:num w:numId="17" w16cid:durableId="717095786">
    <w:abstractNumId w:val="20"/>
  </w:num>
  <w:num w:numId="18" w16cid:durableId="1483229008">
    <w:abstractNumId w:val="12"/>
  </w:num>
  <w:num w:numId="19" w16cid:durableId="776565390">
    <w:abstractNumId w:val="15"/>
  </w:num>
  <w:num w:numId="20" w16cid:durableId="1709336515">
    <w:abstractNumId w:val="11"/>
  </w:num>
  <w:num w:numId="21" w16cid:durableId="52844885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6A"/>
    <w:rsid w:val="0000056F"/>
    <w:rsid w:val="00010217"/>
    <w:rsid w:val="00024593"/>
    <w:rsid w:val="00026BDA"/>
    <w:rsid w:val="00036ADA"/>
    <w:rsid w:val="0004556C"/>
    <w:rsid w:val="0004742A"/>
    <w:rsid w:val="0005716E"/>
    <w:rsid w:val="000603C2"/>
    <w:rsid w:val="00064388"/>
    <w:rsid w:val="00066277"/>
    <w:rsid w:val="00066DF7"/>
    <w:rsid w:val="000756FE"/>
    <w:rsid w:val="00076D5D"/>
    <w:rsid w:val="0008205E"/>
    <w:rsid w:val="00090AAB"/>
    <w:rsid w:val="0009278B"/>
    <w:rsid w:val="00092D05"/>
    <w:rsid w:val="000A36B9"/>
    <w:rsid w:val="000B237E"/>
    <w:rsid w:val="000B5CC6"/>
    <w:rsid w:val="000C1604"/>
    <w:rsid w:val="000C4A3C"/>
    <w:rsid w:val="000D382B"/>
    <w:rsid w:val="000D5A93"/>
    <w:rsid w:val="000D7FE7"/>
    <w:rsid w:val="000E42D0"/>
    <w:rsid w:val="000F1FC4"/>
    <w:rsid w:val="000F612D"/>
    <w:rsid w:val="0010145B"/>
    <w:rsid w:val="00103811"/>
    <w:rsid w:val="001074ED"/>
    <w:rsid w:val="0011023D"/>
    <w:rsid w:val="00110F1C"/>
    <w:rsid w:val="00110FBF"/>
    <w:rsid w:val="0011289D"/>
    <w:rsid w:val="00113CDE"/>
    <w:rsid w:val="001208F4"/>
    <w:rsid w:val="0012217A"/>
    <w:rsid w:val="00124E69"/>
    <w:rsid w:val="0012682F"/>
    <w:rsid w:val="00127865"/>
    <w:rsid w:val="00131706"/>
    <w:rsid w:val="00132338"/>
    <w:rsid w:val="001333F7"/>
    <w:rsid w:val="0013677B"/>
    <w:rsid w:val="00141F5A"/>
    <w:rsid w:val="001433DC"/>
    <w:rsid w:val="00147451"/>
    <w:rsid w:val="00147FB0"/>
    <w:rsid w:val="001550A2"/>
    <w:rsid w:val="00164F3C"/>
    <w:rsid w:val="00167A3B"/>
    <w:rsid w:val="00171217"/>
    <w:rsid w:val="0019062D"/>
    <w:rsid w:val="001931F7"/>
    <w:rsid w:val="00193ED5"/>
    <w:rsid w:val="001940B4"/>
    <w:rsid w:val="00194583"/>
    <w:rsid w:val="001A2AD0"/>
    <w:rsid w:val="001A2EC6"/>
    <w:rsid w:val="001A4B1C"/>
    <w:rsid w:val="001A749F"/>
    <w:rsid w:val="001C72BB"/>
    <w:rsid w:val="001D3F38"/>
    <w:rsid w:val="001D4200"/>
    <w:rsid w:val="001D74E4"/>
    <w:rsid w:val="001F15E5"/>
    <w:rsid w:val="001F6288"/>
    <w:rsid w:val="00205157"/>
    <w:rsid w:val="00205690"/>
    <w:rsid w:val="00205EFF"/>
    <w:rsid w:val="0021320F"/>
    <w:rsid w:val="00214C33"/>
    <w:rsid w:val="00217056"/>
    <w:rsid w:val="0022074E"/>
    <w:rsid w:val="00223F0F"/>
    <w:rsid w:val="00237154"/>
    <w:rsid w:val="002420FE"/>
    <w:rsid w:val="00244F4B"/>
    <w:rsid w:val="00251848"/>
    <w:rsid w:val="002534BB"/>
    <w:rsid w:val="00263051"/>
    <w:rsid w:val="00263799"/>
    <w:rsid w:val="00264BAB"/>
    <w:rsid w:val="00276E06"/>
    <w:rsid w:val="0028191E"/>
    <w:rsid w:val="0029235F"/>
    <w:rsid w:val="00292A63"/>
    <w:rsid w:val="0029341D"/>
    <w:rsid w:val="00294AD6"/>
    <w:rsid w:val="00295D91"/>
    <w:rsid w:val="002971C2"/>
    <w:rsid w:val="002B70D1"/>
    <w:rsid w:val="002C29CC"/>
    <w:rsid w:val="002D2BE5"/>
    <w:rsid w:val="002D4064"/>
    <w:rsid w:val="002F0966"/>
    <w:rsid w:val="002F1D67"/>
    <w:rsid w:val="002F4EB6"/>
    <w:rsid w:val="002F71A0"/>
    <w:rsid w:val="00307BBC"/>
    <w:rsid w:val="00307BDA"/>
    <w:rsid w:val="003137BB"/>
    <w:rsid w:val="00314010"/>
    <w:rsid w:val="003147B6"/>
    <w:rsid w:val="00314928"/>
    <w:rsid w:val="00332A64"/>
    <w:rsid w:val="00332D9B"/>
    <w:rsid w:val="00342A2B"/>
    <w:rsid w:val="00347262"/>
    <w:rsid w:val="00353670"/>
    <w:rsid w:val="00362E9C"/>
    <w:rsid w:val="00363D00"/>
    <w:rsid w:val="003668EE"/>
    <w:rsid w:val="00373D43"/>
    <w:rsid w:val="00375E20"/>
    <w:rsid w:val="00380890"/>
    <w:rsid w:val="00383AAC"/>
    <w:rsid w:val="00385EB4"/>
    <w:rsid w:val="003875AC"/>
    <w:rsid w:val="00387F03"/>
    <w:rsid w:val="003A3AFF"/>
    <w:rsid w:val="003B2C88"/>
    <w:rsid w:val="003C3D7A"/>
    <w:rsid w:val="003E052F"/>
    <w:rsid w:val="003E1ED3"/>
    <w:rsid w:val="003E76F9"/>
    <w:rsid w:val="003F15D2"/>
    <w:rsid w:val="003F1979"/>
    <w:rsid w:val="00406D9D"/>
    <w:rsid w:val="00432518"/>
    <w:rsid w:val="00441E23"/>
    <w:rsid w:val="0044486F"/>
    <w:rsid w:val="00445A0C"/>
    <w:rsid w:val="004557B4"/>
    <w:rsid w:val="00461CDB"/>
    <w:rsid w:val="00476412"/>
    <w:rsid w:val="00490B17"/>
    <w:rsid w:val="004B2052"/>
    <w:rsid w:val="004B5322"/>
    <w:rsid w:val="004C2B7B"/>
    <w:rsid w:val="004C33FF"/>
    <w:rsid w:val="004C7AB1"/>
    <w:rsid w:val="004D660F"/>
    <w:rsid w:val="004E1699"/>
    <w:rsid w:val="004E5AD2"/>
    <w:rsid w:val="004F0C57"/>
    <w:rsid w:val="004F19C6"/>
    <w:rsid w:val="004F5E0E"/>
    <w:rsid w:val="0050399C"/>
    <w:rsid w:val="00505CE4"/>
    <w:rsid w:val="00506929"/>
    <w:rsid w:val="005075E5"/>
    <w:rsid w:val="00515290"/>
    <w:rsid w:val="00517551"/>
    <w:rsid w:val="00520021"/>
    <w:rsid w:val="00520DFA"/>
    <w:rsid w:val="00533D41"/>
    <w:rsid w:val="00541437"/>
    <w:rsid w:val="00544B7B"/>
    <w:rsid w:val="00547946"/>
    <w:rsid w:val="00560184"/>
    <w:rsid w:val="0056746F"/>
    <w:rsid w:val="005724DF"/>
    <w:rsid w:val="00577C90"/>
    <w:rsid w:val="00581AE2"/>
    <w:rsid w:val="00587A25"/>
    <w:rsid w:val="005A36EA"/>
    <w:rsid w:val="005A3721"/>
    <w:rsid w:val="005B1A7C"/>
    <w:rsid w:val="005C6220"/>
    <w:rsid w:val="005C7088"/>
    <w:rsid w:val="005D08ED"/>
    <w:rsid w:val="005D6CA1"/>
    <w:rsid w:val="005F7C27"/>
    <w:rsid w:val="006005D7"/>
    <w:rsid w:val="00610BEC"/>
    <w:rsid w:val="0062012E"/>
    <w:rsid w:val="00627BC8"/>
    <w:rsid w:val="006302B8"/>
    <w:rsid w:val="00630D8B"/>
    <w:rsid w:val="00646B0F"/>
    <w:rsid w:val="0065360B"/>
    <w:rsid w:val="006602AC"/>
    <w:rsid w:val="00667DC2"/>
    <w:rsid w:val="0067212D"/>
    <w:rsid w:val="00673692"/>
    <w:rsid w:val="006771E2"/>
    <w:rsid w:val="00683BCB"/>
    <w:rsid w:val="00692867"/>
    <w:rsid w:val="00693099"/>
    <w:rsid w:val="006B625A"/>
    <w:rsid w:val="006C4E7D"/>
    <w:rsid w:val="006D1651"/>
    <w:rsid w:val="006D7307"/>
    <w:rsid w:val="006E2D4A"/>
    <w:rsid w:val="006E6EBF"/>
    <w:rsid w:val="006F0C3F"/>
    <w:rsid w:val="00700676"/>
    <w:rsid w:val="00713B81"/>
    <w:rsid w:val="00716B23"/>
    <w:rsid w:val="007172FA"/>
    <w:rsid w:val="00720754"/>
    <w:rsid w:val="00724807"/>
    <w:rsid w:val="0072752F"/>
    <w:rsid w:val="00727563"/>
    <w:rsid w:val="0073761F"/>
    <w:rsid w:val="007542BD"/>
    <w:rsid w:val="0075468E"/>
    <w:rsid w:val="00767B28"/>
    <w:rsid w:val="00767C9A"/>
    <w:rsid w:val="0077776C"/>
    <w:rsid w:val="007800E9"/>
    <w:rsid w:val="00780783"/>
    <w:rsid w:val="007907E0"/>
    <w:rsid w:val="00795AE0"/>
    <w:rsid w:val="00797B6E"/>
    <w:rsid w:val="007A3725"/>
    <w:rsid w:val="007A7546"/>
    <w:rsid w:val="007B0721"/>
    <w:rsid w:val="007C51D9"/>
    <w:rsid w:val="007D6B46"/>
    <w:rsid w:val="007F0BDC"/>
    <w:rsid w:val="007F3C00"/>
    <w:rsid w:val="007F5006"/>
    <w:rsid w:val="008110B9"/>
    <w:rsid w:val="00813619"/>
    <w:rsid w:val="008141E4"/>
    <w:rsid w:val="00817B92"/>
    <w:rsid w:val="008227A2"/>
    <w:rsid w:val="0082515C"/>
    <w:rsid w:val="00834CBD"/>
    <w:rsid w:val="00835395"/>
    <w:rsid w:val="00840A3D"/>
    <w:rsid w:val="00841A62"/>
    <w:rsid w:val="00851B05"/>
    <w:rsid w:val="00851D96"/>
    <w:rsid w:val="008623FC"/>
    <w:rsid w:val="0086356F"/>
    <w:rsid w:val="0087423F"/>
    <w:rsid w:val="00875C74"/>
    <w:rsid w:val="00877CAD"/>
    <w:rsid w:val="00883CB3"/>
    <w:rsid w:val="00886599"/>
    <w:rsid w:val="008868DE"/>
    <w:rsid w:val="00897007"/>
    <w:rsid w:val="008A7201"/>
    <w:rsid w:val="008B0A4C"/>
    <w:rsid w:val="008B62D1"/>
    <w:rsid w:val="008C1D19"/>
    <w:rsid w:val="008C3616"/>
    <w:rsid w:val="008C4626"/>
    <w:rsid w:val="008C5B63"/>
    <w:rsid w:val="008C6153"/>
    <w:rsid w:val="008D0DC6"/>
    <w:rsid w:val="008D3D8F"/>
    <w:rsid w:val="008D5284"/>
    <w:rsid w:val="00913797"/>
    <w:rsid w:val="00914F2B"/>
    <w:rsid w:val="0091682B"/>
    <w:rsid w:val="00926E4A"/>
    <w:rsid w:val="00927158"/>
    <w:rsid w:val="00930E95"/>
    <w:rsid w:val="00937890"/>
    <w:rsid w:val="00940BB7"/>
    <w:rsid w:val="009422A2"/>
    <w:rsid w:val="0094650E"/>
    <w:rsid w:val="00953EB5"/>
    <w:rsid w:val="009556A1"/>
    <w:rsid w:val="009603DE"/>
    <w:rsid w:val="00963BA0"/>
    <w:rsid w:val="00971DCD"/>
    <w:rsid w:val="00974ADA"/>
    <w:rsid w:val="00975C46"/>
    <w:rsid w:val="009804FA"/>
    <w:rsid w:val="00981EB3"/>
    <w:rsid w:val="00983CF6"/>
    <w:rsid w:val="0098518F"/>
    <w:rsid w:val="009851A0"/>
    <w:rsid w:val="00994113"/>
    <w:rsid w:val="0099555B"/>
    <w:rsid w:val="009A1DD0"/>
    <w:rsid w:val="009A2C6A"/>
    <w:rsid w:val="009A38E9"/>
    <w:rsid w:val="009A3BE5"/>
    <w:rsid w:val="009A3BEE"/>
    <w:rsid w:val="009B4A8C"/>
    <w:rsid w:val="009B5C45"/>
    <w:rsid w:val="009C0050"/>
    <w:rsid w:val="009C0B71"/>
    <w:rsid w:val="009C3FB4"/>
    <w:rsid w:val="009D4035"/>
    <w:rsid w:val="009E4CFF"/>
    <w:rsid w:val="009F0F6D"/>
    <w:rsid w:val="009F1016"/>
    <w:rsid w:val="009F79CB"/>
    <w:rsid w:val="00A000CF"/>
    <w:rsid w:val="00A058B6"/>
    <w:rsid w:val="00A218D0"/>
    <w:rsid w:val="00A22DE7"/>
    <w:rsid w:val="00A23ED4"/>
    <w:rsid w:val="00A3016D"/>
    <w:rsid w:val="00A31918"/>
    <w:rsid w:val="00A31D57"/>
    <w:rsid w:val="00A32912"/>
    <w:rsid w:val="00A51006"/>
    <w:rsid w:val="00A6189A"/>
    <w:rsid w:val="00A642F0"/>
    <w:rsid w:val="00A65CE3"/>
    <w:rsid w:val="00A745E3"/>
    <w:rsid w:val="00A826E1"/>
    <w:rsid w:val="00A853F5"/>
    <w:rsid w:val="00A877A0"/>
    <w:rsid w:val="00A91C4B"/>
    <w:rsid w:val="00A92188"/>
    <w:rsid w:val="00A97561"/>
    <w:rsid w:val="00AB3FF3"/>
    <w:rsid w:val="00AB6177"/>
    <w:rsid w:val="00AC0ACF"/>
    <w:rsid w:val="00AC24CC"/>
    <w:rsid w:val="00AC399D"/>
    <w:rsid w:val="00AD0973"/>
    <w:rsid w:val="00AD0EBC"/>
    <w:rsid w:val="00AE10D0"/>
    <w:rsid w:val="00AE590E"/>
    <w:rsid w:val="00AF27E9"/>
    <w:rsid w:val="00AF2B7B"/>
    <w:rsid w:val="00B15D57"/>
    <w:rsid w:val="00B17C7D"/>
    <w:rsid w:val="00B50230"/>
    <w:rsid w:val="00B52729"/>
    <w:rsid w:val="00B536E7"/>
    <w:rsid w:val="00B53BF1"/>
    <w:rsid w:val="00B53DA2"/>
    <w:rsid w:val="00B6008B"/>
    <w:rsid w:val="00B606E3"/>
    <w:rsid w:val="00B72E63"/>
    <w:rsid w:val="00B75256"/>
    <w:rsid w:val="00B80863"/>
    <w:rsid w:val="00B837C5"/>
    <w:rsid w:val="00B865CA"/>
    <w:rsid w:val="00B871FF"/>
    <w:rsid w:val="00B92715"/>
    <w:rsid w:val="00BA0268"/>
    <w:rsid w:val="00BA48F0"/>
    <w:rsid w:val="00BA4A69"/>
    <w:rsid w:val="00BA7AEE"/>
    <w:rsid w:val="00BB6D8F"/>
    <w:rsid w:val="00BB7BA0"/>
    <w:rsid w:val="00BB7E31"/>
    <w:rsid w:val="00BC0B36"/>
    <w:rsid w:val="00BC0F2B"/>
    <w:rsid w:val="00BC2481"/>
    <w:rsid w:val="00BD51DE"/>
    <w:rsid w:val="00BE3EAC"/>
    <w:rsid w:val="00BE4CA5"/>
    <w:rsid w:val="00BF5651"/>
    <w:rsid w:val="00BF5792"/>
    <w:rsid w:val="00BF798F"/>
    <w:rsid w:val="00C0274D"/>
    <w:rsid w:val="00C138D0"/>
    <w:rsid w:val="00C21FD3"/>
    <w:rsid w:val="00C22443"/>
    <w:rsid w:val="00C3049D"/>
    <w:rsid w:val="00C339FD"/>
    <w:rsid w:val="00C3649D"/>
    <w:rsid w:val="00C418CE"/>
    <w:rsid w:val="00C42A05"/>
    <w:rsid w:val="00C53140"/>
    <w:rsid w:val="00C625B6"/>
    <w:rsid w:val="00C625DF"/>
    <w:rsid w:val="00C72117"/>
    <w:rsid w:val="00C74E01"/>
    <w:rsid w:val="00C74F1A"/>
    <w:rsid w:val="00C7548B"/>
    <w:rsid w:val="00C76B39"/>
    <w:rsid w:val="00C83B80"/>
    <w:rsid w:val="00C90E09"/>
    <w:rsid w:val="00C93D76"/>
    <w:rsid w:val="00C974AD"/>
    <w:rsid w:val="00CA740C"/>
    <w:rsid w:val="00CB4096"/>
    <w:rsid w:val="00CC1A6D"/>
    <w:rsid w:val="00CD11CD"/>
    <w:rsid w:val="00CD13EF"/>
    <w:rsid w:val="00CD70A5"/>
    <w:rsid w:val="00CE23AB"/>
    <w:rsid w:val="00CE375F"/>
    <w:rsid w:val="00CE3882"/>
    <w:rsid w:val="00CF2A2C"/>
    <w:rsid w:val="00D108CA"/>
    <w:rsid w:val="00D20FF8"/>
    <w:rsid w:val="00D43202"/>
    <w:rsid w:val="00D461BE"/>
    <w:rsid w:val="00D46722"/>
    <w:rsid w:val="00D53A06"/>
    <w:rsid w:val="00D5476E"/>
    <w:rsid w:val="00D643E7"/>
    <w:rsid w:val="00D709FF"/>
    <w:rsid w:val="00D72819"/>
    <w:rsid w:val="00D820CA"/>
    <w:rsid w:val="00D84A42"/>
    <w:rsid w:val="00D94A1C"/>
    <w:rsid w:val="00DA5A83"/>
    <w:rsid w:val="00DB596D"/>
    <w:rsid w:val="00DD0691"/>
    <w:rsid w:val="00DD1A5F"/>
    <w:rsid w:val="00DD1AE3"/>
    <w:rsid w:val="00DD392E"/>
    <w:rsid w:val="00DE2FA6"/>
    <w:rsid w:val="00DE5CC9"/>
    <w:rsid w:val="00DE7F41"/>
    <w:rsid w:val="00DF0524"/>
    <w:rsid w:val="00DF4797"/>
    <w:rsid w:val="00E013CB"/>
    <w:rsid w:val="00E01B71"/>
    <w:rsid w:val="00E05CE1"/>
    <w:rsid w:val="00E13018"/>
    <w:rsid w:val="00E130DE"/>
    <w:rsid w:val="00E1456D"/>
    <w:rsid w:val="00E16378"/>
    <w:rsid w:val="00E24AA6"/>
    <w:rsid w:val="00E27681"/>
    <w:rsid w:val="00E3129D"/>
    <w:rsid w:val="00E33A22"/>
    <w:rsid w:val="00E501DB"/>
    <w:rsid w:val="00E51881"/>
    <w:rsid w:val="00E620DB"/>
    <w:rsid w:val="00E624EE"/>
    <w:rsid w:val="00E75ADC"/>
    <w:rsid w:val="00E77C5B"/>
    <w:rsid w:val="00E9046E"/>
    <w:rsid w:val="00E90F29"/>
    <w:rsid w:val="00E91029"/>
    <w:rsid w:val="00E91F4F"/>
    <w:rsid w:val="00E95A56"/>
    <w:rsid w:val="00EA7E2A"/>
    <w:rsid w:val="00EB1EF3"/>
    <w:rsid w:val="00EB66FF"/>
    <w:rsid w:val="00EB7D12"/>
    <w:rsid w:val="00EC0F6E"/>
    <w:rsid w:val="00EC2791"/>
    <w:rsid w:val="00EC3A4D"/>
    <w:rsid w:val="00EC49EB"/>
    <w:rsid w:val="00EC7749"/>
    <w:rsid w:val="00ED7BF3"/>
    <w:rsid w:val="00ED7E87"/>
    <w:rsid w:val="00EE0B72"/>
    <w:rsid w:val="00EE3C81"/>
    <w:rsid w:val="00EF3350"/>
    <w:rsid w:val="00F001A9"/>
    <w:rsid w:val="00F0152D"/>
    <w:rsid w:val="00F07360"/>
    <w:rsid w:val="00F115E8"/>
    <w:rsid w:val="00F12EAB"/>
    <w:rsid w:val="00F322EB"/>
    <w:rsid w:val="00F46002"/>
    <w:rsid w:val="00F545E9"/>
    <w:rsid w:val="00F62026"/>
    <w:rsid w:val="00F74803"/>
    <w:rsid w:val="00F749E8"/>
    <w:rsid w:val="00F74BBD"/>
    <w:rsid w:val="00F75A5F"/>
    <w:rsid w:val="00F835B6"/>
    <w:rsid w:val="00F838E3"/>
    <w:rsid w:val="00F90AB7"/>
    <w:rsid w:val="00F90FB6"/>
    <w:rsid w:val="00F91E1A"/>
    <w:rsid w:val="00FA266A"/>
    <w:rsid w:val="00FA65B5"/>
    <w:rsid w:val="00FB0ACD"/>
    <w:rsid w:val="00FB3D4F"/>
    <w:rsid w:val="00FB69E3"/>
    <w:rsid w:val="00FC4C84"/>
    <w:rsid w:val="00FC57DD"/>
    <w:rsid w:val="00FD743C"/>
    <w:rsid w:val="00FE1DA8"/>
    <w:rsid w:val="00FE747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4675F7A"/>
  <w15:chartTrackingRefBased/>
  <w15:docId w15:val="{B4ECF695-3D7B-490D-B5FF-104086D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820CA"/>
  </w:style>
  <w:style w:type="paragraph" w:styleId="Naslov1">
    <w:name w:val="heading 1"/>
    <w:basedOn w:val="Navaden"/>
    <w:next w:val="Navaden"/>
    <w:link w:val="Naslov1Znak"/>
    <w:uiPriority w:val="9"/>
    <w:qFormat/>
    <w:rsid w:val="001A749F"/>
    <w:pPr>
      <w:keepNext/>
      <w:keepLines/>
      <w:numPr>
        <w:numId w:val="1"/>
      </w:numPr>
      <w:spacing w:after="120"/>
      <w:jc w:val="both"/>
      <w:outlineLvl w:val="0"/>
    </w:pPr>
    <w:rPr>
      <w:rFonts w:ascii="Arial" w:eastAsiaTheme="majorEastAsia" w:hAnsi="Arial" w:cstheme="majorBidi"/>
      <w:b/>
      <w:caps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BC0B36"/>
    <w:pPr>
      <w:keepNext/>
      <w:keepLines/>
      <w:numPr>
        <w:ilvl w:val="1"/>
        <w:numId w:val="1"/>
      </w:numPr>
      <w:tabs>
        <w:tab w:val="clear" w:pos="1000"/>
      </w:tabs>
      <w:spacing w:after="120"/>
      <w:ind w:left="0" w:firstLine="0"/>
      <w:outlineLvl w:val="1"/>
    </w:pPr>
    <w:rPr>
      <w:rFonts w:ascii="Arial" w:eastAsiaTheme="majorEastAsia" w:hAnsi="Arial" w:cstheme="majorBidi"/>
      <w:b/>
      <w:snapToGrid w:val="0"/>
      <w:sz w:val="24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rFonts w:ascii="Arial" w:hAnsi="Arial"/>
      <w:b/>
      <w:sz w:val="1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b/>
      <w:sz w:val="18"/>
    </w:rPr>
  </w:style>
  <w:style w:type="paragraph" w:styleId="Naslov6">
    <w:name w:val="heading 6"/>
    <w:basedOn w:val="Navaden"/>
    <w:next w:val="Navaden"/>
    <w:qFormat/>
    <w:pPr>
      <w:keepNext/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Naslov7">
    <w:name w:val="heading 7"/>
    <w:basedOn w:val="Navaden"/>
    <w:next w:val="Navaden"/>
    <w:qFormat/>
    <w:pPr>
      <w:keepNext/>
      <w:spacing w:line="360" w:lineRule="auto"/>
      <w:outlineLvl w:val="6"/>
    </w:pPr>
    <w:rPr>
      <w:rFonts w:ascii="Arial" w:hAnsi="Arial"/>
      <w:b/>
      <w:sz w:val="22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ascii="Arial" w:hAnsi="Arial"/>
      <w:i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snovni">
    <w:name w:val="Osnovni"/>
    <w:link w:val="OsnovniZnak1"/>
    <w:pPr>
      <w:jc w:val="both"/>
    </w:pPr>
    <w:rPr>
      <w:rFonts w:ascii="Arial" w:hAnsi="Arial"/>
    </w:rPr>
  </w:style>
  <w:style w:type="paragraph" w:styleId="Glava">
    <w:name w:val="header"/>
    <w:basedOn w:val="Osnovni"/>
    <w:link w:val="GlavaZnak"/>
    <w:qFormat/>
    <w:pPr>
      <w:jc w:val="center"/>
    </w:pPr>
    <w:rPr>
      <w:b/>
      <w:caps/>
      <w:sz w:val="24"/>
    </w:rPr>
  </w:style>
  <w:style w:type="paragraph" w:styleId="Noga">
    <w:name w:val="footer"/>
    <w:basedOn w:val="Osnovni"/>
    <w:pPr>
      <w:jc w:val="center"/>
    </w:pPr>
    <w:rPr>
      <w:b/>
      <w:caps/>
    </w:rPr>
  </w:style>
  <w:style w:type="paragraph" w:customStyle="1" w:styleId="Glava1">
    <w:name w:val="Glava 1"/>
    <w:basedOn w:val="Glava"/>
    <w:rPr>
      <w:b w:val="0"/>
      <w:bCs/>
      <w:sz w:val="22"/>
    </w:rPr>
  </w:style>
  <w:style w:type="paragraph" w:customStyle="1" w:styleId="Glava2">
    <w:name w:val="Glava 2"/>
    <w:basedOn w:val="Glava"/>
    <w:rPr>
      <w:bCs/>
      <w:sz w:val="22"/>
    </w:rPr>
  </w:style>
  <w:style w:type="paragraph" w:customStyle="1" w:styleId="Glava3">
    <w:name w:val="Glava 3"/>
    <w:basedOn w:val="Glava1"/>
    <w:rPr>
      <w:caps w:val="0"/>
      <w:snapToGrid w:val="0"/>
    </w:rPr>
  </w:style>
  <w:style w:type="paragraph" w:styleId="Kazalovsebine1">
    <w:name w:val="toc 1"/>
    <w:basedOn w:val="Navaden"/>
    <w:next w:val="Navaden"/>
    <w:autoRedefine/>
    <w:uiPriority w:val="39"/>
    <w:pPr>
      <w:tabs>
        <w:tab w:val="left" w:pos="480"/>
        <w:tab w:val="right" w:leader="dot" w:pos="10195"/>
      </w:tabs>
    </w:pPr>
    <w:rPr>
      <w:rFonts w:ascii="Arial" w:hAnsi="Arial"/>
      <w:noProof/>
      <w:szCs w:val="22"/>
    </w:rPr>
  </w:style>
  <w:style w:type="paragraph" w:styleId="Kazalovsebine2">
    <w:name w:val="toc 2"/>
    <w:basedOn w:val="Navaden"/>
    <w:next w:val="Navaden"/>
    <w:autoRedefine/>
    <w:uiPriority w:val="39"/>
    <w:pPr>
      <w:ind w:left="200"/>
    </w:pPr>
    <w:rPr>
      <w:rFonts w:ascii="Arial" w:hAnsi="Arial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Noga1">
    <w:name w:val="Noga 1"/>
    <w:basedOn w:val="Noga"/>
    <w:pPr>
      <w:ind w:left="113"/>
      <w:jc w:val="left"/>
    </w:pPr>
    <w:rPr>
      <w:position w:val="-24"/>
    </w:rPr>
  </w:style>
  <w:style w:type="paragraph" w:customStyle="1" w:styleId="Noga2">
    <w:name w:val="Noga 2"/>
    <w:basedOn w:val="Noga1"/>
    <w:rPr>
      <w:b w:val="0"/>
      <w:caps w:val="0"/>
    </w:rPr>
  </w:style>
  <w:style w:type="paragraph" w:customStyle="1" w:styleId="Noga3">
    <w:name w:val="Noga 3"/>
    <w:basedOn w:val="Noga"/>
    <w:rPr>
      <w:b w:val="0"/>
      <w:position w:val="-24"/>
    </w:rPr>
  </w:style>
  <w:style w:type="paragraph" w:customStyle="1" w:styleId="Noga4">
    <w:name w:val="Noga 4"/>
    <w:basedOn w:val="Noga"/>
    <w:pPr>
      <w:tabs>
        <w:tab w:val="right" w:pos="9923"/>
      </w:tabs>
      <w:jc w:val="left"/>
    </w:pPr>
    <w:rPr>
      <w:b w:val="0"/>
      <w:caps w:val="0"/>
      <w:noProof/>
      <w:snapToGrid w:val="0"/>
      <w:sz w:val="16"/>
    </w:rPr>
  </w:style>
  <w:style w:type="paragraph" w:styleId="Telobesedila">
    <w:name w:val="Body Text"/>
    <w:basedOn w:val="Navaden"/>
    <w:pPr>
      <w:spacing w:line="360" w:lineRule="auto"/>
      <w:jc w:val="both"/>
    </w:pPr>
    <w:rPr>
      <w:rFonts w:ascii="Arial" w:hAnsi="Arial"/>
      <w:sz w:val="22"/>
    </w:rPr>
  </w:style>
  <w:style w:type="paragraph" w:customStyle="1" w:styleId="Tabela">
    <w:name w:val="Tabela"/>
    <w:basedOn w:val="Osnovni"/>
    <w:pPr>
      <w:ind w:left="57"/>
    </w:pPr>
    <w:rPr>
      <w:caps/>
    </w:rPr>
  </w:style>
  <w:style w:type="paragraph" w:customStyle="1" w:styleId="Tabela1">
    <w:name w:val="Tabela 1"/>
    <w:basedOn w:val="Tabela"/>
    <w:pPr>
      <w:ind w:left="0"/>
      <w:jc w:val="center"/>
    </w:pPr>
  </w:style>
  <w:style w:type="paragraph" w:customStyle="1" w:styleId="Tabela2">
    <w:name w:val="Tabela 2"/>
    <w:basedOn w:val="Tabela"/>
    <w:rPr>
      <w:caps w:val="0"/>
    </w:rPr>
  </w:style>
  <w:style w:type="paragraph" w:customStyle="1" w:styleId="Tabela3">
    <w:name w:val="Tabela 3"/>
    <w:basedOn w:val="Tabela"/>
    <w:pPr>
      <w:keepLines/>
      <w:numPr>
        <w:numId w:val="2"/>
      </w:numPr>
    </w:pPr>
  </w:style>
  <w:style w:type="paragraph" w:customStyle="1" w:styleId="Tabela4">
    <w:name w:val="Tabela 4"/>
    <w:basedOn w:val="Tabela"/>
    <w:pPr>
      <w:numPr>
        <w:numId w:val="3"/>
      </w:numPr>
      <w:ind w:firstLine="0"/>
    </w:pPr>
  </w:style>
  <w:style w:type="paragraph" w:styleId="Kazalovsebine3">
    <w:name w:val="toc 3"/>
    <w:basedOn w:val="Navaden"/>
    <w:next w:val="Navaden"/>
    <w:autoRedefine/>
    <w:semiHidden/>
    <w:pPr>
      <w:ind w:left="400"/>
    </w:pPr>
  </w:style>
  <w:style w:type="paragraph" w:customStyle="1" w:styleId="Slog1">
    <w:name w:val="Slog1"/>
    <w:basedOn w:val="Tabela1"/>
  </w:style>
  <w:style w:type="paragraph" w:customStyle="1" w:styleId="Slog2">
    <w:name w:val="Slog2"/>
    <w:basedOn w:val="Kazalovsebine1"/>
  </w:style>
  <w:style w:type="paragraph" w:styleId="Kazalovsebine4">
    <w:name w:val="toc 4"/>
    <w:basedOn w:val="Navaden"/>
    <w:next w:val="Navaden"/>
    <w:autoRedefine/>
    <w:semiHidden/>
    <w:pPr>
      <w:ind w:left="600"/>
    </w:pPr>
  </w:style>
  <w:style w:type="paragraph" w:styleId="Kazalovsebine5">
    <w:name w:val="toc 5"/>
    <w:basedOn w:val="Navaden"/>
    <w:next w:val="Navaden"/>
    <w:autoRedefine/>
    <w:semiHidden/>
    <w:pPr>
      <w:ind w:left="800"/>
    </w:pPr>
  </w:style>
  <w:style w:type="paragraph" w:styleId="Kazalovsebine6">
    <w:name w:val="toc 6"/>
    <w:basedOn w:val="Navaden"/>
    <w:next w:val="Navaden"/>
    <w:autoRedefine/>
    <w:semiHidden/>
    <w:pPr>
      <w:ind w:left="1000"/>
    </w:pPr>
  </w:style>
  <w:style w:type="paragraph" w:styleId="Kazalovsebine7">
    <w:name w:val="toc 7"/>
    <w:basedOn w:val="Navaden"/>
    <w:next w:val="Navaden"/>
    <w:autoRedefine/>
    <w:semiHidden/>
    <w:pPr>
      <w:ind w:left="1200"/>
    </w:pPr>
  </w:style>
  <w:style w:type="paragraph" w:styleId="Kazalovsebine8">
    <w:name w:val="toc 8"/>
    <w:basedOn w:val="Navaden"/>
    <w:next w:val="Navaden"/>
    <w:autoRedefine/>
    <w:semiHidden/>
    <w:pPr>
      <w:ind w:left="1400"/>
    </w:pPr>
  </w:style>
  <w:style w:type="paragraph" w:styleId="Kazalovsebine9">
    <w:name w:val="toc 9"/>
    <w:basedOn w:val="Navaden"/>
    <w:next w:val="Navaden"/>
    <w:autoRedefine/>
    <w:semiHidden/>
    <w:pPr>
      <w:ind w:left="1600"/>
    </w:pPr>
  </w:style>
  <w:style w:type="paragraph" w:customStyle="1" w:styleId="Alineje-">
    <w:name w:val="Alineje -"/>
    <w:basedOn w:val="Navaden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1F15E5"/>
    <w:pPr>
      <w:ind w:left="720"/>
      <w:contextualSpacing/>
      <w:jc w:val="both"/>
    </w:pPr>
    <w:rPr>
      <w:rFonts w:ascii="Arial" w:hAnsi="Arial"/>
      <w:sz w:val="22"/>
    </w:rPr>
  </w:style>
  <w:style w:type="character" w:customStyle="1" w:styleId="GlavaZnak">
    <w:name w:val="Glava Znak"/>
    <w:link w:val="Glava"/>
    <w:rsid w:val="00F545E9"/>
    <w:rPr>
      <w:rFonts w:ascii="Arial" w:hAnsi="Arial"/>
      <w:b/>
      <w:caps/>
      <w:sz w:val="24"/>
    </w:rPr>
  </w:style>
  <w:style w:type="character" w:customStyle="1" w:styleId="Naslov2Znak">
    <w:name w:val="Naslov 2 Znak"/>
    <w:link w:val="Naslov2"/>
    <w:uiPriority w:val="9"/>
    <w:rsid w:val="00BC0B36"/>
    <w:rPr>
      <w:rFonts w:ascii="Arial" w:eastAsiaTheme="majorEastAsia" w:hAnsi="Arial" w:cstheme="majorBidi"/>
      <w:b/>
      <w:snapToGrid w:val="0"/>
      <w:sz w:val="24"/>
      <w:szCs w:val="26"/>
      <w:lang w:eastAsia="en-US"/>
    </w:rPr>
  </w:style>
  <w:style w:type="character" w:customStyle="1" w:styleId="Nerazreenaomemba1">
    <w:name w:val="Nerazrešena omemba1"/>
    <w:uiPriority w:val="99"/>
    <w:semiHidden/>
    <w:unhideWhenUsed/>
    <w:rsid w:val="00A853F5"/>
    <w:rPr>
      <w:color w:val="808080"/>
      <w:shd w:val="clear" w:color="auto" w:fill="E6E6E6"/>
    </w:rPr>
  </w:style>
  <w:style w:type="character" w:customStyle="1" w:styleId="BodytextItalic">
    <w:name w:val="Body text + Italic"/>
    <w:rsid w:val="00092D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lobesedila9">
    <w:name w:val="Telo besedila9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">
    <w:name w:val="Body text_"/>
    <w:link w:val="Telobesedila41"/>
    <w:rsid w:val="00092D0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5pt">
    <w:name w:val="Body text + 8;5 pt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lobesedila41">
    <w:name w:val="Telo besedila41"/>
    <w:basedOn w:val="Navaden"/>
    <w:link w:val="Bodytext"/>
    <w:rsid w:val="00092D05"/>
    <w:pPr>
      <w:shd w:val="clear" w:color="auto" w:fill="FFFFFF"/>
      <w:spacing w:before="300" w:line="0" w:lineRule="atLeast"/>
      <w:ind w:hanging="1380"/>
    </w:pPr>
    <w:rPr>
      <w:rFonts w:ascii="Arial" w:eastAsia="Arial" w:hAnsi="Arial" w:cs="Arial"/>
      <w:sz w:val="18"/>
      <w:szCs w:val="18"/>
    </w:rPr>
  </w:style>
  <w:style w:type="character" w:customStyle="1" w:styleId="Bodytext6">
    <w:name w:val="Body text (6)_"/>
    <w:link w:val="Bodytext60"/>
    <w:rsid w:val="00092D0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lobesedila10">
    <w:name w:val="Telo besedila10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092D05"/>
    <w:pPr>
      <w:shd w:val="clear" w:color="auto" w:fill="FFFFFF"/>
      <w:spacing w:after="540" w:line="0" w:lineRule="atLeast"/>
      <w:ind w:hanging="1420"/>
    </w:pPr>
    <w:rPr>
      <w:rFonts w:ascii="Arial" w:eastAsia="Arial" w:hAnsi="Arial" w:cs="Arial"/>
      <w:sz w:val="18"/>
      <w:szCs w:val="18"/>
    </w:rPr>
  </w:style>
  <w:style w:type="character" w:customStyle="1" w:styleId="Heading4">
    <w:name w:val="Heading #4_"/>
    <w:link w:val="Heading40"/>
    <w:rsid w:val="00E91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Heading40">
    <w:name w:val="Heading #4"/>
    <w:basedOn w:val="Navaden"/>
    <w:link w:val="Heading4"/>
    <w:rsid w:val="00E91F4F"/>
    <w:pPr>
      <w:shd w:val="clear" w:color="auto" w:fill="FFFFFF"/>
      <w:spacing w:after="240" w:line="0" w:lineRule="atLeast"/>
      <w:ind w:hanging="1420"/>
      <w:jc w:val="both"/>
      <w:outlineLvl w:val="3"/>
    </w:pPr>
    <w:rPr>
      <w:rFonts w:ascii="Arial" w:eastAsia="Arial" w:hAnsi="Arial" w:cs="Arial"/>
      <w:sz w:val="18"/>
      <w:szCs w:val="18"/>
    </w:rPr>
  </w:style>
  <w:style w:type="character" w:customStyle="1" w:styleId="Telobesedila11">
    <w:name w:val="Telo besedila11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BodytextBold">
    <w:name w:val="Body text + Bold"/>
    <w:rsid w:val="00E91F4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lobesedila13">
    <w:name w:val="Telo besedila13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Telobesedila15">
    <w:name w:val="Telo besedila15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styleId="Besedilooblaka">
    <w:name w:val="Balloon Text"/>
    <w:basedOn w:val="Navaden"/>
    <w:link w:val="BesedilooblakaZnak"/>
    <w:rsid w:val="009A2C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A2C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7D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slov3Znak">
    <w:name w:val="Naslov 3 Znak"/>
    <w:link w:val="Naslov3"/>
    <w:rsid w:val="00D820CA"/>
    <w:rPr>
      <w:rFonts w:ascii="Arial" w:hAnsi="Arial"/>
      <w:b/>
      <w:sz w:val="22"/>
    </w:rPr>
  </w:style>
  <w:style w:type="table" w:styleId="Tabelamrea">
    <w:name w:val="Table Grid"/>
    <w:basedOn w:val="Navadnatabela"/>
    <w:rsid w:val="00D8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027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0274D"/>
    <w:pPr>
      <w:widowControl w:val="0"/>
      <w:shd w:val="clear" w:color="auto" w:fill="FFFFFF"/>
      <w:spacing w:line="230" w:lineRule="exact"/>
      <w:jc w:val="both"/>
    </w:pPr>
    <w:rPr>
      <w:rFonts w:ascii="Arial" w:eastAsia="Arial" w:hAnsi="Arial" w:cs="Arial"/>
    </w:rPr>
  </w:style>
  <w:style w:type="character" w:customStyle="1" w:styleId="OsnovniZnak1">
    <w:name w:val="Osnovni Znak1"/>
    <w:link w:val="Osnovni"/>
    <w:rsid w:val="0056746F"/>
    <w:rPr>
      <w:rFonts w:ascii="Arial" w:hAnsi="Arial"/>
    </w:rPr>
  </w:style>
  <w:style w:type="character" w:customStyle="1" w:styleId="Naslov1Znak">
    <w:name w:val="Naslov 1 Znak"/>
    <w:link w:val="Naslov1"/>
    <w:uiPriority w:val="9"/>
    <w:rsid w:val="001A749F"/>
    <w:rPr>
      <w:rFonts w:ascii="Arial" w:eastAsiaTheme="majorEastAsia" w:hAnsi="Arial" w:cstheme="majorBidi"/>
      <w:b/>
      <w:caps/>
      <w:sz w:val="28"/>
      <w:szCs w:val="32"/>
      <w:lang w:eastAsia="en-US"/>
    </w:rPr>
  </w:style>
  <w:style w:type="paragraph" w:styleId="Naslov">
    <w:name w:val="Title"/>
    <w:basedOn w:val="Navaden"/>
    <w:next w:val="Navaden"/>
    <w:link w:val="NaslovZnak"/>
    <w:qFormat/>
    <w:rsid w:val="005F7C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5F7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razreenaomemba">
    <w:name w:val="Unresolved Mention"/>
    <w:basedOn w:val="Privzetapisavaodstavka"/>
    <w:uiPriority w:val="99"/>
    <w:semiHidden/>
    <w:unhideWhenUsed/>
    <w:rsid w:val="00B8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7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9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an.hudournik@rgp.si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SE\Splo&#353;no\OSNOVNA%20PODLAGA%20ZA%20SP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0" ma:contentTypeDescription="Ustvari nov dokument." ma:contentTypeScope="" ma:versionID="9eae80ceeb1f474ab88bbcfb48982d24">
  <xsd:schema xmlns:xsd="http://www.w3.org/2001/XMLSchema" xmlns:xs="http://www.w3.org/2001/XMLSchema" xmlns:p="http://schemas.microsoft.com/office/2006/metadata/properties" xmlns:ns3="47ab7c45-f067-4837-ad17-1d4a94e5a766" targetNamespace="http://schemas.microsoft.com/office/2006/metadata/properties" ma:root="true" ma:fieldsID="c07ec16d81ab072808fba0a89fb3a256" ns3:_="">
    <xsd:import namespace="47ab7c45-f067-4837-ad17-1d4a94e5a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2F36C-A7B1-4BF8-A42B-B0C027260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1410A-A265-4BD0-B0BB-C12C689354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7ab7c45-f067-4837-ad17-1d4a94e5a7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92A03-D7DF-4677-BD6E-E6BC5D85B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FF1B6-9463-4C49-AA20-12F28BA64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 PODLAGA ZA SP</Template>
  <TotalTime>1</TotalTime>
  <Pages>2</Pages>
  <Words>175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 08 Proces nenehnega izboljševanja</vt:lpstr>
      <vt:lpstr>SP 08 Proces nenehnega izboljševanja</vt:lpstr>
    </vt:vector>
  </TitlesOfParts>
  <Company>TEŠ</Company>
  <LinksUpToDate>false</LinksUpToDate>
  <CharactersWithSpaces>1828</CharactersWithSpaces>
  <SharedDoc>false</SharedDoc>
  <HLinks>
    <vt:vector size="150" baseType="variant">
      <vt:variant>
        <vt:i4>1703994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_Toc47804329</vt:lpwstr>
      </vt:variant>
      <vt:variant>
        <vt:i4>1769530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_Toc47804328</vt:lpwstr>
      </vt:variant>
      <vt:variant>
        <vt:i4>1310778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_Toc47804327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_Toc47804326</vt:lpwstr>
      </vt:variant>
      <vt:variant>
        <vt:i4>1441850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_Toc47804325</vt:lpwstr>
      </vt:variant>
      <vt:variant>
        <vt:i4>1507386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_Toc47804324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_Toc47804323</vt:lpwstr>
      </vt:variant>
      <vt:variant>
        <vt:i4>1114170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_Toc47804322</vt:lpwstr>
      </vt:variant>
      <vt:variant>
        <vt:i4>1179706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_Toc47804321</vt:lpwstr>
      </vt:variant>
      <vt:variant>
        <vt:i4>1245242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_Toc47804320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_Toc47804319</vt:lpwstr>
      </vt:variant>
      <vt:variant>
        <vt:i4>1769529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_Toc47804318</vt:lpwstr>
      </vt:variant>
      <vt:variant>
        <vt:i4>1310777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_Toc47804317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_Toc47804316</vt:lpwstr>
      </vt:variant>
      <vt:variant>
        <vt:i4>1441849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_Toc47804315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_Toc47804314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_Toc47804313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_Toc47804312</vt:lpwstr>
      </vt:variant>
      <vt:variant>
        <vt:i4>1179705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_Toc47804311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_Toc47804310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_Toc47804309</vt:lpwstr>
      </vt:variant>
      <vt:variant>
        <vt:i4>1769528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_Toc47804308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_Toc47804307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_Toc47804306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_Toc47804305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08 Proces nenehnega izboljševanja</dc:title>
  <dc:subject/>
  <dc:creator>bizjak</dc:creator>
  <cp:keywords/>
  <cp:lastModifiedBy>Hudournik Miran</cp:lastModifiedBy>
  <cp:revision>2</cp:revision>
  <cp:lastPrinted>2018-01-04T13:24:00Z</cp:lastPrinted>
  <dcterms:created xsi:type="dcterms:W3CDTF">2023-09-06T09:43:00Z</dcterms:created>
  <dcterms:modified xsi:type="dcterms:W3CDTF">2023-09-06T09:43:00Z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0x0101006081CF46FB4F5144B745298B5505F6D3</vt:lpwstr>
  </property>
</Properties>
</file>