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4BC" w14:textId="71223396" w:rsidR="00131706" w:rsidRPr="00131706" w:rsidRDefault="00471632" w:rsidP="00DA5A83">
      <w:pPr>
        <w:pStyle w:val="Naslov3"/>
        <w:spacing w:after="120"/>
        <w:rPr>
          <w:rFonts w:asciiTheme="minorHAnsi" w:hAnsiTheme="minorHAnsi" w:cstheme="minorHAnsi"/>
          <w:b w:val="0"/>
          <w:sz w:val="40"/>
          <w:szCs w:val="40"/>
        </w:rPr>
      </w:pPr>
      <w:r>
        <w:rPr>
          <w:rFonts w:asciiTheme="minorHAnsi" w:hAnsiTheme="minorHAnsi" w:cstheme="minorHAnsi"/>
          <w:b w:val="0"/>
          <w:sz w:val="40"/>
          <w:szCs w:val="40"/>
        </w:rPr>
        <w:t>PREDLOG ZA OGLAŠEVANJE</w:t>
      </w:r>
    </w:p>
    <w:p w14:paraId="764F4EAB" w14:textId="6348EF1A" w:rsidR="005D67FF" w:rsidRDefault="005D67FF" w:rsidP="000D62AA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Vlogo posredujete na elektronski nasl</w:t>
      </w:r>
      <w:r w:rsidR="00E76AA7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5D6809">
        <w:rPr>
          <w:rFonts w:asciiTheme="minorHAnsi" w:hAnsiTheme="minorHAnsi" w:cstheme="minorHAnsi"/>
          <w:b/>
          <w:bCs/>
          <w:sz w:val="21"/>
          <w:szCs w:val="21"/>
        </w:rPr>
        <w:t xml:space="preserve">v </w:t>
      </w:r>
      <w:hyperlink r:id="rId11" w:history="1">
        <w:r w:rsidR="005D6809" w:rsidRPr="00FB0571">
          <w:rPr>
            <w:rStyle w:val="Hiperpovezava"/>
            <w:rFonts w:asciiTheme="minorHAnsi" w:hAnsiTheme="minorHAnsi" w:cstheme="minorHAnsi"/>
            <w:b/>
            <w:bCs/>
            <w:sz w:val="21"/>
            <w:szCs w:val="21"/>
          </w:rPr>
          <w:t>miran.hudournik@rgp.si</w:t>
        </w:r>
      </w:hyperlink>
      <w:r w:rsidR="005D680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ali pošljete po navadni pošti na naslov: </w:t>
      </w:r>
    </w:p>
    <w:p w14:paraId="5B89E3E4" w14:textId="61915A11" w:rsidR="005D67FF" w:rsidRDefault="00E76AA7" w:rsidP="005D67FF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RGP D.O.O., RUDARSKA CESTA 6, 3320 VELENJE</w:t>
      </w:r>
    </w:p>
    <w:p w14:paraId="7E3839A1" w14:textId="77777777" w:rsidR="005D67FF" w:rsidRDefault="005D67FF" w:rsidP="005D67FF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131706" w:rsidRPr="00131706" w14:paraId="6A189DEA" w14:textId="77777777" w:rsidTr="00131706">
        <w:tc>
          <w:tcPr>
            <w:tcW w:w="2972" w:type="dxa"/>
          </w:tcPr>
          <w:p w14:paraId="65800FFB" w14:textId="0448221E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1706">
              <w:rPr>
                <w:rFonts w:asciiTheme="minorHAnsi" w:hAnsiTheme="minorHAnsi" w:cstheme="minorHAnsi"/>
                <w:sz w:val="21"/>
                <w:szCs w:val="21"/>
              </w:rPr>
              <w:t>IME/NAZIV</w:t>
            </w:r>
          </w:p>
        </w:tc>
        <w:tc>
          <w:tcPr>
            <w:tcW w:w="7223" w:type="dxa"/>
          </w:tcPr>
          <w:p w14:paraId="7CF1FA34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FF5315" w14:textId="77777777" w:rsidTr="00131706">
        <w:tc>
          <w:tcPr>
            <w:tcW w:w="2972" w:type="dxa"/>
          </w:tcPr>
          <w:p w14:paraId="4D6F121E" w14:textId="4AF63C21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NASLOV</w:t>
            </w:r>
          </w:p>
        </w:tc>
        <w:tc>
          <w:tcPr>
            <w:tcW w:w="7223" w:type="dxa"/>
          </w:tcPr>
          <w:p w14:paraId="3916E942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2006A71A" w14:textId="77777777" w:rsidTr="00131706">
        <w:tc>
          <w:tcPr>
            <w:tcW w:w="2972" w:type="dxa"/>
          </w:tcPr>
          <w:p w14:paraId="642318C1" w14:textId="2F984F7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POŠTA IN KRAJ</w:t>
            </w:r>
          </w:p>
        </w:tc>
        <w:tc>
          <w:tcPr>
            <w:tcW w:w="7223" w:type="dxa"/>
          </w:tcPr>
          <w:p w14:paraId="317992EF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9CDE38" w14:textId="77777777" w:rsidTr="00131706">
        <w:tc>
          <w:tcPr>
            <w:tcW w:w="2972" w:type="dxa"/>
          </w:tcPr>
          <w:p w14:paraId="3A4566D7" w14:textId="16D3C44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DEJAVNOST</w:t>
            </w:r>
          </w:p>
        </w:tc>
        <w:tc>
          <w:tcPr>
            <w:tcW w:w="7223" w:type="dxa"/>
          </w:tcPr>
          <w:p w14:paraId="13870A25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DEAF0E5" w14:textId="77777777" w:rsidTr="00131706">
        <w:tc>
          <w:tcPr>
            <w:tcW w:w="2972" w:type="dxa"/>
          </w:tcPr>
          <w:p w14:paraId="2305EDB3" w14:textId="0BC65035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7223" w:type="dxa"/>
          </w:tcPr>
          <w:p w14:paraId="357CC053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F0FE9A3" w14:textId="77777777" w:rsidTr="00131706">
        <w:tc>
          <w:tcPr>
            <w:tcW w:w="2972" w:type="dxa"/>
          </w:tcPr>
          <w:p w14:paraId="09283246" w14:textId="3A176BC9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ŠTEVILKA TRR</w:t>
            </w:r>
          </w:p>
        </w:tc>
        <w:tc>
          <w:tcPr>
            <w:tcW w:w="7223" w:type="dxa"/>
          </w:tcPr>
          <w:p w14:paraId="661D59EE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8B3EE63" w14:textId="77777777" w:rsidTr="00131706">
        <w:tc>
          <w:tcPr>
            <w:tcW w:w="2972" w:type="dxa"/>
          </w:tcPr>
          <w:p w14:paraId="7082D473" w14:textId="71CCCAAA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DAVČNA ŠTEVILKA</w:t>
            </w:r>
          </w:p>
        </w:tc>
        <w:tc>
          <w:tcPr>
            <w:tcW w:w="7223" w:type="dxa"/>
          </w:tcPr>
          <w:p w14:paraId="661D2F7E" w14:textId="77777777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B7D164F" w14:textId="77777777" w:rsidTr="00131706">
        <w:tc>
          <w:tcPr>
            <w:tcW w:w="2972" w:type="dxa"/>
          </w:tcPr>
          <w:p w14:paraId="6E13556A" w14:textId="73134638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</w:t>
            </w:r>
          </w:p>
        </w:tc>
        <w:tc>
          <w:tcPr>
            <w:tcW w:w="7223" w:type="dxa"/>
          </w:tcPr>
          <w:p w14:paraId="76C0BF70" w14:textId="77777777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812B0AD" w14:textId="77777777" w:rsidTr="00131706">
        <w:tc>
          <w:tcPr>
            <w:tcW w:w="2972" w:type="dxa"/>
          </w:tcPr>
          <w:p w14:paraId="56A2F26F" w14:textId="21857DAF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SPLETNA STRAN</w:t>
            </w:r>
          </w:p>
        </w:tc>
        <w:tc>
          <w:tcPr>
            <w:tcW w:w="7223" w:type="dxa"/>
          </w:tcPr>
          <w:p w14:paraId="443B7560" w14:textId="77777777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63121F35" w14:textId="77777777" w:rsidTr="00131706">
        <w:tc>
          <w:tcPr>
            <w:tcW w:w="2972" w:type="dxa"/>
          </w:tcPr>
          <w:p w14:paraId="3FCC6EF3" w14:textId="1331FC50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KONTAKTNA OSEBA</w:t>
            </w:r>
          </w:p>
        </w:tc>
        <w:tc>
          <w:tcPr>
            <w:tcW w:w="7223" w:type="dxa"/>
          </w:tcPr>
          <w:p w14:paraId="20C93C11" w14:textId="77777777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1892169" w14:textId="77777777" w:rsidTr="00131706">
        <w:tc>
          <w:tcPr>
            <w:tcW w:w="2972" w:type="dxa"/>
          </w:tcPr>
          <w:p w14:paraId="51B19EED" w14:textId="637216D9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 KONTAKTNE OSEBE</w:t>
            </w:r>
          </w:p>
        </w:tc>
        <w:tc>
          <w:tcPr>
            <w:tcW w:w="7223" w:type="dxa"/>
          </w:tcPr>
          <w:p w14:paraId="262AC30A" w14:textId="77777777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9CB39E3" w14:textId="77777777" w:rsidTr="00131706">
        <w:tc>
          <w:tcPr>
            <w:tcW w:w="2972" w:type="dxa"/>
          </w:tcPr>
          <w:p w14:paraId="660D318F" w14:textId="79BD0325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 KONTAKTNE OSEBE</w:t>
            </w:r>
          </w:p>
        </w:tc>
        <w:tc>
          <w:tcPr>
            <w:tcW w:w="7223" w:type="dxa"/>
          </w:tcPr>
          <w:p w14:paraId="23331577" w14:textId="77777777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7CA030C" w14:textId="77777777" w:rsidTr="00131706">
        <w:tc>
          <w:tcPr>
            <w:tcW w:w="2972" w:type="dxa"/>
          </w:tcPr>
          <w:p w14:paraId="1DF6D51E" w14:textId="77777777" w:rsidR="00131706" w:rsidRDefault="00131706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KRATKA PREDSTAVITEV </w:t>
            </w:r>
            <w:r w:rsidR="00471632">
              <w:rPr>
                <w:rFonts w:asciiTheme="minorHAnsi" w:hAnsiTheme="minorHAnsi" w:cstheme="minorHAnsi"/>
                <w:sz w:val="21"/>
                <w:szCs w:val="21"/>
              </w:rPr>
              <w:t>PREDLAGATELJA</w:t>
            </w:r>
          </w:p>
          <w:p w14:paraId="2AF43A20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7C8EB4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18A4B8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D1A2A3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D156B0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2A12BA3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564569F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885F67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B33744" w14:textId="77777777" w:rsidR="005D67FF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EC6D99" w14:textId="3CC0DB8B" w:rsidR="005D67FF" w:rsidRPr="00131706" w:rsidRDefault="005D67FF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23" w:type="dxa"/>
          </w:tcPr>
          <w:p w14:paraId="1915C3ED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B963C5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80DD25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354CA4" w14:textId="3F3814C0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E6EB566" w14:textId="77777777" w:rsidTr="00131706">
        <w:tc>
          <w:tcPr>
            <w:tcW w:w="2972" w:type="dxa"/>
          </w:tcPr>
          <w:p w14:paraId="0E3686D5" w14:textId="47F7EB57" w:rsidR="00131706" w:rsidRPr="00131706" w:rsidRDefault="00131706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KRATKA PREDSTAVITEV </w:t>
            </w:r>
            <w:r w:rsidR="00471632">
              <w:rPr>
                <w:rFonts w:asciiTheme="minorHAnsi" w:hAnsiTheme="minorHAnsi" w:cstheme="minorHAnsi"/>
                <w:sz w:val="21"/>
                <w:szCs w:val="21"/>
              </w:rPr>
              <w:t>PREDLOGA OGLAŠEVANJA</w:t>
            </w:r>
          </w:p>
        </w:tc>
        <w:tc>
          <w:tcPr>
            <w:tcW w:w="7223" w:type="dxa"/>
          </w:tcPr>
          <w:p w14:paraId="1A92A52C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6F9447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7AE4CD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E2B5EA" w14:textId="77777777" w:rsid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6C4525" w14:textId="77777777" w:rsidR="00FC70B1" w:rsidRDefault="00FC70B1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DF528C" w14:textId="308FEC62" w:rsidR="00FC70B1" w:rsidRPr="00131706" w:rsidRDefault="00FC70B1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3039FDA9" w14:textId="77777777" w:rsidTr="00707026">
        <w:tc>
          <w:tcPr>
            <w:tcW w:w="2972" w:type="dxa"/>
          </w:tcPr>
          <w:p w14:paraId="443A4014" w14:textId="2A528CDC" w:rsidR="00471632" w:rsidRPr="00131706" w:rsidRDefault="00471632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PREPOZNAVNOST MEDIJA</w:t>
            </w:r>
          </w:p>
        </w:tc>
        <w:tc>
          <w:tcPr>
            <w:tcW w:w="7223" w:type="dxa"/>
          </w:tcPr>
          <w:p w14:paraId="09B92878" w14:textId="14D109FD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278EE73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F5237F9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3A695AF6" w14:textId="77777777" w:rsidTr="00707026">
        <w:tc>
          <w:tcPr>
            <w:tcW w:w="2972" w:type="dxa"/>
          </w:tcPr>
          <w:p w14:paraId="3BC50AB2" w14:textId="13F91388" w:rsidR="00471632" w:rsidRPr="00131706" w:rsidRDefault="00471632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DOSEG</w:t>
            </w:r>
            <w:r w:rsidR="002E32D1">
              <w:rPr>
                <w:rFonts w:asciiTheme="minorHAnsi" w:hAnsiTheme="minorHAnsi" w:cstheme="minorHAnsi"/>
                <w:sz w:val="21"/>
                <w:szCs w:val="21"/>
              </w:rPr>
              <w:t>/BRANOST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MEDIJA</w:t>
            </w:r>
          </w:p>
        </w:tc>
        <w:tc>
          <w:tcPr>
            <w:tcW w:w="7223" w:type="dxa"/>
          </w:tcPr>
          <w:p w14:paraId="31659AD3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F14B8C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EC0ADB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7940F391" w14:textId="77777777" w:rsidTr="00707026">
        <w:tc>
          <w:tcPr>
            <w:tcW w:w="2972" w:type="dxa"/>
          </w:tcPr>
          <w:p w14:paraId="76D35C51" w14:textId="52A3E6F4" w:rsidR="00471632" w:rsidRPr="00131706" w:rsidRDefault="00471632" w:rsidP="007070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CILJ</w:t>
            </w:r>
            <w:r w:rsidR="00B656B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SKUPINA, RELEVANTNA ZA </w:t>
            </w:r>
            <w:r w:rsidR="002E32D1">
              <w:rPr>
                <w:rFonts w:asciiTheme="minorHAnsi" w:hAnsiTheme="minorHAnsi" w:cstheme="minorHAnsi"/>
                <w:sz w:val="21"/>
                <w:szCs w:val="21"/>
              </w:rPr>
              <w:t>OGLAŠEVALCA</w:t>
            </w:r>
          </w:p>
        </w:tc>
        <w:tc>
          <w:tcPr>
            <w:tcW w:w="7223" w:type="dxa"/>
          </w:tcPr>
          <w:p w14:paraId="4DEE8E80" w14:textId="25955A0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AB7743" w14:textId="2CC1A6CC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EAAFE92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DDA648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549974C2" w14:textId="77777777" w:rsidTr="00707026">
        <w:tc>
          <w:tcPr>
            <w:tcW w:w="2972" w:type="dxa"/>
          </w:tcPr>
          <w:p w14:paraId="4BCCF298" w14:textId="0C2261CA" w:rsidR="00471632" w:rsidRPr="00131706" w:rsidRDefault="00471632" w:rsidP="004716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PRILOŽNOSTI ZA OGLAŠEVALCA</w:t>
            </w:r>
          </w:p>
        </w:tc>
        <w:tc>
          <w:tcPr>
            <w:tcW w:w="7223" w:type="dxa"/>
          </w:tcPr>
          <w:p w14:paraId="1FF3A1B6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08F8D85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350F50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2CE3F4F4" w14:textId="77777777" w:rsidTr="00707026">
        <w:tc>
          <w:tcPr>
            <w:tcW w:w="2972" w:type="dxa"/>
          </w:tcPr>
          <w:p w14:paraId="1E212AB1" w14:textId="77777777" w:rsidR="00471632" w:rsidRPr="00131706" w:rsidRDefault="00471632" w:rsidP="007070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ČASOVNA OPREDELITEV SODELOVANJA</w:t>
            </w:r>
          </w:p>
        </w:tc>
        <w:tc>
          <w:tcPr>
            <w:tcW w:w="7223" w:type="dxa"/>
          </w:tcPr>
          <w:p w14:paraId="4916C2FC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431CA2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EAE3995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6D301A70" w14:textId="77777777" w:rsidTr="00707026">
        <w:tc>
          <w:tcPr>
            <w:tcW w:w="2972" w:type="dxa"/>
          </w:tcPr>
          <w:p w14:paraId="4038F6CD" w14:textId="77777777" w:rsidR="00471632" w:rsidRPr="00131706" w:rsidRDefault="00471632" w:rsidP="007070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DODATNE UGODNOSTI </w:t>
            </w:r>
          </w:p>
        </w:tc>
        <w:tc>
          <w:tcPr>
            <w:tcW w:w="7223" w:type="dxa"/>
          </w:tcPr>
          <w:p w14:paraId="6460FF38" w14:textId="263053E0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0E77D7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2C04FF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C89BEE" w14:textId="77777777" w:rsidR="00471632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12C583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1632" w:rsidRPr="00131706" w14:paraId="513EDF89" w14:textId="77777777" w:rsidTr="00707026">
        <w:tc>
          <w:tcPr>
            <w:tcW w:w="2972" w:type="dxa"/>
          </w:tcPr>
          <w:p w14:paraId="69733172" w14:textId="77777777" w:rsidR="00471632" w:rsidRPr="00131706" w:rsidRDefault="00471632" w:rsidP="007070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ŽELENA VIŠINA SREDSTEV</w:t>
            </w:r>
          </w:p>
        </w:tc>
        <w:tc>
          <w:tcPr>
            <w:tcW w:w="7223" w:type="dxa"/>
          </w:tcPr>
          <w:p w14:paraId="033CDEE0" w14:textId="77777777" w:rsidR="00471632" w:rsidRPr="00131706" w:rsidRDefault="00471632" w:rsidP="0070702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BAB241" w14:textId="77777777" w:rsidR="005D67FF" w:rsidRDefault="005D67FF" w:rsidP="00ED7BF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6FEDFB4C" w14:textId="6F5C0863" w:rsidR="00131706" w:rsidRPr="005D67FF" w:rsidRDefault="00131706" w:rsidP="00ED7BF3">
      <w:pPr>
        <w:spacing w:after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5D67FF">
        <w:rPr>
          <w:rFonts w:asciiTheme="minorHAnsi" w:hAnsiTheme="minorHAnsi" w:cstheme="minorHAnsi"/>
          <w:i/>
          <w:iCs/>
          <w:sz w:val="21"/>
          <w:szCs w:val="21"/>
        </w:rPr>
        <w:t>V kolikor je prostora za opis pri posamezni kategoriji premalo, lahko vlagatelj uporabi dodatne liste in doda priloge.</w:t>
      </w:r>
    </w:p>
    <w:p w14:paraId="59D30C95" w14:textId="093A65FF" w:rsidR="002E32D1" w:rsidRDefault="002E32D1" w:rsidP="00ED7BF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Računom, izdanim za opravljene oglaševalske storitve, morajo biti priložena kratka poročila o </w:t>
      </w:r>
      <w:r w:rsidR="00B656BE">
        <w:rPr>
          <w:rFonts w:asciiTheme="minorHAnsi" w:hAnsiTheme="minorHAnsi" w:cstheme="minorHAnsi"/>
          <w:sz w:val="21"/>
          <w:szCs w:val="21"/>
        </w:rPr>
        <w:t xml:space="preserve">ocenjenem </w:t>
      </w:r>
      <w:r>
        <w:rPr>
          <w:rFonts w:asciiTheme="minorHAnsi" w:hAnsiTheme="minorHAnsi" w:cstheme="minorHAnsi"/>
          <w:sz w:val="21"/>
          <w:szCs w:val="21"/>
        </w:rPr>
        <w:t>dosegu ciljnih javnosti in fotokopije oglasov / povezave na oddaje v elektronskih medijih.</w:t>
      </w:r>
    </w:p>
    <w:p w14:paraId="7F8148A5" w14:textId="77777777" w:rsidR="00131706" w:rsidRDefault="00131706" w:rsidP="00ED7BF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63BA0" w14:paraId="36642405" w14:textId="77777777" w:rsidTr="00963BA0">
        <w:tc>
          <w:tcPr>
            <w:tcW w:w="5097" w:type="dxa"/>
          </w:tcPr>
          <w:p w14:paraId="35C96275" w14:textId="77777777" w:rsidR="00963BA0" w:rsidRDefault="00963BA0" w:rsidP="00ED7BF3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  <w:p w14:paraId="64926879" w14:textId="4C29D6DE" w:rsidR="00963BA0" w:rsidRDefault="00963BA0" w:rsidP="00ED7BF3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</w:t>
            </w:r>
          </w:p>
        </w:tc>
        <w:tc>
          <w:tcPr>
            <w:tcW w:w="5098" w:type="dxa"/>
          </w:tcPr>
          <w:p w14:paraId="569A7ACF" w14:textId="77777777" w:rsidR="00963BA0" w:rsidRDefault="00963BA0" w:rsidP="00ED7BF3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Vlagatelj (podpis odgovorne osebe in žig):</w:t>
            </w:r>
          </w:p>
          <w:p w14:paraId="5FBED0FB" w14:textId="352D8FB9" w:rsidR="00963BA0" w:rsidRDefault="00963BA0" w:rsidP="00ED7BF3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</w:t>
            </w:r>
          </w:p>
        </w:tc>
      </w:tr>
    </w:tbl>
    <w:p w14:paraId="53B0A44B" w14:textId="21B5DA4D" w:rsidR="00490B17" w:rsidRDefault="00490B17" w:rsidP="00963BA0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sectPr w:rsidR="00490B17" w:rsidSect="00851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4956" w14:textId="77777777" w:rsidR="00022B51" w:rsidRDefault="00022B51" w:rsidP="00147FB0">
      <w:pPr>
        <w:pStyle w:val="Osnovni"/>
      </w:pPr>
      <w:r>
        <w:separator/>
      </w:r>
    </w:p>
  </w:endnote>
  <w:endnote w:type="continuationSeparator" w:id="0">
    <w:p w14:paraId="10AC6FDD" w14:textId="77777777" w:rsidR="00022B51" w:rsidRDefault="00022B51" w:rsidP="00147FB0">
      <w:pPr>
        <w:pStyle w:val="Osnovn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5681" w14:textId="77777777" w:rsidR="00963BA0" w:rsidRDefault="00963B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6FC3" w14:textId="545F6BEB" w:rsidR="00C93D76" w:rsidRPr="0099555B" w:rsidRDefault="00C93D76" w:rsidP="00F12EAB">
    <w:pPr>
      <w:pStyle w:val="Noga4"/>
      <w:tabs>
        <w:tab w:val="clear" w:pos="9923"/>
        <w:tab w:val="right" w:pos="10205"/>
      </w:tabs>
      <w:rPr>
        <w:rFonts w:asciiTheme="minorHAnsi" w:hAnsiTheme="minorHAnsi" w:cstheme="minorHAnsi"/>
      </w:rPr>
    </w:pPr>
    <w:bookmarkStart w:id="0" w:name="Verzija_noga5"/>
    <w:bookmarkEnd w:id="0"/>
    <w:r w:rsidRPr="0099555B">
      <w:rPr>
        <w:rFonts w:asciiTheme="minorHAnsi" w:hAnsiTheme="minorHAnsi" w:cstheme="minorHAnsi"/>
      </w:rPr>
      <w:tab/>
      <w:t xml:space="preserve">    </w:t>
    </w:r>
    <w:r w:rsidRPr="0099555B">
      <w:rPr>
        <w:rFonts w:asciiTheme="minorHAnsi" w:hAnsiTheme="minorHAnsi" w:cstheme="minorHAnsi"/>
      </w:rPr>
      <w:t xml:space="preserve">Stran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PAGE </w:instrText>
    </w:r>
    <w:r w:rsidRPr="0099555B">
      <w:rPr>
        <w:rFonts w:asciiTheme="minorHAnsi" w:hAnsiTheme="minorHAnsi" w:cstheme="minorHAnsi"/>
      </w:rPr>
      <w:fldChar w:fldCharType="separate"/>
    </w:r>
    <w:r w:rsidR="00471632">
      <w:rPr>
        <w:rFonts w:asciiTheme="minorHAnsi" w:hAnsiTheme="minorHAnsi" w:cstheme="minorHAnsi"/>
      </w:rPr>
      <w:t>1</w:t>
    </w:r>
    <w:r w:rsidRPr="0099555B">
      <w:rPr>
        <w:rFonts w:asciiTheme="minorHAnsi" w:hAnsiTheme="minorHAnsi" w:cstheme="minorHAnsi"/>
      </w:rPr>
      <w:fldChar w:fldCharType="end"/>
    </w:r>
    <w:r w:rsidRPr="0099555B">
      <w:rPr>
        <w:rFonts w:asciiTheme="minorHAnsi" w:hAnsiTheme="minorHAnsi" w:cstheme="minorHAnsi"/>
      </w:rPr>
      <w:t xml:space="preserve"> od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NUMPAGES </w:instrText>
    </w:r>
    <w:r w:rsidRPr="0099555B">
      <w:rPr>
        <w:rFonts w:asciiTheme="minorHAnsi" w:hAnsiTheme="minorHAnsi" w:cstheme="minorHAnsi"/>
      </w:rPr>
      <w:fldChar w:fldCharType="separate"/>
    </w:r>
    <w:r w:rsidR="00471632">
      <w:rPr>
        <w:rFonts w:asciiTheme="minorHAnsi" w:hAnsiTheme="minorHAnsi" w:cstheme="minorHAnsi"/>
      </w:rPr>
      <w:t>2</w:t>
    </w:r>
    <w:r w:rsidRPr="0099555B">
      <w:rPr>
        <w:rFonts w:asciiTheme="minorHAnsi" w:hAnsiTheme="minorHAnsi" w:cstheme="minorHAnsi"/>
      </w:rPr>
      <w:fldChar w:fldCharType="end"/>
    </w:r>
  </w:p>
  <w:p w14:paraId="597A6FB8" w14:textId="77777777" w:rsidR="00C93D76" w:rsidRPr="000E42D0" w:rsidRDefault="00C93D76" w:rsidP="003147B6">
    <w:pPr>
      <w:pStyle w:val="Noga4"/>
      <w:tabs>
        <w:tab w:val="left" w:pos="6760"/>
        <w:tab w:val="right" w:pos="10205"/>
      </w:tabs>
      <w:jc w:val="right"/>
      <w:rPr>
        <w:color w:val="808080"/>
        <w:szCs w:val="16"/>
      </w:rPr>
    </w:pPr>
    <w:r>
      <w:rPr>
        <w:color w:val="808080"/>
        <w:szCs w:val="16"/>
      </w:rPr>
      <w:tab/>
      <w:t xml:space="preserve"> </w:t>
    </w:r>
    <w:r>
      <w:rPr>
        <w:color w:val="808080"/>
        <w:szCs w:val="16"/>
      </w:rPr>
      <w:tab/>
    </w:r>
    <w:r w:rsidRPr="000E42D0">
      <w:rPr>
        <w:color w:val="808080"/>
        <w:szCs w:val="16"/>
      </w:rPr>
      <w:t>Dokument je</w:t>
    </w:r>
    <w:r>
      <w:rPr>
        <w:color w:val="808080"/>
        <w:szCs w:val="16"/>
      </w:rPr>
      <w:t xml:space="preserve"> </w:t>
    </w:r>
    <w:r w:rsidRPr="000E42D0">
      <w:rPr>
        <w:color w:val="808080"/>
        <w:szCs w:val="16"/>
      </w:rPr>
      <w:t>obvladovan v elektronski obliki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53" w14:textId="77777777" w:rsidR="00963BA0" w:rsidRDefault="00963B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E3BC" w14:textId="77777777" w:rsidR="00022B51" w:rsidRDefault="00022B51" w:rsidP="00147FB0">
      <w:pPr>
        <w:pStyle w:val="Osnovni"/>
      </w:pPr>
      <w:r>
        <w:separator/>
      </w:r>
    </w:p>
  </w:footnote>
  <w:footnote w:type="continuationSeparator" w:id="0">
    <w:p w14:paraId="6FCB9FAA" w14:textId="77777777" w:rsidR="00022B51" w:rsidRDefault="00022B51" w:rsidP="00147FB0">
      <w:pPr>
        <w:pStyle w:val="Osnovn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5BA9" w14:textId="77777777" w:rsidR="00963BA0" w:rsidRDefault="00963B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D153" w14:textId="77777777" w:rsidR="00963BA0" w:rsidRDefault="00963B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D5D" w14:textId="77777777" w:rsidR="00963BA0" w:rsidRDefault="00963B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DC"/>
    <w:multiLevelType w:val="singleLevel"/>
    <w:tmpl w:val="A4A0FB3C"/>
    <w:lvl w:ilvl="0">
      <w:start w:val="1"/>
      <w:numFmt w:val="bullet"/>
      <w:pStyle w:val="Alineje-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A3887"/>
    <w:multiLevelType w:val="hybridMultilevel"/>
    <w:tmpl w:val="B26EDA26"/>
    <w:lvl w:ilvl="0" w:tplc="D7F2021E">
      <w:start w:val="1"/>
      <w:numFmt w:val="decimal"/>
      <w:pStyle w:val="Tabela3"/>
      <w:lvlText w:val="%1.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 w:tplc="B5FAA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E7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C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C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AC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4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8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33CA"/>
    <w:multiLevelType w:val="hybridMultilevel"/>
    <w:tmpl w:val="33C689F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376"/>
    <w:multiLevelType w:val="multilevel"/>
    <w:tmpl w:val="4C7828D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52E3B38"/>
    <w:multiLevelType w:val="hybridMultilevel"/>
    <w:tmpl w:val="C3481BF2"/>
    <w:lvl w:ilvl="0" w:tplc="B4DAC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FB0"/>
    <w:multiLevelType w:val="hybridMultilevel"/>
    <w:tmpl w:val="7BF6F298"/>
    <w:lvl w:ilvl="0" w:tplc="961296C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076784"/>
    <w:multiLevelType w:val="hybridMultilevel"/>
    <w:tmpl w:val="51B86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5C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CB97323"/>
    <w:multiLevelType w:val="hybridMultilevel"/>
    <w:tmpl w:val="90D81CEC"/>
    <w:lvl w:ilvl="0" w:tplc="A4C21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73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8106DD"/>
    <w:multiLevelType w:val="hybridMultilevel"/>
    <w:tmpl w:val="4AC84B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1B2E"/>
    <w:multiLevelType w:val="hybridMultilevel"/>
    <w:tmpl w:val="F94EAFE2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B55"/>
    <w:multiLevelType w:val="hybridMultilevel"/>
    <w:tmpl w:val="E16ED07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482"/>
    <w:multiLevelType w:val="hybridMultilevel"/>
    <w:tmpl w:val="DEF4F2AE"/>
    <w:lvl w:ilvl="0" w:tplc="C6BE22F4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704C7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0F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C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2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46C28"/>
    <w:multiLevelType w:val="hybridMultilevel"/>
    <w:tmpl w:val="48848810"/>
    <w:lvl w:ilvl="0" w:tplc="AC0852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A77CB"/>
    <w:multiLevelType w:val="hybridMultilevel"/>
    <w:tmpl w:val="4DD8DE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7849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1326089"/>
    <w:multiLevelType w:val="hybridMultilevel"/>
    <w:tmpl w:val="5EA2D73E"/>
    <w:lvl w:ilvl="0" w:tplc="062ABF34">
      <w:start w:val="1"/>
      <w:numFmt w:val="decimal"/>
      <w:pStyle w:val="Tabela4"/>
      <w:lvlText w:val="%1."/>
      <w:lvlJc w:val="center"/>
      <w:pPr>
        <w:tabs>
          <w:tab w:val="num" w:pos="871"/>
        </w:tabs>
        <w:ind w:left="284" w:firstLine="227"/>
      </w:pPr>
      <w:rPr>
        <w:rFonts w:hint="default"/>
      </w:rPr>
    </w:lvl>
    <w:lvl w:ilvl="1" w:tplc="DF684CEE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A83A35F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8F8211A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1389250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A4864734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9B0959E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5CA2133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917817A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76BC6974"/>
    <w:multiLevelType w:val="hybridMultilevel"/>
    <w:tmpl w:val="45D4605E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73935">
    <w:abstractNumId w:val="3"/>
  </w:num>
  <w:num w:numId="2" w16cid:durableId="1832521104">
    <w:abstractNumId w:val="1"/>
    <w:lvlOverride w:ilvl="0">
      <w:startOverride w:val="1"/>
    </w:lvlOverride>
  </w:num>
  <w:num w:numId="3" w16cid:durableId="1675263715">
    <w:abstractNumId w:val="17"/>
  </w:num>
  <w:num w:numId="4" w16cid:durableId="1418136274">
    <w:abstractNumId w:val="0"/>
  </w:num>
  <w:num w:numId="5" w16cid:durableId="1865096897">
    <w:abstractNumId w:val="13"/>
  </w:num>
  <w:num w:numId="6" w16cid:durableId="123038795">
    <w:abstractNumId w:val="5"/>
  </w:num>
  <w:num w:numId="7" w16cid:durableId="1717006309">
    <w:abstractNumId w:val="12"/>
  </w:num>
  <w:num w:numId="8" w16cid:durableId="1918132252">
    <w:abstractNumId w:val="2"/>
  </w:num>
  <w:num w:numId="9" w16cid:durableId="1024474396">
    <w:abstractNumId w:val="4"/>
  </w:num>
  <w:num w:numId="10" w16cid:durableId="1437142697">
    <w:abstractNumId w:val="8"/>
  </w:num>
  <w:num w:numId="11" w16cid:durableId="724794337">
    <w:abstractNumId w:val="6"/>
  </w:num>
  <w:num w:numId="12" w16cid:durableId="552810625">
    <w:abstractNumId w:val="15"/>
  </w:num>
  <w:num w:numId="13" w16cid:durableId="1015961869">
    <w:abstractNumId w:val="9"/>
  </w:num>
  <w:num w:numId="14" w16cid:durableId="2054575668">
    <w:abstractNumId w:val="10"/>
  </w:num>
  <w:num w:numId="15" w16cid:durableId="970288925">
    <w:abstractNumId w:val="7"/>
  </w:num>
  <w:num w:numId="16" w16cid:durableId="1082262917">
    <w:abstractNumId w:val="16"/>
  </w:num>
  <w:num w:numId="17" w16cid:durableId="574978524">
    <w:abstractNumId w:val="18"/>
  </w:num>
  <w:num w:numId="18" w16cid:durableId="1891649484">
    <w:abstractNumId w:val="11"/>
  </w:num>
  <w:num w:numId="19" w16cid:durableId="182855236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6A"/>
    <w:rsid w:val="0000056F"/>
    <w:rsid w:val="00010217"/>
    <w:rsid w:val="00022B51"/>
    <w:rsid w:val="00024593"/>
    <w:rsid w:val="00026BDA"/>
    <w:rsid w:val="00036ADA"/>
    <w:rsid w:val="0004556C"/>
    <w:rsid w:val="0005716E"/>
    <w:rsid w:val="000603C2"/>
    <w:rsid w:val="00064388"/>
    <w:rsid w:val="00066277"/>
    <w:rsid w:val="00066DF7"/>
    <w:rsid w:val="000756FE"/>
    <w:rsid w:val="00076D5D"/>
    <w:rsid w:val="0008205E"/>
    <w:rsid w:val="00090AAB"/>
    <w:rsid w:val="0009278B"/>
    <w:rsid w:val="00092D05"/>
    <w:rsid w:val="000A36B9"/>
    <w:rsid w:val="000B237E"/>
    <w:rsid w:val="000B5CC6"/>
    <w:rsid w:val="000C1604"/>
    <w:rsid w:val="000C4A3C"/>
    <w:rsid w:val="000D382B"/>
    <w:rsid w:val="000D5A93"/>
    <w:rsid w:val="000D7FE7"/>
    <w:rsid w:val="000E42D0"/>
    <w:rsid w:val="000F1FC4"/>
    <w:rsid w:val="000F612D"/>
    <w:rsid w:val="0010145B"/>
    <w:rsid w:val="00103811"/>
    <w:rsid w:val="001074ED"/>
    <w:rsid w:val="0011023D"/>
    <w:rsid w:val="00110F1C"/>
    <w:rsid w:val="00110FBF"/>
    <w:rsid w:val="0011289D"/>
    <w:rsid w:val="00113CDE"/>
    <w:rsid w:val="001208F4"/>
    <w:rsid w:val="00124E69"/>
    <w:rsid w:val="0012682F"/>
    <w:rsid w:val="00127865"/>
    <w:rsid w:val="00131706"/>
    <w:rsid w:val="00132338"/>
    <w:rsid w:val="001333F7"/>
    <w:rsid w:val="0013677B"/>
    <w:rsid w:val="00141F5A"/>
    <w:rsid w:val="001433DC"/>
    <w:rsid w:val="00147451"/>
    <w:rsid w:val="00147FB0"/>
    <w:rsid w:val="001550A2"/>
    <w:rsid w:val="00164F3C"/>
    <w:rsid w:val="00167A3B"/>
    <w:rsid w:val="00171217"/>
    <w:rsid w:val="0019062D"/>
    <w:rsid w:val="001931F7"/>
    <w:rsid w:val="00193ED5"/>
    <w:rsid w:val="001940B4"/>
    <w:rsid w:val="00194583"/>
    <w:rsid w:val="001A2EC6"/>
    <w:rsid w:val="001A4B1C"/>
    <w:rsid w:val="001A749F"/>
    <w:rsid w:val="001C72BB"/>
    <w:rsid w:val="001D3F38"/>
    <w:rsid w:val="001D4200"/>
    <w:rsid w:val="001D74E4"/>
    <w:rsid w:val="001F15E5"/>
    <w:rsid w:val="00205157"/>
    <w:rsid w:val="00205690"/>
    <w:rsid w:val="00205EFF"/>
    <w:rsid w:val="0021320F"/>
    <w:rsid w:val="00214C33"/>
    <w:rsid w:val="0022074E"/>
    <w:rsid w:val="00223F0F"/>
    <w:rsid w:val="00237154"/>
    <w:rsid w:val="002420FE"/>
    <w:rsid w:val="00244F4B"/>
    <w:rsid w:val="00251848"/>
    <w:rsid w:val="002534BB"/>
    <w:rsid w:val="00263051"/>
    <w:rsid w:val="00263799"/>
    <w:rsid w:val="00264BAB"/>
    <w:rsid w:val="00276E06"/>
    <w:rsid w:val="0028191E"/>
    <w:rsid w:val="00292A63"/>
    <w:rsid w:val="0029341D"/>
    <w:rsid w:val="00294AD6"/>
    <w:rsid w:val="00295D91"/>
    <w:rsid w:val="002971C2"/>
    <w:rsid w:val="002B70D1"/>
    <w:rsid w:val="002C29CC"/>
    <w:rsid w:val="002D2BE5"/>
    <w:rsid w:val="002D4064"/>
    <w:rsid w:val="002E32D1"/>
    <w:rsid w:val="002F0966"/>
    <w:rsid w:val="002F1D67"/>
    <w:rsid w:val="002F4EB6"/>
    <w:rsid w:val="002F71A0"/>
    <w:rsid w:val="00307BBC"/>
    <w:rsid w:val="00307BDA"/>
    <w:rsid w:val="003137BB"/>
    <w:rsid w:val="00314010"/>
    <w:rsid w:val="003147B6"/>
    <w:rsid w:val="00314928"/>
    <w:rsid w:val="00332A64"/>
    <w:rsid w:val="00332D9B"/>
    <w:rsid w:val="00342A2B"/>
    <w:rsid w:val="00347262"/>
    <w:rsid w:val="00353670"/>
    <w:rsid w:val="00362E9C"/>
    <w:rsid w:val="00363D00"/>
    <w:rsid w:val="003668EE"/>
    <w:rsid w:val="00373D43"/>
    <w:rsid w:val="00375E20"/>
    <w:rsid w:val="00380890"/>
    <w:rsid w:val="00383AAC"/>
    <w:rsid w:val="00385EB4"/>
    <w:rsid w:val="003875AC"/>
    <w:rsid w:val="00387F03"/>
    <w:rsid w:val="003A3AFF"/>
    <w:rsid w:val="003B2C88"/>
    <w:rsid w:val="003C3D7A"/>
    <w:rsid w:val="003E052F"/>
    <w:rsid w:val="003E1ED3"/>
    <w:rsid w:val="003E76F9"/>
    <w:rsid w:val="003F15D2"/>
    <w:rsid w:val="003F1979"/>
    <w:rsid w:val="00406D9D"/>
    <w:rsid w:val="00432518"/>
    <w:rsid w:val="00441E23"/>
    <w:rsid w:val="0044486F"/>
    <w:rsid w:val="00445A0C"/>
    <w:rsid w:val="004557B4"/>
    <w:rsid w:val="00461CDB"/>
    <w:rsid w:val="00471632"/>
    <w:rsid w:val="00476412"/>
    <w:rsid w:val="00490B17"/>
    <w:rsid w:val="004B2052"/>
    <w:rsid w:val="004B5322"/>
    <w:rsid w:val="004C2B7B"/>
    <w:rsid w:val="004C33FF"/>
    <w:rsid w:val="004C39F1"/>
    <w:rsid w:val="004C7AB1"/>
    <w:rsid w:val="004D660F"/>
    <w:rsid w:val="004E1699"/>
    <w:rsid w:val="004E30C6"/>
    <w:rsid w:val="004E5AD2"/>
    <w:rsid w:val="004F0C57"/>
    <w:rsid w:val="004F19C6"/>
    <w:rsid w:val="004F5E0E"/>
    <w:rsid w:val="0050399C"/>
    <w:rsid w:val="00505CE4"/>
    <w:rsid w:val="00506929"/>
    <w:rsid w:val="005075E5"/>
    <w:rsid w:val="00515290"/>
    <w:rsid w:val="00517551"/>
    <w:rsid w:val="00520021"/>
    <w:rsid w:val="00520DFA"/>
    <w:rsid w:val="00533D41"/>
    <w:rsid w:val="00541437"/>
    <w:rsid w:val="00544B7B"/>
    <w:rsid w:val="00547946"/>
    <w:rsid w:val="00560184"/>
    <w:rsid w:val="0056746F"/>
    <w:rsid w:val="005724DF"/>
    <w:rsid w:val="00577C90"/>
    <w:rsid w:val="00581AE2"/>
    <w:rsid w:val="00587A25"/>
    <w:rsid w:val="005A36EA"/>
    <w:rsid w:val="005A3721"/>
    <w:rsid w:val="005B1A7C"/>
    <w:rsid w:val="005C7088"/>
    <w:rsid w:val="005D08ED"/>
    <w:rsid w:val="005D67FF"/>
    <w:rsid w:val="005D6809"/>
    <w:rsid w:val="005D6CA1"/>
    <w:rsid w:val="005F7C27"/>
    <w:rsid w:val="006005D7"/>
    <w:rsid w:val="00610BEC"/>
    <w:rsid w:val="0062012E"/>
    <w:rsid w:val="006302B8"/>
    <w:rsid w:val="00630D8B"/>
    <w:rsid w:val="00646B0F"/>
    <w:rsid w:val="0065360B"/>
    <w:rsid w:val="006602AC"/>
    <w:rsid w:val="00667DC2"/>
    <w:rsid w:val="0067212D"/>
    <w:rsid w:val="00673692"/>
    <w:rsid w:val="006771E2"/>
    <w:rsid w:val="00683BCB"/>
    <w:rsid w:val="00692867"/>
    <w:rsid w:val="00693099"/>
    <w:rsid w:val="006B625A"/>
    <w:rsid w:val="006C4E7D"/>
    <w:rsid w:val="006D1651"/>
    <w:rsid w:val="006D7307"/>
    <w:rsid w:val="006E2D4A"/>
    <w:rsid w:val="006E6EBF"/>
    <w:rsid w:val="006F0C3F"/>
    <w:rsid w:val="00700676"/>
    <w:rsid w:val="00713B81"/>
    <w:rsid w:val="00716B23"/>
    <w:rsid w:val="007172FA"/>
    <w:rsid w:val="00720754"/>
    <w:rsid w:val="00724807"/>
    <w:rsid w:val="0072752F"/>
    <w:rsid w:val="00727563"/>
    <w:rsid w:val="0073761F"/>
    <w:rsid w:val="007542BD"/>
    <w:rsid w:val="0075468E"/>
    <w:rsid w:val="00767B28"/>
    <w:rsid w:val="00767C9A"/>
    <w:rsid w:val="0077776C"/>
    <w:rsid w:val="007800E9"/>
    <w:rsid w:val="00780783"/>
    <w:rsid w:val="00795AE0"/>
    <w:rsid w:val="007A3725"/>
    <w:rsid w:val="007A7546"/>
    <w:rsid w:val="007B0721"/>
    <w:rsid w:val="007C51D9"/>
    <w:rsid w:val="007D6B46"/>
    <w:rsid w:val="007F0BDC"/>
    <w:rsid w:val="007F3C00"/>
    <w:rsid w:val="007F5006"/>
    <w:rsid w:val="008110B9"/>
    <w:rsid w:val="00813619"/>
    <w:rsid w:val="008141E4"/>
    <w:rsid w:val="00817B92"/>
    <w:rsid w:val="008227A2"/>
    <w:rsid w:val="0082515C"/>
    <w:rsid w:val="00834CBD"/>
    <w:rsid w:val="00835395"/>
    <w:rsid w:val="00840A3D"/>
    <w:rsid w:val="00841A62"/>
    <w:rsid w:val="00851B05"/>
    <w:rsid w:val="00862032"/>
    <w:rsid w:val="008623FC"/>
    <w:rsid w:val="0086356F"/>
    <w:rsid w:val="00875C74"/>
    <w:rsid w:val="00877CAD"/>
    <w:rsid w:val="00883CB3"/>
    <w:rsid w:val="00886599"/>
    <w:rsid w:val="008868DE"/>
    <w:rsid w:val="00897007"/>
    <w:rsid w:val="008A7201"/>
    <w:rsid w:val="008B0A4C"/>
    <w:rsid w:val="008B62D1"/>
    <w:rsid w:val="008C1D19"/>
    <w:rsid w:val="008C3616"/>
    <w:rsid w:val="008C4626"/>
    <w:rsid w:val="008C5B63"/>
    <w:rsid w:val="008D0DC6"/>
    <w:rsid w:val="008D3D8F"/>
    <w:rsid w:val="008D5284"/>
    <w:rsid w:val="00913797"/>
    <w:rsid w:val="00914F2B"/>
    <w:rsid w:val="0091682B"/>
    <w:rsid w:val="00926E4A"/>
    <w:rsid w:val="00927158"/>
    <w:rsid w:val="00930E95"/>
    <w:rsid w:val="00937890"/>
    <w:rsid w:val="00940BB7"/>
    <w:rsid w:val="009422A2"/>
    <w:rsid w:val="0094650E"/>
    <w:rsid w:val="00953EB5"/>
    <w:rsid w:val="009556A1"/>
    <w:rsid w:val="009603DE"/>
    <w:rsid w:val="00963BA0"/>
    <w:rsid w:val="00971DCD"/>
    <w:rsid w:val="00975C46"/>
    <w:rsid w:val="009804FA"/>
    <w:rsid w:val="00981EB3"/>
    <w:rsid w:val="00983CF6"/>
    <w:rsid w:val="0098518F"/>
    <w:rsid w:val="009851A0"/>
    <w:rsid w:val="00994113"/>
    <w:rsid w:val="0099555B"/>
    <w:rsid w:val="009A2C6A"/>
    <w:rsid w:val="009A38E9"/>
    <w:rsid w:val="009A3BE5"/>
    <w:rsid w:val="009A3BEE"/>
    <w:rsid w:val="009B4A8C"/>
    <w:rsid w:val="009B5C45"/>
    <w:rsid w:val="009C0050"/>
    <w:rsid w:val="009C0B71"/>
    <w:rsid w:val="009C3FB4"/>
    <w:rsid w:val="009D4035"/>
    <w:rsid w:val="009E4CFF"/>
    <w:rsid w:val="009F0F6D"/>
    <w:rsid w:val="009F1016"/>
    <w:rsid w:val="009F79CB"/>
    <w:rsid w:val="00A000CF"/>
    <w:rsid w:val="00A058B6"/>
    <w:rsid w:val="00A218D0"/>
    <w:rsid w:val="00A22DE7"/>
    <w:rsid w:val="00A23ED4"/>
    <w:rsid w:val="00A3016D"/>
    <w:rsid w:val="00A31918"/>
    <w:rsid w:val="00A31D57"/>
    <w:rsid w:val="00A32912"/>
    <w:rsid w:val="00A51006"/>
    <w:rsid w:val="00A6189A"/>
    <w:rsid w:val="00A642F0"/>
    <w:rsid w:val="00A65CE3"/>
    <w:rsid w:val="00A745E3"/>
    <w:rsid w:val="00A826E1"/>
    <w:rsid w:val="00A853F5"/>
    <w:rsid w:val="00A877A0"/>
    <w:rsid w:val="00A91C4B"/>
    <w:rsid w:val="00A92188"/>
    <w:rsid w:val="00A97561"/>
    <w:rsid w:val="00AB3FF3"/>
    <w:rsid w:val="00AB6177"/>
    <w:rsid w:val="00AC0ACF"/>
    <w:rsid w:val="00AC24CC"/>
    <w:rsid w:val="00AC399D"/>
    <w:rsid w:val="00AD0973"/>
    <w:rsid w:val="00AD0EBC"/>
    <w:rsid w:val="00AE10D0"/>
    <w:rsid w:val="00AE590E"/>
    <w:rsid w:val="00AF27E9"/>
    <w:rsid w:val="00AF2B7B"/>
    <w:rsid w:val="00B15D57"/>
    <w:rsid w:val="00B17C7D"/>
    <w:rsid w:val="00B50230"/>
    <w:rsid w:val="00B52729"/>
    <w:rsid w:val="00B536E7"/>
    <w:rsid w:val="00B53BF1"/>
    <w:rsid w:val="00B53DA2"/>
    <w:rsid w:val="00B6008B"/>
    <w:rsid w:val="00B606E3"/>
    <w:rsid w:val="00B656BE"/>
    <w:rsid w:val="00B72E63"/>
    <w:rsid w:val="00B75256"/>
    <w:rsid w:val="00B80863"/>
    <w:rsid w:val="00B837C5"/>
    <w:rsid w:val="00B865CA"/>
    <w:rsid w:val="00B92715"/>
    <w:rsid w:val="00BA0268"/>
    <w:rsid w:val="00BA48F0"/>
    <w:rsid w:val="00BA4A69"/>
    <w:rsid w:val="00BA7AEE"/>
    <w:rsid w:val="00BB6D8F"/>
    <w:rsid w:val="00BB7BA0"/>
    <w:rsid w:val="00BB7E31"/>
    <w:rsid w:val="00BC0B36"/>
    <w:rsid w:val="00BC0F2B"/>
    <w:rsid w:val="00BC2481"/>
    <w:rsid w:val="00BD51DE"/>
    <w:rsid w:val="00BE3EAC"/>
    <w:rsid w:val="00BE4CA5"/>
    <w:rsid w:val="00BF5651"/>
    <w:rsid w:val="00BF5792"/>
    <w:rsid w:val="00BF798F"/>
    <w:rsid w:val="00C0274D"/>
    <w:rsid w:val="00C138D0"/>
    <w:rsid w:val="00C21FD3"/>
    <w:rsid w:val="00C22443"/>
    <w:rsid w:val="00C3049D"/>
    <w:rsid w:val="00C339FD"/>
    <w:rsid w:val="00C3649D"/>
    <w:rsid w:val="00C418CE"/>
    <w:rsid w:val="00C42A05"/>
    <w:rsid w:val="00C53140"/>
    <w:rsid w:val="00C625B6"/>
    <w:rsid w:val="00C625DF"/>
    <w:rsid w:val="00C72117"/>
    <w:rsid w:val="00C74E01"/>
    <w:rsid w:val="00C74F1A"/>
    <w:rsid w:val="00C7548B"/>
    <w:rsid w:val="00C76B39"/>
    <w:rsid w:val="00C83B80"/>
    <w:rsid w:val="00C90E09"/>
    <w:rsid w:val="00C93D76"/>
    <w:rsid w:val="00C974AD"/>
    <w:rsid w:val="00CA740C"/>
    <w:rsid w:val="00CB4096"/>
    <w:rsid w:val="00CC1A6D"/>
    <w:rsid w:val="00CD11CD"/>
    <w:rsid w:val="00CD70A5"/>
    <w:rsid w:val="00CE23AB"/>
    <w:rsid w:val="00CE375F"/>
    <w:rsid w:val="00CE3882"/>
    <w:rsid w:val="00CF2A2C"/>
    <w:rsid w:val="00D108CA"/>
    <w:rsid w:val="00D20FF8"/>
    <w:rsid w:val="00D43202"/>
    <w:rsid w:val="00D461BE"/>
    <w:rsid w:val="00D46722"/>
    <w:rsid w:val="00D53A06"/>
    <w:rsid w:val="00D5476E"/>
    <w:rsid w:val="00D643E7"/>
    <w:rsid w:val="00D709FF"/>
    <w:rsid w:val="00D72819"/>
    <w:rsid w:val="00D820CA"/>
    <w:rsid w:val="00D84A42"/>
    <w:rsid w:val="00D94A1C"/>
    <w:rsid w:val="00DA5A83"/>
    <w:rsid w:val="00DB596D"/>
    <w:rsid w:val="00DD0691"/>
    <w:rsid w:val="00DD1A5F"/>
    <w:rsid w:val="00DD1AE3"/>
    <w:rsid w:val="00DD392E"/>
    <w:rsid w:val="00DE2FA6"/>
    <w:rsid w:val="00DE5CC9"/>
    <w:rsid w:val="00DE7F41"/>
    <w:rsid w:val="00DF0524"/>
    <w:rsid w:val="00DF4797"/>
    <w:rsid w:val="00E01B71"/>
    <w:rsid w:val="00E05CE1"/>
    <w:rsid w:val="00E130DE"/>
    <w:rsid w:val="00E1456D"/>
    <w:rsid w:val="00E16378"/>
    <w:rsid w:val="00E24AA6"/>
    <w:rsid w:val="00E27681"/>
    <w:rsid w:val="00E3129D"/>
    <w:rsid w:val="00E33A22"/>
    <w:rsid w:val="00E501DB"/>
    <w:rsid w:val="00E51881"/>
    <w:rsid w:val="00E624EE"/>
    <w:rsid w:val="00E75ADC"/>
    <w:rsid w:val="00E76AA7"/>
    <w:rsid w:val="00E77C5B"/>
    <w:rsid w:val="00E9046E"/>
    <w:rsid w:val="00E90F29"/>
    <w:rsid w:val="00E91029"/>
    <w:rsid w:val="00E91F4F"/>
    <w:rsid w:val="00E95A56"/>
    <w:rsid w:val="00EA7E2A"/>
    <w:rsid w:val="00EB1EF3"/>
    <w:rsid w:val="00EB66FF"/>
    <w:rsid w:val="00EB7D12"/>
    <w:rsid w:val="00EC0F6E"/>
    <w:rsid w:val="00EC2791"/>
    <w:rsid w:val="00EC3A4D"/>
    <w:rsid w:val="00EC49EB"/>
    <w:rsid w:val="00EC7749"/>
    <w:rsid w:val="00ED7BF3"/>
    <w:rsid w:val="00ED7E87"/>
    <w:rsid w:val="00EE0B72"/>
    <w:rsid w:val="00EE3C81"/>
    <w:rsid w:val="00EF3350"/>
    <w:rsid w:val="00F001A9"/>
    <w:rsid w:val="00F0152D"/>
    <w:rsid w:val="00F07360"/>
    <w:rsid w:val="00F115E8"/>
    <w:rsid w:val="00F12EAB"/>
    <w:rsid w:val="00F322EB"/>
    <w:rsid w:val="00F46002"/>
    <w:rsid w:val="00F545E9"/>
    <w:rsid w:val="00F62026"/>
    <w:rsid w:val="00F74803"/>
    <w:rsid w:val="00F749E8"/>
    <w:rsid w:val="00F74BBD"/>
    <w:rsid w:val="00F75A5F"/>
    <w:rsid w:val="00F835B6"/>
    <w:rsid w:val="00F838E3"/>
    <w:rsid w:val="00F90AB7"/>
    <w:rsid w:val="00F90FB6"/>
    <w:rsid w:val="00F91E1A"/>
    <w:rsid w:val="00FA266A"/>
    <w:rsid w:val="00FA65B5"/>
    <w:rsid w:val="00FB0ACD"/>
    <w:rsid w:val="00FB3D4F"/>
    <w:rsid w:val="00FB69E3"/>
    <w:rsid w:val="00FC4C84"/>
    <w:rsid w:val="00FC57DD"/>
    <w:rsid w:val="00FC70B1"/>
    <w:rsid w:val="00FD743C"/>
    <w:rsid w:val="00FE1DA8"/>
    <w:rsid w:val="00FE747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75F7A"/>
  <w15:chartTrackingRefBased/>
  <w15:docId w15:val="{B4ECF695-3D7B-490D-B5FF-104086D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820CA"/>
  </w:style>
  <w:style w:type="paragraph" w:styleId="Naslov1">
    <w:name w:val="heading 1"/>
    <w:basedOn w:val="Navaden"/>
    <w:next w:val="Navaden"/>
    <w:link w:val="Naslov1Znak"/>
    <w:uiPriority w:val="9"/>
    <w:qFormat/>
    <w:rsid w:val="001A749F"/>
    <w:pPr>
      <w:keepNext/>
      <w:keepLines/>
      <w:numPr>
        <w:numId w:val="1"/>
      </w:numPr>
      <w:spacing w:after="120"/>
      <w:jc w:val="both"/>
      <w:outlineLvl w:val="0"/>
    </w:pPr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BC0B36"/>
    <w:pPr>
      <w:keepNext/>
      <w:keepLines/>
      <w:numPr>
        <w:ilvl w:val="1"/>
        <w:numId w:val="1"/>
      </w:numPr>
      <w:tabs>
        <w:tab w:val="clear" w:pos="1000"/>
      </w:tabs>
      <w:spacing w:after="120"/>
      <w:ind w:left="0" w:firstLine="0"/>
      <w:outlineLvl w:val="1"/>
    </w:pPr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rFonts w:ascii="Arial" w:hAnsi="Arial"/>
      <w:b/>
      <w:sz w:val="1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sz w:val="18"/>
    </w:rPr>
  </w:style>
  <w:style w:type="paragraph" w:styleId="Naslov6">
    <w:name w:val="heading 6"/>
    <w:basedOn w:val="Navaden"/>
    <w:next w:val="Navaden"/>
    <w:qFormat/>
    <w:pPr>
      <w:keepNext/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ascii="Arial" w:hAnsi="Arial"/>
      <w:i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snovni">
    <w:name w:val="Osnovni"/>
    <w:link w:val="OsnovniZnak1"/>
    <w:pPr>
      <w:jc w:val="both"/>
    </w:pPr>
    <w:rPr>
      <w:rFonts w:ascii="Arial" w:hAnsi="Arial"/>
    </w:rPr>
  </w:style>
  <w:style w:type="paragraph" w:styleId="Glava">
    <w:name w:val="header"/>
    <w:basedOn w:val="Osnovni"/>
    <w:link w:val="GlavaZnak"/>
    <w:qFormat/>
    <w:pPr>
      <w:jc w:val="center"/>
    </w:pPr>
    <w:rPr>
      <w:b/>
      <w:caps/>
      <w:sz w:val="24"/>
    </w:rPr>
  </w:style>
  <w:style w:type="paragraph" w:styleId="Noga">
    <w:name w:val="footer"/>
    <w:basedOn w:val="Osnovni"/>
    <w:pPr>
      <w:jc w:val="center"/>
    </w:pPr>
    <w:rPr>
      <w:b/>
      <w:caps/>
    </w:rPr>
  </w:style>
  <w:style w:type="paragraph" w:customStyle="1" w:styleId="Glava1">
    <w:name w:val="Glava 1"/>
    <w:basedOn w:val="Glava"/>
    <w:rPr>
      <w:b w:val="0"/>
      <w:bCs/>
      <w:sz w:val="22"/>
    </w:rPr>
  </w:style>
  <w:style w:type="paragraph" w:customStyle="1" w:styleId="Glava2">
    <w:name w:val="Glava 2"/>
    <w:basedOn w:val="Glava"/>
    <w:rPr>
      <w:bCs/>
      <w:sz w:val="22"/>
    </w:rPr>
  </w:style>
  <w:style w:type="paragraph" w:customStyle="1" w:styleId="Glava3">
    <w:name w:val="Glava 3"/>
    <w:basedOn w:val="Glava1"/>
    <w:rPr>
      <w:caps w:val="0"/>
      <w:snapToGrid w:val="0"/>
    </w:rPr>
  </w:style>
  <w:style w:type="paragraph" w:styleId="Kazalovsebine1">
    <w:name w:val="toc 1"/>
    <w:basedOn w:val="Navaden"/>
    <w:next w:val="Navaden"/>
    <w:autoRedefine/>
    <w:uiPriority w:val="39"/>
    <w:pPr>
      <w:tabs>
        <w:tab w:val="left" w:pos="480"/>
        <w:tab w:val="right" w:leader="dot" w:pos="10195"/>
      </w:tabs>
    </w:pPr>
    <w:rPr>
      <w:rFonts w:ascii="Arial" w:hAnsi="Arial"/>
      <w:noProof/>
      <w:szCs w:val="22"/>
    </w:rPr>
  </w:style>
  <w:style w:type="paragraph" w:styleId="Kazalovsebine2">
    <w:name w:val="toc 2"/>
    <w:basedOn w:val="Navaden"/>
    <w:next w:val="Navaden"/>
    <w:autoRedefine/>
    <w:uiPriority w:val="39"/>
    <w:pPr>
      <w:ind w:left="200"/>
    </w:pPr>
    <w:rPr>
      <w:rFonts w:ascii="Arial" w:hAnsi="Arial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Noga1">
    <w:name w:val="Noga 1"/>
    <w:basedOn w:val="Noga"/>
    <w:pPr>
      <w:ind w:left="113"/>
      <w:jc w:val="left"/>
    </w:pPr>
    <w:rPr>
      <w:position w:val="-24"/>
    </w:rPr>
  </w:style>
  <w:style w:type="paragraph" w:customStyle="1" w:styleId="Noga2">
    <w:name w:val="Noga 2"/>
    <w:basedOn w:val="Noga1"/>
    <w:rPr>
      <w:b w:val="0"/>
      <w:caps w:val="0"/>
    </w:rPr>
  </w:style>
  <w:style w:type="paragraph" w:customStyle="1" w:styleId="Noga3">
    <w:name w:val="Noga 3"/>
    <w:basedOn w:val="Noga"/>
    <w:rPr>
      <w:b w:val="0"/>
      <w:position w:val="-24"/>
    </w:rPr>
  </w:style>
  <w:style w:type="paragraph" w:customStyle="1" w:styleId="Noga4">
    <w:name w:val="Noga 4"/>
    <w:basedOn w:val="Noga"/>
    <w:pPr>
      <w:tabs>
        <w:tab w:val="right" w:pos="9923"/>
      </w:tabs>
      <w:jc w:val="left"/>
    </w:pPr>
    <w:rPr>
      <w:b w:val="0"/>
      <w:caps w:val="0"/>
      <w:noProof/>
      <w:snapToGrid w:val="0"/>
      <w:sz w:val="16"/>
    </w:rPr>
  </w:style>
  <w:style w:type="paragraph" w:styleId="Telobesedila">
    <w:name w:val="Body Text"/>
    <w:basedOn w:val="Navaden"/>
    <w:pPr>
      <w:spacing w:line="360" w:lineRule="auto"/>
      <w:jc w:val="both"/>
    </w:pPr>
    <w:rPr>
      <w:rFonts w:ascii="Arial" w:hAnsi="Arial"/>
      <w:sz w:val="22"/>
    </w:rPr>
  </w:style>
  <w:style w:type="paragraph" w:customStyle="1" w:styleId="Tabela">
    <w:name w:val="Tabela"/>
    <w:basedOn w:val="Osnovni"/>
    <w:pPr>
      <w:ind w:left="57"/>
    </w:pPr>
    <w:rPr>
      <w:caps/>
    </w:rPr>
  </w:style>
  <w:style w:type="paragraph" w:customStyle="1" w:styleId="Tabela1">
    <w:name w:val="Tabela 1"/>
    <w:basedOn w:val="Tabela"/>
    <w:pPr>
      <w:ind w:left="0"/>
      <w:jc w:val="center"/>
    </w:pPr>
  </w:style>
  <w:style w:type="paragraph" w:customStyle="1" w:styleId="Tabela2">
    <w:name w:val="Tabela 2"/>
    <w:basedOn w:val="Tabela"/>
    <w:rPr>
      <w:caps w:val="0"/>
    </w:rPr>
  </w:style>
  <w:style w:type="paragraph" w:customStyle="1" w:styleId="Tabela3">
    <w:name w:val="Tabela 3"/>
    <w:basedOn w:val="Tabela"/>
    <w:pPr>
      <w:keepLines/>
      <w:numPr>
        <w:numId w:val="2"/>
      </w:numPr>
    </w:pPr>
  </w:style>
  <w:style w:type="paragraph" w:customStyle="1" w:styleId="Tabela4">
    <w:name w:val="Tabela 4"/>
    <w:basedOn w:val="Tabela"/>
    <w:pPr>
      <w:numPr>
        <w:numId w:val="3"/>
      </w:numPr>
      <w:ind w:firstLine="0"/>
    </w:pPr>
  </w:style>
  <w:style w:type="paragraph" w:styleId="Kazalovsebine3">
    <w:name w:val="toc 3"/>
    <w:basedOn w:val="Navaden"/>
    <w:next w:val="Navaden"/>
    <w:autoRedefine/>
    <w:semiHidden/>
    <w:pPr>
      <w:ind w:left="400"/>
    </w:pPr>
  </w:style>
  <w:style w:type="paragraph" w:customStyle="1" w:styleId="Slog1">
    <w:name w:val="Slog1"/>
    <w:basedOn w:val="Tabela1"/>
  </w:style>
  <w:style w:type="paragraph" w:customStyle="1" w:styleId="Slog2">
    <w:name w:val="Slog2"/>
    <w:basedOn w:val="Kazalovsebine1"/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customStyle="1" w:styleId="Alineje-">
    <w:name w:val="Alineje -"/>
    <w:basedOn w:val="Navaden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1F15E5"/>
    <w:pPr>
      <w:ind w:left="720"/>
      <w:contextualSpacing/>
      <w:jc w:val="both"/>
    </w:pPr>
    <w:rPr>
      <w:rFonts w:ascii="Arial" w:hAnsi="Arial"/>
      <w:sz w:val="22"/>
    </w:rPr>
  </w:style>
  <w:style w:type="character" w:customStyle="1" w:styleId="GlavaZnak">
    <w:name w:val="Glava Znak"/>
    <w:link w:val="Glava"/>
    <w:rsid w:val="00F545E9"/>
    <w:rPr>
      <w:rFonts w:ascii="Arial" w:hAnsi="Arial"/>
      <w:b/>
      <w:caps/>
      <w:sz w:val="24"/>
    </w:rPr>
  </w:style>
  <w:style w:type="character" w:customStyle="1" w:styleId="Naslov2Znak">
    <w:name w:val="Naslov 2 Znak"/>
    <w:link w:val="Naslov2"/>
    <w:uiPriority w:val="9"/>
    <w:rsid w:val="00BC0B36"/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character" w:customStyle="1" w:styleId="Nerazreenaomemba1">
    <w:name w:val="Nerazrešena omemba1"/>
    <w:uiPriority w:val="99"/>
    <w:semiHidden/>
    <w:unhideWhenUsed/>
    <w:rsid w:val="00A853F5"/>
    <w:rPr>
      <w:color w:val="808080"/>
      <w:shd w:val="clear" w:color="auto" w:fill="E6E6E6"/>
    </w:rPr>
  </w:style>
  <w:style w:type="character" w:customStyle="1" w:styleId="BodytextItalic">
    <w:name w:val="Body text + Italic"/>
    <w:rsid w:val="00092D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lobesedila9">
    <w:name w:val="Telo besedila9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link w:val="Telobesedila41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5pt">
    <w:name w:val="Body text + 8;5 pt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lobesedila41">
    <w:name w:val="Telo besedila41"/>
    <w:basedOn w:val="Navaden"/>
    <w:link w:val="Bodytext"/>
    <w:rsid w:val="00092D05"/>
    <w:pPr>
      <w:shd w:val="clear" w:color="auto" w:fill="FFFFFF"/>
      <w:spacing w:before="300" w:line="0" w:lineRule="atLeast"/>
      <w:ind w:hanging="1380"/>
    </w:pPr>
    <w:rPr>
      <w:rFonts w:ascii="Arial" w:eastAsia="Arial" w:hAnsi="Arial" w:cs="Arial"/>
      <w:sz w:val="18"/>
      <w:szCs w:val="18"/>
    </w:rPr>
  </w:style>
  <w:style w:type="character" w:customStyle="1" w:styleId="Bodytext6">
    <w:name w:val="Body text (6)_"/>
    <w:link w:val="Bodytext60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lobesedila10">
    <w:name w:val="Telo besedila10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092D05"/>
    <w:pPr>
      <w:shd w:val="clear" w:color="auto" w:fill="FFFFFF"/>
      <w:spacing w:after="540" w:line="0" w:lineRule="atLeast"/>
      <w:ind w:hanging="1420"/>
    </w:pPr>
    <w:rPr>
      <w:rFonts w:ascii="Arial" w:eastAsia="Arial" w:hAnsi="Arial" w:cs="Arial"/>
      <w:sz w:val="18"/>
      <w:szCs w:val="18"/>
    </w:rPr>
  </w:style>
  <w:style w:type="character" w:customStyle="1" w:styleId="Heading4">
    <w:name w:val="Heading #4_"/>
    <w:link w:val="Heading40"/>
    <w:rsid w:val="00E91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40">
    <w:name w:val="Heading #4"/>
    <w:basedOn w:val="Navaden"/>
    <w:link w:val="Heading4"/>
    <w:rsid w:val="00E91F4F"/>
    <w:pPr>
      <w:shd w:val="clear" w:color="auto" w:fill="FFFFFF"/>
      <w:spacing w:after="240" w:line="0" w:lineRule="atLeast"/>
      <w:ind w:hanging="1420"/>
      <w:jc w:val="both"/>
      <w:outlineLvl w:val="3"/>
    </w:pPr>
    <w:rPr>
      <w:rFonts w:ascii="Arial" w:eastAsia="Arial" w:hAnsi="Arial" w:cs="Arial"/>
      <w:sz w:val="18"/>
      <w:szCs w:val="18"/>
    </w:rPr>
  </w:style>
  <w:style w:type="character" w:customStyle="1" w:styleId="Telobesedila11">
    <w:name w:val="Telo besedila11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BodytextBold">
    <w:name w:val="Body text + Bold"/>
    <w:rsid w:val="00E91F4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lobesedila13">
    <w:name w:val="Telo besedila13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Telobesedila15">
    <w:name w:val="Telo besedila15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Besedilooblaka">
    <w:name w:val="Balloon Text"/>
    <w:basedOn w:val="Navaden"/>
    <w:link w:val="BesedilooblakaZnak"/>
    <w:rsid w:val="009A2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A2C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D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link w:val="Naslov3"/>
    <w:rsid w:val="00D820CA"/>
    <w:rPr>
      <w:rFonts w:ascii="Arial" w:hAnsi="Arial"/>
      <w:b/>
      <w:sz w:val="22"/>
    </w:rPr>
  </w:style>
  <w:style w:type="table" w:styleId="Tabelamrea">
    <w:name w:val="Table Grid"/>
    <w:basedOn w:val="Navadnatabela"/>
    <w:rsid w:val="00D8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027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0274D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</w:rPr>
  </w:style>
  <w:style w:type="character" w:customStyle="1" w:styleId="OsnovniZnak1">
    <w:name w:val="Osnovni Znak1"/>
    <w:link w:val="Osnovni"/>
    <w:rsid w:val="0056746F"/>
    <w:rPr>
      <w:rFonts w:ascii="Arial" w:hAnsi="Arial"/>
    </w:rPr>
  </w:style>
  <w:style w:type="character" w:customStyle="1" w:styleId="Naslov1Znak">
    <w:name w:val="Naslov 1 Znak"/>
    <w:link w:val="Naslov1"/>
    <w:uiPriority w:val="9"/>
    <w:rsid w:val="001A749F"/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">
    <w:name w:val="Title"/>
    <w:basedOn w:val="Navaden"/>
    <w:next w:val="Navaden"/>
    <w:link w:val="NaslovZnak"/>
    <w:qFormat/>
    <w:rsid w:val="005F7C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5F7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razreenaomemba">
    <w:name w:val="Unresolved Mention"/>
    <w:basedOn w:val="Privzetapisavaodstavka"/>
    <w:uiPriority w:val="99"/>
    <w:semiHidden/>
    <w:unhideWhenUsed/>
    <w:rsid w:val="00E7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n.hudournik@rgp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SE\Splo&#353;no\OSNOVNA%20PODLAGA%20ZA%20S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0" ma:contentTypeDescription="Ustvari nov dokument." ma:contentTypeScope="" ma:versionID="9eae80ceeb1f474ab88bbcfb48982d24">
  <xsd:schema xmlns:xsd="http://www.w3.org/2001/XMLSchema" xmlns:xs="http://www.w3.org/2001/XMLSchema" xmlns:p="http://schemas.microsoft.com/office/2006/metadata/properties" xmlns:ns3="47ab7c45-f067-4837-ad17-1d4a94e5a766" targetNamespace="http://schemas.microsoft.com/office/2006/metadata/properties" ma:root="true" ma:fieldsID="c07ec16d81ab072808fba0a89fb3a256" ns3:_="">
    <xsd:import namespace="47ab7c45-f067-4837-ad17-1d4a94e5a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82F36C-A7B1-4BF8-A42B-B0C027260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1410A-A265-4BD0-B0BB-C12C68935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FF1B6-9463-4C49-AA20-12F28BA6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1E9BD-7441-4745-B579-14F46970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PODLAGA ZA SP</Template>
  <TotalTime>3</TotalTime>
  <Pages>2</Pages>
  <Words>129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 08 Proces nenehnega izboljševanja</vt:lpstr>
      <vt:lpstr>SP 08 Proces nenehnega izboljševanja</vt:lpstr>
    </vt:vector>
  </TitlesOfParts>
  <Company>TEŠ</Company>
  <LinksUpToDate>false</LinksUpToDate>
  <CharactersWithSpaces>1205</CharactersWithSpaces>
  <SharedDoc>false</SharedDoc>
  <HLinks>
    <vt:vector size="150" baseType="variant">
      <vt:variant>
        <vt:i4>1703994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_Toc47804329</vt:lpwstr>
      </vt:variant>
      <vt:variant>
        <vt:i4>1769530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_Toc47804328</vt:lpwstr>
      </vt:variant>
      <vt:variant>
        <vt:i4>1310778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_Toc47804327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_Toc47804326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_Toc47804325</vt:lpwstr>
      </vt:variant>
      <vt:variant>
        <vt:i4>1507386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_Toc47804324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_Toc47804323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_Toc47804322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_Toc47804321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_Toc47804320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_Toc47804319</vt:lpwstr>
      </vt:variant>
      <vt:variant>
        <vt:i4>1769529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_Toc47804318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_Toc47804317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_Toc47804316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_Toc47804315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_Toc47804314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_Toc47804313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_Toc47804312</vt:lpwstr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_Toc47804311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_Toc47804310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_Toc47804309</vt:lpwstr>
      </vt:variant>
      <vt:variant>
        <vt:i4>1769528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_Toc47804308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_Toc47804307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_Toc47804306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_Toc47804305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08 Proces nenehnega izboljševanja</dc:title>
  <dc:subject/>
  <dc:creator>bizjak</dc:creator>
  <cp:keywords/>
  <cp:lastModifiedBy>Hudournik Miran</cp:lastModifiedBy>
  <cp:revision>2</cp:revision>
  <cp:lastPrinted>2018-01-04T13:24:00Z</cp:lastPrinted>
  <dcterms:created xsi:type="dcterms:W3CDTF">2023-09-20T11:17:00Z</dcterms:created>
  <dcterms:modified xsi:type="dcterms:W3CDTF">2023-09-20T11:17:00Z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0x0101006081CF46FB4F5144B745298B5505F6D3</vt:lpwstr>
  </property>
</Properties>
</file>