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34BC" w14:textId="7C59FF67" w:rsidR="00131706" w:rsidRPr="00131706" w:rsidRDefault="00131706" w:rsidP="00DA5A83">
      <w:pPr>
        <w:pStyle w:val="Naslov3"/>
        <w:spacing w:after="120"/>
        <w:rPr>
          <w:rFonts w:asciiTheme="minorHAnsi" w:hAnsiTheme="minorHAnsi" w:cstheme="minorHAnsi"/>
          <w:b w:val="0"/>
          <w:sz w:val="40"/>
          <w:szCs w:val="40"/>
        </w:rPr>
      </w:pPr>
      <w:r w:rsidRPr="00131706">
        <w:rPr>
          <w:rFonts w:asciiTheme="minorHAnsi" w:hAnsiTheme="minorHAnsi" w:cstheme="minorHAnsi"/>
          <w:b w:val="0"/>
          <w:sz w:val="40"/>
          <w:szCs w:val="40"/>
        </w:rPr>
        <w:t xml:space="preserve">VLOGA ZA </w:t>
      </w:r>
      <w:r w:rsidR="00FC70B1">
        <w:rPr>
          <w:rFonts w:asciiTheme="minorHAnsi" w:hAnsiTheme="minorHAnsi" w:cstheme="minorHAnsi"/>
          <w:b w:val="0"/>
          <w:sz w:val="40"/>
          <w:szCs w:val="40"/>
        </w:rPr>
        <w:t>DONACIJO</w:t>
      </w:r>
    </w:p>
    <w:p w14:paraId="3FEB09EE" w14:textId="3E1DC487" w:rsidR="001D4309" w:rsidRPr="00A47E71" w:rsidRDefault="00131706" w:rsidP="00131706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47E71">
        <w:rPr>
          <w:rFonts w:asciiTheme="minorHAnsi" w:hAnsiTheme="minorHAnsi" w:cstheme="minorHAnsi"/>
          <w:b/>
          <w:bCs/>
          <w:sz w:val="21"/>
          <w:szCs w:val="21"/>
        </w:rPr>
        <w:t xml:space="preserve">Vlogo posredujete na elektronski </w:t>
      </w:r>
      <w:r w:rsidR="007C4D15">
        <w:rPr>
          <w:rFonts w:asciiTheme="minorHAnsi" w:hAnsiTheme="minorHAnsi" w:cstheme="minorHAnsi"/>
          <w:b/>
          <w:bCs/>
          <w:sz w:val="21"/>
          <w:szCs w:val="21"/>
        </w:rPr>
        <w:t xml:space="preserve">mail </w:t>
      </w:r>
      <w:hyperlink r:id="rId11" w:history="1">
        <w:r w:rsidR="00871136" w:rsidRPr="0083627F">
          <w:rPr>
            <w:rStyle w:val="Hiperpovezava"/>
            <w:rFonts w:asciiTheme="minorHAnsi" w:hAnsiTheme="minorHAnsi" w:cstheme="minorHAnsi"/>
            <w:b/>
            <w:bCs/>
            <w:sz w:val="21"/>
            <w:szCs w:val="21"/>
          </w:rPr>
          <w:t>miran.hudournik@rgp.si</w:t>
        </w:r>
      </w:hyperlink>
      <w:r w:rsidR="007C4D1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A47E71">
        <w:rPr>
          <w:rFonts w:asciiTheme="minorHAnsi" w:hAnsiTheme="minorHAnsi" w:cstheme="minorHAnsi"/>
          <w:b/>
          <w:bCs/>
          <w:sz w:val="21"/>
          <w:szCs w:val="21"/>
        </w:rPr>
        <w:t xml:space="preserve">ali pošljete po navadni pošti na naslov: </w:t>
      </w:r>
    </w:p>
    <w:p w14:paraId="1F7564BB" w14:textId="6FE217D3" w:rsidR="00131706" w:rsidRPr="00A47E71" w:rsidRDefault="007C4D15" w:rsidP="00131706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RGP D.O.O., RUDARSKA CESTA 6, 3320 VELENJE.</w:t>
      </w:r>
    </w:p>
    <w:p w14:paraId="39126006" w14:textId="77777777" w:rsidR="00A47E71" w:rsidRPr="00131706" w:rsidRDefault="00A47E71" w:rsidP="00131706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131706" w:rsidRPr="00131706" w14:paraId="6A189DEA" w14:textId="77777777" w:rsidTr="00826FBF">
        <w:tc>
          <w:tcPr>
            <w:tcW w:w="2972" w:type="dxa"/>
          </w:tcPr>
          <w:p w14:paraId="65800FFB" w14:textId="0448221E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31706">
              <w:rPr>
                <w:rFonts w:asciiTheme="minorHAnsi" w:hAnsiTheme="minorHAnsi" w:cstheme="minorHAnsi"/>
                <w:sz w:val="21"/>
                <w:szCs w:val="21"/>
              </w:rPr>
              <w:t>IME/NAZIV</w:t>
            </w:r>
          </w:p>
        </w:tc>
        <w:tc>
          <w:tcPr>
            <w:tcW w:w="7223" w:type="dxa"/>
            <w:vAlign w:val="center"/>
          </w:tcPr>
          <w:p w14:paraId="7CF1FA34" w14:textId="15EE60F4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EFF5315" w14:textId="77777777" w:rsidTr="00826FBF">
        <w:tc>
          <w:tcPr>
            <w:tcW w:w="2972" w:type="dxa"/>
          </w:tcPr>
          <w:p w14:paraId="4D6F121E" w14:textId="4AF63C21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NASLOV</w:t>
            </w:r>
          </w:p>
        </w:tc>
        <w:tc>
          <w:tcPr>
            <w:tcW w:w="7223" w:type="dxa"/>
            <w:vAlign w:val="center"/>
          </w:tcPr>
          <w:p w14:paraId="3916E942" w14:textId="750A28C2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2006A71A" w14:textId="77777777" w:rsidTr="00826FBF">
        <w:tc>
          <w:tcPr>
            <w:tcW w:w="2972" w:type="dxa"/>
          </w:tcPr>
          <w:p w14:paraId="642318C1" w14:textId="2F984F72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POŠTA IN KRAJ</w:t>
            </w:r>
          </w:p>
        </w:tc>
        <w:tc>
          <w:tcPr>
            <w:tcW w:w="7223" w:type="dxa"/>
            <w:vAlign w:val="center"/>
          </w:tcPr>
          <w:p w14:paraId="317992EF" w14:textId="21CA9C8E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E9CDE38" w14:textId="77777777" w:rsidTr="00826FBF">
        <w:tc>
          <w:tcPr>
            <w:tcW w:w="2972" w:type="dxa"/>
          </w:tcPr>
          <w:p w14:paraId="3A4566D7" w14:textId="16D3C442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DEJAVNOST</w:t>
            </w:r>
          </w:p>
        </w:tc>
        <w:tc>
          <w:tcPr>
            <w:tcW w:w="7223" w:type="dxa"/>
            <w:vAlign w:val="center"/>
          </w:tcPr>
          <w:p w14:paraId="13870A25" w14:textId="74E4B3A6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DEAF0E5" w14:textId="77777777" w:rsidTr="00826FBF">
        <w:tc>
          <w:tcPr>
            <w:tcW w:w="2972" w:type="dxa"/>
          </w:tcPr>
          <w:p w14:paraId="2305EDB3" w14:textId="0BC65035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7223" w:type="dxa"/>
            <w:vAlign w:val="center"/>
          </w:tcPr>
          <w:p w14:paraId="357CC053" w14:textId="04CCCCC3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F0FE9A3" w14:textId="77777777" w:rsidTr="00826FBF">
        <w:tc>
          <w:tcPr>
            <w:tcW w:w="2972" w:type="dxa"/>
          </w:tcPr>
          <w:p w14:paraId="09283246" w14:textId="3A176BC9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ŠTEVILKA TRR</w:t>
            </w:r>
          </w:p>
        </w:tc>
        <w:tc>
          <w:tcPr>
            <w:tcW w:w="7223" w:type="dxa"/>
            <w:vAlign w:val="center"/>
          </w:tcPr>
          <w:p w14:paraId="661D59EE" w14:textId="3FD80638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08B3EE63" w14:textId="77777777" w:rsidTr="00826FBF">
        <w:tc>
          <w:tcPr>
            <w:tcW w:w="2972" w:type="dxa"/>
          </w:tcPr>
          <w:p w14:paraId="7082D473" w14:textId="71CCCAAA" w:rsidR="00131706" w:rsidRPr="00131706" w:rsidRDefault="00131706" w:rsidP="00131706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DAVČNA ŠTEVILKA</w:t>
            </w:r>
          </w:p>
        </w:tc>
        <w:tc>
          <w:tcPr>
            <w:tcW w:w="7223" w:type="dxa"/>
            <w:vAlign w:val="center"/>
          </w:tcPr>
          <w:p w14:paraId="661D2F7E" w14:textId="5D7360B8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B7D164F" w14:textId="77777777" w:rsidTr="00826FBF">
        <w:tc>
          <w:tcPr>
            <w:tcW w:w="2972" w:type="dxa"/>
          </w:tcPr>
          <w:p w14:paraId="6E13556A" w14:textId="73134638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ELEKTRONSKI NASLOV</w:t>
            </w:r>
          </w:p>
        </w:tc>
        <w:tc>
          <w:tcPr>
            <w:tcW w:w="7223" w:type="dxa"/>
            <w:vAlign w:val="center"/>
          </w:tcPr>
          <w:p w14:paraId="76C0BF70" w14:textId="2E524C89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3812B0AD" w14:textId="77777777" w:rsidTr="00826FBF">
        <w:tc>
          <w:tcPr>
            <w:tcW w:w="2972" w:type="dxa"/>
          </w:tcPr>
          <w:p w14:paraId="56A2F26F" w14:textId="21857DAF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SPLETNA STRAN</w:t>
            </w:r>
          </w:p>
        </w:tc>
        <w:tc>
          <w:tcPr>
            <w:tcW w:w="7223" w:type="dxa"/>
            <w:vAlign w:val="center"/>
          </w:tcPr>
          <w:p w14:paraId="443B7560" w14:textId="264EE782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63121F35" w14:textId="77777777" w:rsidTr="00826FBF">
        <w:tc>
          <w:tcPr>
            <w:tcW w:w="2972" w:type="dxa"/>
          </w:tcPr>
          <w:p w14:paraId="3FCC6EF3" w14:textId="1331FC50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KONTAKTNA OSEBA</w:t>
            </w:r>
          </w:p>
        </w:tc>
        <w:tc>
          <w:tcPr>
            <w:tcW w:w="7223" w:type="dxa"/>
            <w:vAlign w:val="center"/>
          </w:tcPr>
          <w:p w14:paraId="20C93C11" w14:textId="3C14217F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1892169" w14:textId="77777777" w:rsidTr="00826FBF">
        <w:tc>
          <w:tcPr>
            <w:tcW w:w="2972" w:type="dxa"/>
          </w:tcPr>
          <w:p w14:paraId="51B19EED" w14:textId="637216D9" w:rsidR="00131706" w:rsidRPr="00131706" w:rsidRDefault="00131706" w:rsidP="00504532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TELEFON KONTAKTNE OSEBE</w:t>
            </w:r>
          </w:p>
        </w:tc>
        <w:tc>
          <w:tcPr>
            <w:tcW w:w="7223" w:type="dxa"/>
            <w:vAlign w:val="center"/>
          </w:tcPr>
          <w:p w14:paraId="262AC30A" w14:textId="6B55D29C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79CB39E3" w14:textId="77777777" w:rsidTr="00826FBF">
        <w:tc>
          <w:tcPr>
            <w:tcW w:w="2972" w:type="dxa"/>
          </w:tcPr>
          <w:p w14:paraId="660D318F" w14:textId="79BD0325" w:rsidR="00131706" w:rsidRPr="00131706" w:rsidRDefault="00131706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ELEKTRONSKI NASLOV KONTAKTNE OSEBE</w:t>
            </w:r>
          </w:p>
        </w:tc>
        <w:tc>
          <w:tcPr>
            <w:tcW w:w="7223" w:type="dxa"/>
            <w:vAlign w:val="center"/>
          </w:tcPr>
          <w:p w14:paraId="23331577" w14:textId="567DA3D4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57CA030C" w14:textId="77777777" w:rsidTr="00826FBF">
        <w:tc>
          <w:tcPr>
            <w:tcW w:w="2972" w:type="dxa"/>
          </w:tcPr>
          <w:p w14:paraId="7A934F32" w14:textId="77777777" w:rsidR="00131706" w:rsidRDefault="00131706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KRATKA PREDSTAVITEV VLAGATELJA</w:t>
            </w:r>
          </w:p>
          <w:p w14:paraId="6A204D35" w14:textId="77777777" w:rsidR="00A47E71" w:rsidRDefault="00A47E71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53A1400" w14:textId="77777777" w:rsidR="00A47E71" w:rsidRDefault="00A47E71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EC6D99" w14:textId="6FA12CA1" w:rsidR="00A47E71" w:rsidRPr="00131706" w:rsidRDefault="00A47E71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23" w:type="dxa"/>
            <w:vAlign w:val="center"/>
          </w:tcPr>
          <w:p w14:paraId="40354CA4" w14:textId="1C19696E" w:rsidR="00131706" w:rsidRPr="00131706" w:rsidRDefault="00131706" w:rsidP="00C96F7F">
            <w:pPr>
              <w:spacing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7E6EB566" w14:textId="77777777" w:rsidTr="00826FBF">
        <w:tc>
          <w:tcPr>
            <w:tcW w:w="2972" w:type="dxa"/>
          </w:tcPr>
          <w:p w14:paraId="0E3686D5" w14:textId="4BB05C91" w:rsidR="00131706" w:rsidRPr="00131706" w:rsidRDefault="00131706" w:rsidP="0013170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KRATKA PREDSTAVITEV VSEBINE PROJEKTA</w:t>
            </w:r>
          </w:p>
        </w:tc>
        <w:tc>
          <w:tcPr>
            <w:tcW w:w="7223" w:type="dxa"/>
            <w:vAlign w:val="center"/>
          </w:tcPr>
          <w:p w14:paraId="5CDF528C" w14:textId="1707AA35" w:rsidR="00FC70B1" w:rsidRPr="00C96F7F" w:rsidRDefault="00FC70B1" w:rsidP="00C96F7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4BE2831C" w14:textId="77777777" w:rsidTr="00826FBF">
        <w:tc>
          <w:tcPr>
            <w:tcW w:w="2972" w:type="dxa"/>
          </w:tcPr>
          <w:p w14:paraId="1BDAFAF1" w14:textId="18957346" w:rsidR="00131706" w:rsidRPr="00131706" w:rsidRDefault="00131706" w:rsidP="005045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ČASOVNA OPREDELITEV SODELOVANJA</w:t>
            </w:r>
          </w:p>
        </w:tc>
        <w:tc>
          <w:tcPr>
            <w:tcW w:w="7223" w:type="dxa"/>
            <w:vAlign w:val="center"/>
          </w:tcPr>
          <w:p w14:paraId="3AD9AD84" w14:textId="6068295C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1706" w:rsidRPr="00131706" w14:paraId="7580F910" w14:textId="77777777" w:rsidTr="00826FBF">
        <w:tc>
          <w:tcPr>
            <w:tcW w:w="2972" w:type="dxa"/>
          </w:tcPr>
          <w:p w14:paraId="2336E5B7" w14:textId="0D3D5AA9" w:rsidR="00131706" w:rsidRPr="00131706" w:rsidRDefault="00131706" w:rsidP="005045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ŽELENA VIŠINA SREDSTEV</w:t>
            </w:r>
          </w:p>
        </w:tc>
        <w:tc>
          <w:tcPr>
            <w:tcW w:w="7223" w:type="dxa"/>
            <w:vAlign w:val="center"/>
          </w:tcPr>
          <w:p w14:paraId="0C1750BC" w14:textId="6900D7EA" w:rsidR="00131706" w:rsidRPr="00131706" w:rsidRDefault="00131706" w:rsidP="00826FBF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F331343" w14:textId="77777777" w:rsidR="00A47E71" w:rsidRDefault="00A47E71" w:rsidP="00ED7BF3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6FEDFB4C" w14:textId="21164A74" w:rsidR="00131706" w:rsidRPr="00A47E71" w:rsidRDefault="00131706" w:rsidP="00ED7BF3">
      <w:pPr>
        <w:spacing w:after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A47E71">
        <w:rPr>
          <w:rFonts w:asciiTheme="minorHAnsi" w:hAnsiTheme="minorHAnsi" w:cstheme="minorHAnsi"/>
          <w:i/>
          <w:iCs/>
          <w:sz w:val="21"/>
          <w:szCs w:val="21"/>
        </w:rPr>
        <w:t>V kolikor je prostora za opis pri posamezni kategoriji premalo, lahko vlagatelj uporabi dodatne liste in doda priloge.</w:t>
      </w:r>
    </w:p>
    <w:p w14:paraId="51077423" w14:textId="77777777" w:rsidR="00FC70B1" w:rsidRDefault="00FC70B1" w:rsidP="00FC70B1">
      <w:pPr>
        <w:spacing w:after="120"/>
        <w:rPr>
          <w:rFonts w:asciiTheme="minorHAnsi" w:hAnsiTheme="minorHAnsi" w:cstheme="minorHAnsi"/>
          <w:sz w:val="21"/>
          <w:szCs w:val="21"/>
        </w:rPr>
      </w:pPr>
    </w:p>
    <w:p w14:paraId="586F98F6" w14:textId="5F621689" w:rsidR="00131706" w:rsidRPr="00A47E71" w:rsidRDefault="00FC70B1" w:rsidP="00FC70B1">
      <w:pPr>
        <w:spacing w:after="120"/>
        <w:rPr>
          <w:rFonts w:asciiTheme="minorHAnsi" w:hAnsiTheme="minorHAnsi" w:cstheme="minorHAnsi"/>
          <w:b/>
          <w:bCs/>
          <w:sz w:val="21"/>
          <w:szCs w:val="21"/>
        </w:rPr>
      </w:pPr>
      <w:r w:rsidRPr="00A47E71">
        <w:rPr>
          <w:rFonts w:asciiTheme="minorHAnsi" w:hAnsiTheme="minorHAnsi" w:cstheme="minorHAnsi"/>
          <w:b/>
          <w:bCs/>
          <w:sz w:val="21"/>
          <w:szCs w:val="21"/>
        </w:rPr>
        <w:t>Obvezna priloga (ustrezno označite, kateri dokument ste priložili):</w:t>
      </w:r>
    </w:p>
    <w:p w14:paraId="758C6F99" w14:textId="77777777" w:rsidR="00FC70B1" w:rsidRPr="00C96F7F" w:rsidRDefault="00FC70B1" w:rsidP="00A47E71">
      <w:pPr>
        <w:pStyle w:val="Odstavekseznama"/>
        <w:numPr>
          <w:ilvl w:val="0"/>
          <w:numId w:val="19"/>
        </w:numPr>
        <w:spacing w:after="120"/>
        <w:jc w:val="left"/>
        <w:rPr>
          <w:rFonts w:asciiTheme="minorHAnsi" w:hAnsiTheme="minorHAnsi" w:cstheme="minorHAnsi"/>
          <w:sz w:val="20"/>
        </w:rPr>
      </w:pPr>
      <w:r w:rsidRPr="00C96F7F">
        <w:rPr>
          <w:rFonts w:asciiTheme="minorHAnsi" w:hAnsiTheme="minorHAnsi" w:cstheme="minorHAnsi"/>
          <w:sz w:val="20"/>
        </w:rPr>
        <w:t>O registraciji društva po Zakonu o društvih, za katero je pristojna upravna enota, na območju katere je društvo registrirano ali</w:t>
      </w:r>
    </w:p>
    <w:p w14:paraId="27A242BC" w14:textId="77777777" w:rsidR="00FC70B1" w:rsidRPr="00A47E71" w:rsidRDefault="00FC70B1" w:rsidP="00A47E71">
      <w:pPr>
        <w:pStyle w:val="Odstavekseznama"/>
        <w:numPr>
          <w:ilvl w:val="0"/>
          <w:numId w:val="19"/>
        </w:numPr>
        <w:spacing w:after="120"/>
        <w:jc w:val="left"/>
        <w:rPr>
          <w:rFonts w:asciiTheme="minorHAnsi" w:hAnsiTheme="minorHAnsi" w:cstheme="minorHAnsi"/>
          <w:sz w:val="20"/>
        </w:rPr>
      </w:pPr>
      <w:r w:rsidRPr="00A47E71">
        <w:rPr>
          <w:rFonts w:asciiTheme="minorHAnsi" w:hAnsiTheme="minorHAnsi" w:cstheme="minorHAnsi"/>
          <w:sz w:val="20"/>
        </w:rPr>
        <w:t>Dokazilo (odločba) o podelitvi statusa društva v javnem interesu, ki ga društvu podeli ministrstvo, pristojno za področje, na katerem društvo deluje ali</w:t>
      </w:r>
    </w:p>
    <w:p w14:paraId="16E6ED68" w14:textId="77777777" w:rsidR="00FC70B1" w:rsidRPr="00CD6806" w:rsidRDefault="00FC70B1" w:rsidP="00A47E71">
      <w:pPr>
        <w:pStyle w:val="Odstavekseznama"/>
        <w:numPr>
          <w:ilvl w:val="0"/>
          <w:numId w:val="19"/>
        </w:numPr>
        <w:spacing w:after="120"/>
        <w:jc w:val="left"/>
        <w:rPr>
          <w:rFonts w:asciiTheme="minorHAnsi" w:hAnsiTheme="minorHAnsi" w:cstheme="minorHAnsi"/>
          <w:sz w:val="20"/>
        </w:rPr>
      </w:pPr>
      <w:r w:rsidRPr="00CD6806">
        <w:rPr>
          <w:rFonts w:asciiTheme="minorHAnsi" w:hAnsiTheme="minorHAnsi" w:cstheme="minorHAnsi"/>
          <w:sz w:val="20"/>
        </w:rPr>
        <w:t>Statut društva, iz katerega je razvidna dejavnost društva oziroma skladnost ciljev delovanja društva kot nepridobitne organizacije z nameni, za katere se prizna donacija ali</w:t>
      </w:r>
    </w:p>
    <w:p w14:paraId="14AE7F5A" w14:textId="48784768" w:rsidR="002E50FF" w:rsidRPr="00A47E71" w:rsidRDefault="00FC70B1" w:rsidP="00A47E71">
      <w:pPr>
        <w:pStyle w:val="Odstavekseznama"/>
        <w:numPr>
          <w:ilvl w:val="0"/>
          <w:numId w:val="19"/>
        </w:numPr>
        <w:spacing w:after="120"/>
        <w:jc w:val="left"/>
        <w:rPr>
          <w:rFonts w:asciiTheme="minorHAnsi" w:hAnsiTheme="minorHAnsi" w:cstheme="minorHAnsi"/>
          <w:sz w:val="20"/>
        </w:rPr>
      </w:pPr>
      <w:r w:rsidRPr="00A47E71">
        <w:rPr>
          <w:rFonts w:asciiTheme="minorHAnsi" w:hAnsiTheme="minorHAnsi" w:cstheme="minorHAnsi"/>
          <w:sz w:val="20"/>
        </w:rPr>
        <w:t>Sklep o vpisu poslovnega subjekta v sodni register (razvidna je registracija dejavnosti)</w:t>
      </w:r>
    </w:p>
    <w:p w14:paraId="495846D5" w14:textId="2A9B3267" w:rsidR="002E50FF" w:rsidRPr="00A47E71" w:rsidRDefault="002E50FF" w:rsidP="00A47E71">
      <w:pPr>
        <w:pStyle w:val="Odstavekseznama"/>
        <w:numPr>
          <w:ilvl w:val="0"/>
          <w:numId w:val="19"/>
        </w:numPr>
        <w:spacing w:after="120"/>
        <w:jc w:val="left"/>
        <w:rPr>
          <w:rFonts w:asciiTheme="minorHAnsi" w:hAnsiTheme="minorHAnsi" w:cstheme="minorHAnsi"/>
          <w:sz w:val="20"/>
        </w:rPr>
      </w:pPr>
      <w:r w:rsidRPr="00A47E71">
        <w:rPr>
          <w:rFonts w:asciiTheme="minorHAnsi" w:hAnsiTheme="minorHAnsi" w:cstheme="minorHAnsi"/>
          <w:sz w:val="20"/>
        </w:rPr>
        <w:t>Dokazilo o vpisu društva v Poslovni register RS</w:t>
      </w:r>
      <w:r w:rsidR="00A47E71">
        <w:rPr>
          <w:rFonts w:asciiTheme="minorHAnsi" w:hAnsiTheme="minorHAnsi" w:cstheme="minorHAnsi"/>
          <w:sz w:val="20"/>
        </w:rPr>
        <w:t xml:space="preserve"> ali</w:t>
      </w:r>
    </w:p>
    <w:p w14:paraId="6CC6A585" w14:textId="4C8B228A" w:rsidR="00A47E71" w:rsidRDefault="00A47E71" w:rsidP="00A47E71">
      <w:pPr>
        <w:pStyle w:val="Odstavekseznama"/>
        <w:numPr>
          <w:ilvl w:val="0"/>
          <w:numId w:val="19"/>
        </w:numPr>
        <w:spacing w:after="120"/>
        <w:jc w:val="left"/>
        <w:rPr>
          <w:rFonts w:asciiTheme="minorHAnsi" w:hAnsiTheme="minorHAnsi" w:cstheme="minorHAnsi"/>
          <w:sz w:val="20"/>
        </w:rPr>
      </w:pPr>
      <w:r w:rsidRPr="00A47E71">
        <w:rPr>
          <w:rFonts w:asciiTheme="minorHAnsi" w:hAnsiTheme="minorHAnsi" w:cstheme="minorHAnsi"/>
          <w:sz w:val="20"/>
        </w:rPr>
        <w:t>Drugo (navedite, kaj</w:t>
      </w:r>
      <w:r w:rsidR="00C96F7F">
        <w:rPr>
          <w:rFonts w:asciiTheme="minorHAnsi" w:hAnsiTheme="minorHAnsi" w:cstheme="minorHAnsi"/>
          <w:sz w:val="20"/>
        </w:rPr>
        <w:t xml:space="preserve">): </w:t>
      </w:r>
    </w:p>
    <w:p w14:paraId="7260A71E" w14:textId="77777777" w:rsidR="00422A16" w:rsidRPr="00422A16" w:rsidRDefault="00422A16" w:rsidP="00422A16">
      <w:pPr>
        <w:ind w:left="360"/>
        <w:rPr>
          <w:sz w:val="24"/>
          <w:szCs w:val="24"/>
        </w:rPr>
      </w:pPr>
      <w:r w:rsidRPr="00422A16">
        <w:rPr>
          <w:sz w:val="24"/>
          <w:szCs w:val="24"/>
        </w:rPr>
        <w:lastRenderedPageBreak/>
        <w:t>Ali ste enako vlogo že naslovili na katero od družb skupine HSE? Če da, na katero: </w:t>
      </w:r>
      <w:r w:rsidRPr="00422A16">
        <w:rPr>
          <w:color w:val="EE0000"/>
          <w:sz w:val="24"/>
          <w:szCs w:val="24"/>
        </w:rPr>
        <w:t>*</w:t>
      </w:r>
    </w:p>
    <w:p w14:paraId="00F822E9" w14:textId="0D5EB20D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before="150"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32390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12" o:title=""/>
          </v:shape>
          <w:control r:id="rId13" w:name="DefaultOcxName" w:shapeid="_x0000_i1068"/>
        </w:object>
      </w:r>
      <w:r w:rsidRPr="00422A16">
        <w:rPr>
          <w:color w:val="2B2E31"/>
          <w:sz w:val="24"/>
          <w:szCs w:val="24"/>
        </w:rPr>
        <w:t>Vloge nismo naslovili na nobeno od navedenih družb</w:t>
      </w:r>
    </w:p>
    <w:p w14:paraId="4A60059B" w14:textId="2C655CE5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51813E11">
          <v:shape id="_x0000_i1053" type="#_x0000_t75" style="width:20.25pt;height:18pt" o:ole="">
            <v:imagedata r:id="rId12" o:title=""/>
          </v:shape>
          <w:control r:id="rId14" w:name="DefaultOcxName1" w:shapeid="_x0000_i1053"/>
        </w:object>
      </w:r>
      <w:r w:rsidRPr="00422A16">
        <w:rPr>
          <w:color w:val="2B2E31"/>
          <w:sz w:val="24"/>
          <w:szCs w:val="24"/>
        </w:rPr>
        <w:t>Dravske elektrarne Maribor (DEM)</w:t>
      </w:r>
    </w:p>
    <w:p w14:paraId="60C3F7A8" w14:textId="3FEB0B09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6636ECB0">
          <v:shape id="_x0000_i1052" type="#_x0000_t75" style="width:20.25pt;height:18pt" o:ole="">
            <v:imagedata r:id="rId12" o:title=""/>
          </v:shape>
          <w:control r:id="rId15" w:name="DefaultOcxName2" w:shapeid="_x0000_i1052"/>
        </w:object>
      </w:r>
      <w:r w:rsidRPr="00422A16">
        <w:rPr>
          <w:color w:val="2B2E31"/>
          <w:sz w:val="24"/>
          <w:szCs w:val="24"/>
        </w:rPr>
        <w:t>Soške elektrarne Nova Gorica (SENG)</w:t>
      </w:r>
    </w:p>
    <w:p w14:paraId="5900BFFF" w14:textId="54F7938F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642305F6">
          <v:shape id="_x0000_i1051" type="#_x0000_t75" style="width:20.25pt;height:18pt" o:ole="">
            <v:imagedata r:id="rId12" o:title=""/>
          </v:shape>
          <w:control r:id="rId16" w:name="DefaultOcxName3" w:shapeid="_x0000_i1051"/>
        </w:object>
      </w:r>
      <w:r w:rsidRPr="00422A16">
        <w:rPr>
          <w:color w:val="2B2E31"/>
          <w:sz w:val="24"/>
          <w:szCs w:val="24"/>
        </w:rPr>
        <w:t>Termoelektrarna Šoštanj (TEŠ)</w:t>
      </w:r>
    </w:p>
    <w:p w14:paraId="0CD27CEC" w14:textId="3B817210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2EA88908">
          <v:shape id="_x0000_i1050" type="#_x0000_t75" style="width:20.25pt;height:18pt" o:ole="">
            <v:imagedata r:id="rId12" o:title=""/>
          </v:shape>
          <w:control r:id="rId17" w:name="DefaultOcxName4" w:shapeid="_x0000_i1050"/>
        </w:object>
      </w:r>
      <w:r w:rsidRPr="00422A16">
        <w:rPr>
          <w:color w:val="2B2E31"/>
          <w:sz w:val="24"/>
          <w:szCs w:val="24"/>
        </w:rPr>
        <w:t>Premogovnik Velenje (PV)</w:t>
      </w:r>
    </w:p>
    <w:p w14:paraId="020F10B4" w14:textId="4475FA83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129DC982">
          <v:shape id="_x0000_i1049" type="#_x0000_t75" style="width:20.25pt;height:18pt" o:ole="">
            <v:imagedata r:id="rId12" o:title=""/>
          </v:shape>
          <w:control r:id="rId18" w:name="DefaultOcxName5" w:shapeid="_x0000_i1049"/>
        </w:object>
      </w:r>
      <w:r w:rsidRPr="00422A16">
        <w:rPr>
          <w:color w:val="2B2E31"/>
          <w:sz w:val="24"/>
          <w:szCs w:val="24"/>
        </w:rPr>
        <w:t>ECE</w:t>
      </w:r>
    </w:p>
    <w:p w14:paraId="170067E4" w14:textId="2E3E1BCC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4A482C49">
          <v:shape id="_x0000_i1048" type="#_x0000_t75" style="width:20.25pt;height:18pt" o:ole="">
            <v:imagedata r:id="rId12" o:title=""/>
          </v:shape>
          <w:control r:id="rId19" w:name="DefaultOcxName6" w:shapeid="_x0000_i1048"/>
        </w:object>
      </w:r>
      <w:r w:rsidRPr="00422A16">
        <w:rPr>
          <w:color w:val="2B2E31"/>
          <w:sz w:val="24"/>
          <w:szCs w:val="24"/>
        </w:rPr>
        <w:t>Energija plus</w:t>
      </w:r>
    </w:p>
    <w:p w14:paraId="059E468A" w14:textId="4E850A9E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4DD7BEDD">
          <v:shape id="_x0000_i1047" type="#_x0000_t75" style="width:20.25pt;height:18pt" o:ole="">
            <v:imagedata r:id="rId12" o:title=""/>
          </v:shape>
          <w:control r:id="rId20" w:name="DefaultOcxName7" w:shapeid="_x0000_i1047"/>
        </w:object>
      </w:r>
      <w:r w:rsidRPr="00422A16">
        <w:rPr>
          <w:color w:val="2B2E31"/>
          <w:sz w:val="24"/>
          <w:szCs w:val="24"/>
        </w:rPr>
        <w:t>HSE Invest</w:t>
      </w:r>
    </w:p>
    <w:p w14:paraId="2404C2CC" w14:textId="2C0CABE5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68C21606">
          <v:shape id="_x0000_i1046" type="#_x0000_t75" style="width:20.25pt;height:18pt" o:ole="">
            <v:imagedata r:id="rId12" o:title=""/>
          </v:shape>
          <w:control r:id="rId21" w:name="DefaultOcxName8" w:shapeid="_x0000_i1046"/>
        </w:object>
      </w:r>
      <w:r w:rsidRPr="00422A16">
        <w:rPr>
          <w:color w:val="2B2E31"/>
          <w:sz w:val="24"/>
          <w:szCs w:val="24"/>
        </w:rPr>
        <w:t>RGP</w:t>
      </w:r>
    </w:p>
    <w:p w14:paraId="65B1DB75" w14:textId="5A0E1AFA" w:rsidR="00422A16" w:rsidRPr="00422A16" w:rsidRDefault="00422A16" w:rsidP="00422A16">
      <w:pPr>
        <w:pStyle w:val="Odstavekseznama"/>
        <w:numPr>
          <w:ilvl w:val="0"/>
          <w:numId w:val="19"/>
        </w:numPr>
        <w:shd w:val="clear" w:color="auto" w:fill="FFFFFF"/>
        <w:spacing w:after="150"/>
        <w:rPr>
          <w:color w:val="2B2E31"/>
          <w:sz w:val="24"/>
          <w:szCs w:val="24"/>
        </w:rPr>
      </w:pPr>
      <w:r w:rsidRPr="00422A16">
        <w:rPr>
          <w:color w:val="2B2E31"/>
          <w:sz w:val="24"/>
          <w:szCs w:val="24"/>
        </w:rPr>
        <w:object w:dxaOrig="1440" w:dyaOrig="1440" w14:anchorId="78D3DA0A">
          <v:shape id="_x0000_i1067" type="#_x0000_t75" style="width:20.25pt;height:18pt" o:ole="">
            <v:imagedata r:id="rId12" o:title=""/>
          </v:shape>
          <w:control r:id="rId22" w:name="DefaultOcxName9" w:shapeid="_x0000_i1067"/>
        </w:object>
      </w:r>
      <w:r w:rsidRPr="00422A16">
        <w:rPr>
          <w:color w:val="2B2E31"/>
          <w:sz w:val="24"/>
          <w:szCs w:val="24"/>
        </w:rPr>
        <w:t>HSE-EDT</w:t>
      </w:r>
    </w:p>
    <w:p w14:paraId="64EF14E5" w14:textId="77777777" w:rsidR="00CD6806" w:rsidRPr="00A47E71" w:rsidRDefault="00CD6806" w:rsidP="00CD6806">
      <w:pPr>
        <w:pStyle w:val="Odstavekseznama"/>
        <w:spacing w:after="120"/>
        <w:jc w:val="left"/>
        <w:rPr>
          <w:rFonts w:asciiTheme="minorHAnsi" w:hAnsiTheme="minorHAnsi" w:cstheme="minorHAnsi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CD6806" w14:paraId="7B9BC5A5" w14:textId="77777777" w:rsidTr="00CD6806">
        <w:tc>
          <w:tcPr>
            <w:tcW w:w="9306" w:type="dxa"/>
          </w:tcPr>
          <w:p w14:paraId="16F9C52D" w14:textId="42BDD389" w:rsidR="00CD6806" w:rsidRDefault="00CD6806" w:rsidP="00C02AD7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6806" w14:paraId="3E2A4FE7" w14:textId="77777777" w:rsidTr="00CD6806">
        <w:tc>
          <w:tcPr>
            <w:tcW w:w="9306" w:type="dxa"/>
          </w:tcPr>
          <w:p w14:paraId="4AED1B3D" w14:textId="77777777" w:rsidR="00CD6806" w:rsidRDefault="00CD6806" w:rsidP="00C02AD7">
            <w:pPr>
              <w:spacing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C46726B" w14:textId="496138C7" w:rsidR="00666A55" w:rsidRPr="00666A55" w:rsidRDefault="00666A55" w:rsidP="00666A55">
      <w:pPr>
        <w:spacing w:after="120"/>
        <w:rPr>
          <w:rFonts w:asciiTheme="minorHAnsi" w:hAnsiTheme="minorHAnsi" w:cstheme="minorHAnsi"/>
          <w:sz w:val="21"/>
          <w:szCs w:val="21"/>
        </w:rPr>
      </w:pPr>
    </w:p>
    <w:p w14:paraId="19030236" w14:textId="5B9D1C12" w:rsidR="0017171A" w:rsidRDefault="0017171A" w:rsidP="0017171A">
      <w:pPr>
        <w:spacing w:after="120"/>
        <w:rPr>
          <w:rFonts w:asciiTheme="minorHAnsi" w:hAnsiTheme="minorHAnsi" w:cstheme="minorHAnsi"/>
          <w:sz w:val="21"/>
          <w:szCs w:val="21"/>
        </w:rPr>
      </w:pPr>
    </w:p>
    <w:p w14:paraId="49932C7F" w14:textId="77777777" w:rsidR="0017171A" w:rsidRPr="0017171A" w:rsidRDefault="0017171A" w:rsidP="0017171A">
      <w:pPr>
        <w:spacing w:after="120"/>
        <w:rPr>
          <w:rFonts w:asciiTheme="minorHAnsi" w:hAnsiTheme="minorHAnsi" w:cstheme="minorHAnsi"/>
          <w:sz w:val="21"/>
          <w:szCs w:val="21"/>
        </w:rPr>
      </w:pPr>
    </w:p>
    <w:p w14:paraId="1323D004" w14:textId="2B7B9E32" w:rsidR="001C3C1D" w:rsidRPr="00EB7D12" w:rsidRDefault="001C3C1D" w:rsidP="001C3C1D">
      <w:pPr>
        <w:pStyle w:val="Odstavekseznama"/>
        <w:spacing w:after="120"/>
        <w:rPr>
          <w:rFonts w:asciiTheme="minorHAnsi" w:hAnsiTheme="minorHAnsi" w:cstheme="minorHAnsi"/>
          <w:sz w:val="21"/>
          <w:szCs w:val="21"/>
        </w:rPr>
      </w:pPr>
    </w:p>
    <w:p w14:paraId="4CDF9874" w14:textId="77777777" w:rsidR="001C3C1D" w:rsidRPr="00FC70B1" w:rsidRDefault="001C3C1D" w:rsidP="00FC70B1">
      <w:pPr>
        <w:spacing w:after="120"/>
        <w:rPr>
          <w:rFonts w:asciiTheme="minorHAnsi" w:hAnsiTheme="minorHAnsi" w:cstheme="minorHAnsi"/>
          <w:sz w:val="21"/>
          <w:szCs w:val="21"/>
        </w:rPr>
      </w:pPr>
    </w:p>
    <w:sectPr w:rsidR="001C3C1D" w:rsidRPr="00FC70B1" w:rsidSect="00851B0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567" w:bottom="1134" w:left="1134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D5AB" w14:textId="77777777" w:rsidR="00C93D76" w:rsidRDefault="00C93D76" w:rsidP="00147FB0">
      <w:pPr>
        <w:pStyle w:val="Osnovni"/>
      </w:pPr>
      <w:r>
        <w:separator/>
      </w:r>
    </w:p>
  </w:endnote>
  <w:endnote w:type="continuationSeparator" w:id="0">
    <w:p w14:paraId="63FD6BD8" w14:textId="77777777" w:rsidR="00C93D76" w:rsidRDefault="00C93D76" w:rsidP="00147FB0">
      <w:pPr>
        <w:pStyle w:val="Osnovn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5681" w14:textId="77777777" w:rsidR="00963BA0" w:rsidRDefault="00963B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6FC3" w14:textId="49505FED" w:rsidR="00C93D76" w:rsidRPr="0099555B" w:rsidRDefault="00C93D76" w:rsidP="00F12EAB">
    <w:pPr>
      <w:pStyle w:val="Noga4"/>
      <w:tabs>
        <w:tab w:val="clear" w:pos="9923"/>
        <w:tab w:val="right" w:pos="10205"/>
      </w:tabs>
      <w:rPr>
        <w:rFonts w:asciiTheme="minorHAnsi" w:hAnsiTheme="minorHAnsi" w:cstheme="minorHAnsi"/>
      </w:rPr>
    </w:pPr>
    <w:r w:rsidRPr="0099555B">
      <w:rPr>
        <w:rFonts w:asciiTheme="minorHAnsi" w:hAnsiTheme="minorHAnsi" w:cstheme="minorHAnsi"/>
      </w:rPr>
      <w:tab/>
      <w:t xml:space="preserve">    Stran </w:t>
    </w:r>
    <w:r w:rsidRPr="0099555B">
      <w:rPr>
        <w:rFonts w:asciiTheme="minorHAnsi" w:hAnsiTheme="minorHAnsi" w:cstheme="minorHAnsi"/>
      </w:rPr>
      <w:fldChar w:fldCharType="begin"/>
    </w:r>
    <w:r w:rsidRPr="0099555B">
      <w:rPr>
        <w:rFonts w:asciiTheme="minorHAnsi" w:hAnsiTheme="minorHAnsi" w:cstheme="minorHAnsi"/>
      </w:rPr>
      <w:instrText xml:space="preserve"> PAGE </w:instrText>
    </w:r>
    <w:r w:rsidRPr="0099555B">
      <w:rPr>
        <w:rFonts w:asciiTheme="minorHAnsi" w:hAnsiTheme="minorHAnsi" w:cstheme="minorHAnsi"/>
      </w:rPr>
      <w:fldChar w:fldCharType="separate"/>
    </w:r>
    <w:r w:rsidR="004C39F1">
      <w:rPr>
        <w:rFonts w:asciiTheme="minorHAnsi" w:hAnsiTheme="minorHAnsi" w:cstheme="minorHAnsi"/>
      </w:rPr>
      <w:t>1</w:t>
    </w:r>
    <w:r w:rsidRPr="0099555B">
      <w:rPr>
        <w:rFonts w:asciiTheme="minorHAnsi" w:hAnsiTheme="minorHAnsi" w:cstheme="minorHAnsi"/>
      </w:rPr>
      <w:fldChar w:fldCharType="end"/>
    </w:r>
    <w:r w:rsidRPr="0099555B">
      <w:rPr>
        <w:rFonts w:asciiTheme="minorHAnsi" w:hAnsiTheme="minorHAnsi" w:cstheme="minorHAnsi"/>
      </w:rPr>
      <w:t xml:space="preserve"> od </w:t>
    </w:r>
    <w:r w:rsidRPr="0099555B">
      <w:rPr>
        <w:rFonts w:asciiTheme="minorHAnsi" w:hAnsiTheme="minorHAnsi" w:cstheme="minorHAnsi"/>
      </w:rPr>
      <w:fldChar w:fldCharType="begin"/>
    </w:r>
    <w:r w:rsidRPr="0099555B">
      <w:rPr>
        <w:rFonts w:asciiTheme="minorHAnsi" w:hAnsiTheme="minorHAnsi" w:cstheme="minorHAnsi"/>
      </w:rPr>
      <w:instrText xml:space="preserve"> NUMPAGES </w:instrText>
    </w:r>
    <w:r w:rsidRPr="0099555B">
      <w:rPr>
        <w:rFonts w:asciiTheme="minorHAnsi" w:hAnsiTheme="minorHAnsi" w:cstheme="minorHAnsi"/>
      </w:rPr>
      <w:fldChar w:fldCharType="separate"/>
    </w:r>
    <w:r w:rsidR="004C39F1">
      <w:rPr>
        <w:rFonts w:asciiTheme="minorHAnsi" w:hAnsiTheme="minorHAnsi" w:cstheme="minorHAnsi"/>
      </w:rPr>
      <w:t>2</w:t>
    </w:r>
    <w:r w:rsidRPr="0099555B">
      <w:rPr>
        <w:rFonts w:asciiTheme="minorHAnsi" w:hAnsiTheme="minorHAnsi" w:cstheme="minorHAnsi"/>
      </w:rPr>
      <w:fldChar w:fldCharType="end"/>
    </w:r>
  </w:p>
  <w:p w14:paraId="597A6FB8" w14:textId="77777777" w:rsidR="00C93D76" w:rsidRPr="000E42D0" w:rsidRDefault="00C93D76" w:rsidP="003147B6">
    <w:pPr>
      <w:pStyle w:val="Noga4"/>
      <w:tabs>
        <w:tab w:val="left" w:pos="6760"/>
        <w:tab w:val="right" w:pos="10205"/>
      </w:tabs>
      <w:jc w:val="right"/>
      <w:rPr>
        <w:color w:val="808080"/>
        <w:szCs w:val="16"/>
      </w:rPr>
    </w:pPr>
    <w:r>
      <w:rPr>
        <w:color w:val="808080"/>
        <w:szCs w:val="16"/>
      </w:rPr>
      <w:tab/>
      <w:t xml:space="preserve"> </w:t>
    </w:r>
    <w:r>
      <w:rPr>
        <w:color w:val="808080"/>
        <w:szCs w:val="16"/>
      </w:rPr>
      <w:tab/>
    </w:r>
    <w:r w:rsidRPr="000E42D0">
      <w:rPr>
        <w:color w:val="808080"/>
        <w:szCs w:val="16"/>
      </w:rPr>
      <w:t>Dokument je</w:t>
    </w:r>
    <w:r>
      <w:rPr>
        <w:color w:val="808080"/>
        <w:szCs w:val="16"/>
      </w:rPr>
      <w:t xml:space="preserve"> </w:t>
    </w:r>
    <w:r w:rsidRPr="000E42D0">
      <w:rPr>
        <w:color w:val="808080"/>
        <w:szCs w:val="16"/>
      </w:rPr>
      <w:t>obvladovan v elektronski obliki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7A53" w14:textId="77777777" w:rsidR="00963BA0" w:rsidRDefault="00963B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3A6E" w14:textId="77777777" w:rsidR="00C93D76" w:rsidRDefault="00C93D76" w:rsidP="00147FB0">
      <w:pPr>
        <w:pStyle w:val="Osnovni"/>
      </w:pPr>
      <w:r>
        <w:separator/>
      </w:r>
    </w:p>
  </w:footnote>
  <w:footnote w:type="continuationSeparator" w:id="0">
    <w:p w14:paraId="77C759B9" w14:textId="77777777" w:rsidR="00C93D76" w:rsidRDefault="00C93D76" w:rsidP="00147FB0">
      <w:pPr>
        <w:pStyle w:val="Osnovn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5BA9" w14:textId="77777777" w:rsidR="00963BA0" w:rsidRDefault="00963B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D153" w14:textId="77777777" w:rsidR="00963BA0" w:rsidRDefault="00963B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D5D" w14:textId="77777777" w:rsidR="00963BA0" w:rsidRDefault="00963B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5DB"/>
    <w:multiLevelType w:val="hybridMultilevel"/>
    <w:tmpl w:val="584CC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6DC"/>
    <w:multiLevelType w:val="singleLevel"/>
    <w:tmpl w:val="A4A0FB3C"/>
    <w:lvl w:ilvl="0">
      <w:start w:val="1"/>
      <w:numFmt w:val="bullet"/>
      <w:pStyle w:val="Alineje-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A3887"/>
    <w:multiLevelType w:val="hybridMultilevel"/>
    <w:tmpl w:val="B26EDA26"/>
    <w:lvl w:ilvl="0" w:tplc="D7F2021E">
      <w:start w:val="1"/>
      <w:numFmt w:val="decimal"/>
      <w:pStyle w:val="Tabela3"/>
      <w:lvlText w:val="%1."/>
      <w:lvlJc w:val="center"/>
      <w:pPr>
        <w:tabs>
          <w:tab w:val="num" w:pos="587"/>
        </w:tabs>
        <w:ind w:left="0" w:firstLine="227"/>
      </w:pPr>
      <w:rPr>
        <w:rFonts w:hint="default"/>
      </w:rPr>
    </w:lvl>
    <w:lvl w:ilvl="1" w:tplc="B5FAA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E7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8CB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4C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AC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41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45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E8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3CA"/>
    <w:multiLevelType w:val="hybridMultilevel"/>
    <w:tmpl w:val="33C689FC"/>
    <w:lvl w:ilvl="0" w:tplc="E64E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2376"/>
    <w:multiLevelType w:val="multilevel"/>
    <w:tmpl w:val="4C7828D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52E3B38"/>
    <w:multiLevelType w:val="hybridMultilevel"/>
    <w:tmpl w:val="C3481BF2"/>
    <w:lvl w:ilvl="0" w:tplc="B4DAC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5FB0"/>
    <w:multiLevelType w:val="hybridMultilevel"/>
    <w:tmpl w:val="7BF6F298"/>
    <w:lvl w:ilvl="0" w:tplc="961296C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076784"/>
    <w:multiLevelType w:val="hybridMultilevel"/>
    <w:tmpl w:val="51B86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75C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2CB97323"/>
    <w:multiLevelType w:val="hybridMultilevel"/>
    <w:tmpl w:val="90D81CEC"/>
    <w:lvl w:ilvl="0" w:tplc="A4C21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073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8106DD"/>
    <w:multiLevelType w:val="hybridMultilevel"/>
    <w:tmpl w:val="4AC84B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F1B2E"/>
    <w:multiLevelType w:val="hybridMultilevel"/>
    <w:tmpl w:val="F94EAFE2"/>
    <w:lvl w:ilvl="0" w:tplc="AC722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35D8E"/>
    <w:multiLevelType w:val="hybridMultilevel"/>
    <w:tmpl w:val="FB7420F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DC1B55"/>
    <w:multiLevelType w:val="hybridMultilevel"/>
    <w:tmpl w:val="E16ED07C"/>
    <w:lvl w:ilvl="0" w:tplc="E64E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4482"/>
    <w:multiLevelType w:val="hybridMultilevel"/>
    <w:tmpl w:val="DEF4F2AE"/>
    <w:lvl w:ilvl="0" w:tplc="C6BE22F4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704C7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0F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1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CD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22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EB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46C28"/>
    <w:multiLevelType w:val="hybridMultilevel"/>
    <w:tmpl w:val="48848810"/>
    <w:lvl w:ilvl="0" w:tplc="AC0852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A77CB"/>
    <w:multiLevelType w:val="hybridMultilevel"/>
    <w:tmpl w:val="4DD8DE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7849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E3E7D26"/>
    <w:multiLevelType w:val="hybridMultilevel"/>
    <w:tmpl w:val="CC92B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26089"/>
    <w:multiLevelType w:val="hybridMultilevel"/>
    <w:tmpl w:val="5EA2D73E"/>
    <w:lvl w:ilvl="0" w:tplc="062ABF34">
      <w:start w:val="1"/>
      <w:numFmt w:val="decimal"/>
      <w:pStyle w:val="Tabela4"/>
      <w:lvlText w:val="%1."/>
      <w:lvlJc w:val="center"/>
      <w:pPr>
        <w:tabs>
          <w:tab w:val="num" w:pos="871"/>
        </w:tabs>
        <w:ind w:left="284" w:firstLine="227"/>
      </w:pPr>
      <w:rPr>
        <w:rFonts w:hint="default"/>
      </w:rPr>
    </w:lvl>
    <w:lvl w:ilvl="1" w:tplc="DF684CEE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A83A35F0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8F8211A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41389250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A4864734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9B0959E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5CA21338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917817A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76BC6974"/>
    <w:multiLevelType w:val="hybridMultilevel"/>
    <w:tmpl w:val="45D4605E"/>
    <w:lvl w:ilvl="0" w:tplc="AC722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50972">
    <w:abstractNumId w:val="4"/>
  </w:num>
  <w:num w:numId="2" w16cid:durableId="852766491">
    <w:abstractNumId w:val="2"/>
    <w:lvlOverride w:ilvl="0">
      <w:startOverride w:val="1"/>
    </w:lvlOverride>
  </w:num>
  <w:num w:numId="3" w16cid:durableId="2074503002">
    <w:abstractNumId w:val="20"/>
  </w:num>
  <w:num w:numId="4" w16cid:durableId="797145089">
    <w:abstractNumId w:val="1"/>
  </w:num>
  <w:num w:numId="5" w16cid:durableId="688529850">
    <w:abstractNumId w:val="15"/>
  </w:num>
  <w:num w:numId="6" w16cid:durableId="607615407">
    <w:abstractNumId w:val="6"/>
  </w:num>
  <w:num w:numId="7" w16cid:durableId="1169830494">
    <w:abstractNumId w:val="14"/>
  </w:num>
  <w:num w:numId="8" w16cid:durableId="546532419">
    <w:abstractNumId w:val="3"/>
  </w:num>
  <w:num w:numId="9" w16cid:durableId="439688067">
    <w:abstractNumId w:val="5"/>
  </w:num>
  <w:num w:numId="10" w16cid:durableId="1135561458">
    <w:abstractNumId w:val="9"/>
  </w:num>
  <w:num w:numId="11" w16cid:durableId="1320841462">
    <w:abstractNumId w:val="7"/>
  </w:num>
  <w:num w:numId="12" w16cid:durableId="1265529633">
    <w:abstractNumId w:val="17"/>
  </w:num>
  <w:num w:numId="13" w16cid:durableId="817109782">
    <w:abstractNumId w:val="10"/>
  </w:num>
  <w:num w:numId="14" w16cid:durableId="236550659">
    <w:abstractNumId w:val="11"/>
  </w:num>
  <w:num w:numId="15" w16cid:durableId="1103038804">
    <w:abstractNumId w:val="8"/>
  </w:num>
  <w:num w:numId="16" w16cid:durableId="1538199970">
    <w:abstractNumId w:val="18"/>
  </w:num>
  <w:num w:numId="17" w16cid:durableId="1349986547">
    <w:abstractNumId w:val="21"/>
  </w:num>
  <w:num w:numId="18" w16cid:durableId="619192483">
    <w:abstractNumId w:val="12"/>
  </w:num>
  <w:num w:numId="19" w16cid:durableId="1624724542">
    <w:abstractNumId w:val="16"/>
  </w:num>
  <w:num w:numId="20" w16cid:durableId="449587790">
    <w:abstractNumId w:val="0"/>
  </w:num>
  <w:num w:numId="21" w16cid:durableId="751394197">
    <w:abstractNumId w:val="13"/>
  </w:num>
  <w:num w:numId="22" w16cid:durableId="108915400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6A"/>
    <w:rsid w:val="0000056F"/>
    <w:rsid w:val="00010217"/>
    <w:rsid w:val="00024593"/>
    <w:rsid w:val="00026BDA"/>
    <w:rsid w:val="00036ADA"/>
    <w:rsid w:val="0004556C"/>
    <w:rsid w:val="000562F0"/>
    <w:rsid w:val="0005716E"/>
    <w:rsid w:val="000603C2"/>
    <w:rsid w:val="00064388"/>
    <w:rsid w:val="00066277"/>
    <w:rsid w:val="00066DF7"/>
    <w:rsid w:val="000756FE"/>
    <w:rsid w:val="00076D5D"/>
    <w:rsid w:val="0008205E"/>
    <w:rsid w:val="00090AAB"/>
    <w:rsid w:val="0009278B"/>
    <w:rsid w:val="00092D05"/>
    <w:rsid w:val="000A36B9"/>
    <w:rsid w:val="000B237E"/>
    <w:rsid w:val="000B5CC6"/>
    <w:rsid w:val="000C1604"/>
    <w:rsid w:val="000C4A3C"/>
    <w:rsid w:val="000D382B"/>
    <w:rsid w:val="000D5A93"/>
    <w:rsid w:val="000D7FE7"/>
    <w:rsid w:val="000E42D0"/>
    <w:rsid w:val="000F1FC4"/>
    <w:rsid w:val="000F5D7E"/>
    <w:rsid w:val="000F612D"/>
    <w:rsid w:val="0010145B"/>
    <w:rsid w:val="00103811"/>
    <w:rsid w:val="001074ED"/>
    <w:rsid w:val="0011023D"/>
    <w:rsid w:val="00110F1C"/>
    <w:rsid w:val="00110FBF"/>
    <w:rsid w:val="0011289D"/>
    <w:rsid w:val="00113CDE"/>
    <w:rsid w:val="001208F4"/>
    <w:rsid w:val="00124E69"/>
    <w:rsid w:val="0012682F"/>
    <w:rsid w:val="00127865"/>
    <w:rsid w:val="00131706"/>
    <w:rsid w:val="00132338"/>
    <w:rsid w:val="001333F7"/>
    <w:rsid w:val="0013677B"/>
    <w:rsid w:val="00141F5A"/>
    <w:rsid w:val="001433DC"/>
    <w:rsid w:val="00147451"/>
    <w:rsid w:val="00147FB0"/>
    <w:rsid w:val="001550A2"/>
    <w:rsid w:val="00164F3C"/>
    <w:rsid w:val="00167A3B"/>
    <w:rsid w:val="00171217"/>
    <w:rsid w:val="0017171A"/>
    <w:rsid w:val="0019062D"/>
    <w:rsid w:val="001931F7"/>
    <w:rsid w:val="00193ED5"/>
    <w:rsid w:val="001940B4"/>
    <w:rsid w:val="00194583"/>
    <w:rsid w:val="001A2EC6"/>
    <w:rsid w:val="001A4B1C"/>
    <w:rsid w:val="001A749F"/>
    <w:rsid w:val="001C3C1D"/>
    <w:rsid w:val="001C72BB"/>
    <w:rsid w:val="001D3F38"/>
    <w:rsid w:val="001D4200"/>
    <w:rsid w:val="001D4309"/>
    <w:rsid w:val="001D74E4"/>
    <w:rsid w:val="001F15E5"/>
    <w:rsid w:val="00205157"/>
    <w:rsid w:val="00205690"/>
    <w:rsid w:val="00205EFF"/>
    <w:rsid w:val="0021320F"/>
    <w:rsid w:val="00214C33"/>
    <w:rsid w:val="0022074E"/>
    <w:rsid w:val="00223F0F"/>
    <w:rsid w:val="00237154"/>
    <w:rsid w:val="002420FE"/>
    <w:rsid w:val="00244F4B"/>
    <w:rsid w:val="00251848"/>
    <w:rsid w:val="002534BB"/>
    <w:rsid w:val="00263051"/>
    <w:rsid w:val="00263799"/>
    <w:rsid w:val="00264BAB"/>
    <w:rsid w:val="00276E06"/>
    <w:rsid w:val="0028191E"/>
    <w:rsid w:val="00292A63"/>
    <w:rsid w:val="0029341D"/>
    <w:rsid w:val="00294AD6"/>
    <w:rsid w:val="00295D91"/>
    <w:rsid w:val="002971C2"/>
    <w:rsid w:val="002B70D1"/>
    <w:rsid w:val="002C29CC"/>
    <w:rsid w:val="002D2BE5"/>
    <w:rsid w:val="002D4064"/>
    <w:rsid w:val="002E50FF"/>
    <w:rsid w:val="002F0966"/>
    <w:rsid w:val="002F1D67"/>
    <w:rsid w:val="002F4EB6"/>
    <w:rsid w:val="002F71A0"/>
    <w:rsid w:val="00307BBC"/>
    <w:rsid w:val="00307BDA"/>
    <w:rsid w:val="003137BB"/>
    <w:rsid w:val="00314010"/>
    <w:rsid w:val="003147B6"/>
    <w:rsid w:val="00314928"/>
    <w:rsid w:val="00332A64"/>
    <w:rsid w:val="00332D9B"/>
    <w:rsid w:val="00342A2B"/>
    <w:rsid w:val="00347262"/>
    <w:rsid w:val="00353670"/>
    <w:rsid w:val="00362E9C"/>
    <w:rsid w:val="00363D00"/>
    <w:rsid w:val="003668EE"/>
    <w:rsid w:val="00373D43"/>
    <w:rsid w:val="00375E20"/>
    <w:rsid w:val="00380890"/>
    <w:rsid w:val="00383AAC"/>
    <w:rsid w:val="00385EB4"/>
    <w:rsid w:val="003875AC"/>
    <w:rsid w:val="00387F03"/>
    <w:rsid w:val="003A3AFF"/>
    <w:rsid w:val="003B2C88"/>
    <w:rsid w:val="003C3D7A"/>
    <w:rsid w:val="003E052F"/>
    <w:rsid w:val="003E1ED3"/>
    <w:rsid w:val="003E747E"/>
    <w:rsid w:val="003E76F9"/>
    <w:rsid w:val="003F15D2"/>
    <w:rsid w:val="003F1979"/>
    <w:rsid w:val="00406D9D"/>
    <w:rsid w:val="00422A16"/>
    <w:rsid w:val="00432518"/>
    <w:rsid w:val="00441E23"/>
    <w:rsid w:val="0044486F"/>
    <w:rsid w:val="00445A0C"/>
    <w:rsid w:val="004557B4"/>
    <w:rsid w:val="00461CDB"/>
    <w:rsid w:val="00476412"/>
    <w:rsid w:val="00490B17"/>
    <w:rsid w:val="004B2052"/>
    <w:rsid w:val="004B5322"/>
    <w:rsid w:val="004C2B7B"/>
    <w:rsid w:val="004C33FF"/>
    <w:rsid w:val="004C39F1"/>
    <w:rsid w:val="004C7AB1"/>
    <w:rsid w:val="004D660F"/>
    <w:rsid w:val="004E1699"/>
    <w:rsid w:val="004E5AD2"/>
    <w:rsid w:val="004F0C57"/>
    <w:rsid w:val="004F19C6"/>
    <w:rsid w:val="004F5E0E"/>
    <w:rsid w:val="0050399C"/>
    <w:rsid w:val="00505CE4"/>
    <w:rsid w:val="00506929"/>
    <w:rsid w:val="005075E5"/>
    <w:rsid w:val="00515290"/>
    <w:rsid w:val="00517551"/>
    <w:rsid w:val="00520021"/>
    <w:rsid w:val="00520DFA"/>
    <w:rsid w:val="00533D41"/>
    <w:rsid w:val="00541437"/>
    <w:rsid w:val="00544B7B"/>
    <w:rsid w:val="00547946"/>
    <w:rsid w:val="00560184"/>
    <w:rsid w:val="0056746F"/>
    <w:rsid w:val="005722F9"/>
    <w:rsid w:val="005724DF"/>
    <w:rsid w:val="00577C90"/>
    <w:rsid w:val="00581AE2"/>
    <w:rsid w:val="00587A25"/>
    <w:rsid w:val="005A36EA"/>
    <w:rsid w:val="005A3721"/>
    <w:rsid w:val="005B1A7C"/>
    <w:rsid w:val="005C7088"/>
    <w:rsid w:val="005D08ED"/>
    <w:rsid w:val="005D6CA1"/>
    <w:rsid w:val="005F7C27"/>
    <w:rsid w:val="006005D7"/>
    <w:rsid w:val="00602E84"/>
    <w:rsid w:val="00610BEC"/>
    <w:rsid w:val="0062012E"/>
    <w:rsid w:val="006302B8"/>
    <w:rsid w:val="00630D8B"/>
    <w:rsid w:val="00646B0F"/>
    <w:rsid w:val="0065360B"/>
    <w:rsid w:val="006602AC"/>
    <w:rsid w:val="00666A55"/>
    <w:rsid w:val="00667DC2"/>
    <w:rsid w:val="0067212D"/>
    <w:rsid w:val="00673692"/>
    <w:rsid w:val="006771E2"/>
    <w:rsid w:val="00683BCB"/>
    <w:rsid w:val="00692867"/>
    <w:rsid w:val="00693099"/>
    <w:rsid w:val="006B625A"/>
    <w:rsid w:val="006C4E7D"/>
    <w:rsid w:val="006D1651"/>
    <w:rsid w:val="006D7307"/>
    <w:rsid w:val="006E2D4A"/>
    <w:rsid w:val="006E6EBF"/>
    <w:rsid w:val="006F0C3F"/>
    <w:rsid w:val="00700676"/>
    <w:rsid w:val="00713B81"/>
    <w:rsid w:val="00716B23"/>
    <w:rsid w:val="007172FA"/>
    <w:rsid w:val="00720754"/>
    <w:rsid w:val="00724807"/>
    <w:rsid w:val="0072752F"/>
    <w:rsid w:val="00727563"/>
    <w:rsid w:val="0073761F"/>
    <w:rsid w:val="007542BD"/>
    <w:rsid w:val="0075468E"/>
    <w:rsid w:val="00767B28"/>
    <w:rsid w:val="00767C9A"/>
    <w:rsid w:val="0077776C"/>
    <w:rsid w:val="007800E9"/>
    <w:rsid w:val="00780783"/>
    <w:rsid w:val="00795AE0"/>
    <w:rsid w:val="007A3725"/>
    <w:rsid w:val="007A7546"/>
    <w:rsid w:val="007B0721"/>
    <w:rsid w:val="007B6D05"/>
    <w:rsid w:val="007C4D15"/>
    <w:rsid w:val="007C51D9"/>
    <w:rsid w:val="007D6B46"/>
    <w:rsid w:val="007F0BDC"/>
    <w:rsid w:val="007F3C00"/>
    <w:rsid w:val="007F5006"/>
    <w:rsid w:val="007F546D"/>
    <w:rsid w:val="008110B9"/>
    <w:rsid w:val="00813619"/>
    <w:rsid w:val="008141E4"/>
    <w:rsid w:val="00817B92"/>
    <w:rsid w:val="008227A2"/>
    <w:rsid w:val="0082515C"/>
    <w:rsid w:val="00826FBF"/>
    <w:rsid w:val="00834CBD"/>
    <w:rsid w:val="00835395"/>
    <w:rsid w:val="00840A3D"/>
    <w:rsid w:val="00841A62"/>
    <w:rsid w:val="00851B05"/>
    <w:rsid w:val="008623FC"/>
    <w:rsid w:val="0086356F"/>
    <w:rsid w:val="00871136"/>
    <w:rsid w:val="00875C74"/>
    <w:rsid w:val="00877CAD"/>
    <w:rsid w:val="00883CB3"/>
    <w:rsid w:val="00886599"/>
    <w:rsid w:val="008868DE"/>
    <w:rsid w:val="00897007"/>
    <w:rsid w:val="008A7201"/>
    <w:rsid w:val="008B0A4C"/>
    <w:rsid w:val="008B62D1"/>
    <w:rsid w:val="008C1D19"/>
    <w:rsid w:val="008C3616"/>
    <w:rsid w:val="008C4626"/>
    <w:rsid w:val="008C5B63"/>
    <w:rsid w:val="008D0DC6"/>
    <w:rsid w:val="008D3D8F"/>
    <w:rsid w:val="008D5284"/>
    <w:rsid w:val="008E304D"/>
    <w:rsid w:val="00913797"/>
    <w:rsid w:val="00914F2B"/>
    <w:rsid w:val="0091682B"/>
    <w:rsid w:val="00926E4A"/>
    <w:rsid w:val="00927158"/>
    <w:rsid w:val="00930E95"/>
    <w:rsid w:val="00937890"/>
    <w:rsid w:val="00940BB7"/>
    <w:rsid w:val="009422A2"/>
    <w:rsid w:val="0094650E"/>
    <w:rsid w:val="00953EB5"/>
    <w:rsid w:val="009556A1"/>
    <w:rsid w:val="009603DE"/>
    <w:rsid w:val="00963BA0"/>
    <w:rsid w:val="00971DCD"/>
    <w:rsid w:val="00975C46"/>
    <w:rsid w:val="009804FA"/>
    <w:rsid w:val="00981EB3"/>
    <w:rsid w:val="00983CF6"/>
    <w:rsid w:val="0098518F"/>
    <w:rsid w:val="009851A0"/>
    <w:rsid w:val="00994113"/>
    <w:rsid w:val="0099555B"/>
    <w:rsid w:val="009A2C6A"/>
    <w:rsid w:val="009A38E9"/>
    <w:rsid w:val="009A3BE5"/>
    <w:rsid w:val="009A3BEE"/>
    <w:rsid w:val="009B4A8C"/>
    <w:rsid w:val="009B5C45"/>
    <w:rsid w:val="009C0050"/>
    <w:rsid w:val="009C0B71"/>
    <w:rsid w:val="009C3FB4"/>
    <w:rsid w:val="009D4035"/>
    <w:rsid w:val="009E4CFF"/>
    <w:rsid w:val="009F0F6D"/>
    <w:rsid w:val="009F1016"/>
    <w:rsid w:val="009F79CB"/>
    <w:rsid w:val="00A000CF"/>
    <w:rsid w:val="00A058B6"/>
    <w:rsid w:val="00A218D0"/>
    <w:rsid w:val="00A22DE7"/>
    <w:rsid w:val="00A23ED4"/>
    <w:rsid w:val="00A3016D"/>
    <w:rsid w:val="00A31918"/>
    <w:rsid w:val="00A31D57"/>
    <w:rsid w:val="00A32912"/>
    <w:rsid w:val="00A340B5"/>
    <w:rsid w:val="00A47E71"/>
    <w:rsid w:val="00A51006"/>
    <w:rsid w:val="00A6189A"/>
    <w:rsid w:val="00A642F0"/>
    <w:rsid w:val="00A65CE3"/>
    <w:rsid w:val="00A745E3"/>
    <w:rsid w:val="00A826E1"/>
    <w:rsid w:val="00A853F5"/>
    <w:rsid w:val="00A877A0"/>
    <w:rsid w:val="00A91C4B"/>
    <w:rsid w:val="00A92188"/>
    <w:rsid w:val="00A97561"/>
    <w:rsid w:val="00AB3FF3"/>
    <w:rsid w:val="00AB6177"/>
    <w:rsid w:val="00AC0ACF"/>
    <w:rsid w:val="00AC24CC"/>
    <w:rsid w:val="00AC399D"/>
    <w:rsid w:val="00AD0973"/>
    <w:rsid w:val="00AD0EBC"/>
    <w:rsid w:val="00AE10D0"/>
    <w:rsid w:val="00AE590E"/>
    <w:rsid w:val="00AF27E9"/>
    <w:rsid w:val="00AF2B7B"/>
    <w:rsid w:val="00B15D57"/>
    <w:rsid w:val="00B17C7D"/>
    <w:rsid w:val="00B50230"/>
    <w:rsid w:val="00B52729"/>
    <w:rsid w:val="00B536E7"/>
    <w:rsid w:val="00B53BF1"/>
    <w:rsid w:val="00B53DA2"/>
    <w:rsid w:val="00B6008B"/>
    <w:rsid w:val="00B606E3"/>
    <w:rsid w:val="00B72E63"/>
    <w:rsid w:val="00B75256"/>
    <w:rsid w:val="00B80863"/>
    <w:rsid w:val="00B837C5"/>
    <w:rsid w:val="00B865CA"/>
    <w:rsid w:val="00B92715"/>
    <w:rsid w:val="00BA0268"/>
    <w:rsid w:val="00BA48F0"/>
    <w:rsid w:val="00BA4A69"/>
    <w:rsid w:val="00BA7AEE"/>
    <w:rsid w:val="00BB6D8F"/>
    <w:rsid w:val="00BB7BA0"/>
    <w:rsid w:val="00BB7E31"/>
    <w:rsid w:val="00BC0B36"/>
    <w:rsid w:val="00BC0F2B"/>
    <w:rsid w:val="00BC2481"/>
    <w:rsid w:val="00BD51DE"/>
    <w:rsid w:val="00BE3EAC"/>
    <w:rsid w:val="00BE4CA5"/>
    <w:rsid w:val="00BF0B14"/>
    <w:rsid w:val="00BF5651"/>
    <w:rsid w:val="00BF5792"/>
    <w:rsid w:val="00BF798F"/>
    <w:rsid w:val="00C0274D"/>
    <w:rsid w:val="00C138D0"/>
    <w:rsid w:val="00C21FD3"/>
    <w:rsid w:val="00C22443"/>
    <w:rsid w:val="00C3049D"/>
    <w:rsid w:val="00C339FD"/>
    <w:rsid w:val="00C3649D"/>
    <w:rsid w:val="00C418CE"/>
    <w:rsid w:val="00C42A05"/>
    <w:rsid w:val="00C53140"/>
    <w:rsid w:val="00C625B6"/>
    <w:rsid w:val="00C625DF"/>
    <w:rsid w:val="00C72117"/>
    <w:rsid w:val="00C74E01"/>
    <w:rsid w:val="00C74F1A"/>
    <w:rsid w:val="00C7548B"/>
    <w:rsid w:val="00C76B39"/>
    <w:rsid w:val="00C83B80"/>
    <w:rsid w:val="00C90E09"/>
    <w:rsid w:val="00C93D76"/>
    <w:rsid w:val="00C96F7F"/>
    <w:rsid w:val="00C974AD"/>
    <w:rsid w:val="00CA3DAB"/>
    <w:rsid w:val="00CA740C"/>
    <w:rsid w:val="00CB4096"/>
    <w:rsid w:val="00CC1A6D"/>
    <w:rsid w:val="00CD11CD"/>
    <w:rsid w:val="00CD6806"/>
    <w:rsid w:val="00CD70A5"/>
    <w:rsid w:val="00CE23AB"/>
    <w:rsid w:val="00CE375F"/>
    <w:rsid w:val="00CE3882"/>
    <w:rsid w:val="00CF2A2C"/>
    <w:rsid w:val="00D108CA"/>
    <w:rsid w:val="00D20FF8"/>
    <w:rsid w:val="00D43202"/>
    <w:rsid w:val="00D461BE"/>
    <w:rsid w:val="00D46722"/>
    <w:rsid w:val="00D53A06"/>
    <w:rsid w:val="00D5476E"/>
    <w:rsid w:val="00D643E7"/>
    <w:rsid w:val="00D709FF"/>
    <w:rsid w:val="00D72819"/>
    <w:rsid w:val="00D820CA"/>
    <w:rsid w:val="00D84A42"/>
    <w:rsid w:val="00D94A1C"/>
    <w:rsid w:val="00DA5A83"/>
    <w:rsid w:val="00DB596D"/>
    <w:rsid w:val="00DD0691"/>
    <w:rsid w:val="00DD1A5F"/>
    <w:rsid w:val="00DD1AE3"/>
    <w:rsid w:val="00DD392E"/>
    <w:rsid w:val="00DE2FA6"/>
    <w:rsid w:val="00DE5CC9"/>
    <w:rsid w:val="00DE7F41"/>
    <w:rsid w:val="00DF0524"/>
    <w:rsid w:val="00DF4797"/>
    <w:rsid w:val="00E01B71"/>
    <w:rsid w:val="00E05CE1"/>
    <w:rsid w:val="00E130DE"/>
    <w:rsid w:val="00E1456D"/>
    <w:rsid w:val="00E16378"/>
    <w:rsid w:val="00E24AA6"/>
    <w:rsid w:val="00E27681"/>
    <w:rsid w:val="00E3129D"/>
    <w:rsid w:val="00E33A22"/>
    <w:rsid w:val="00E501DB"/>
    <w:rsid w:val="00E51881"/>
    <w:rsid w:val="00E624EE"/>
    <w:rsid w:val="00E75ADC"/>
    <w:rsid w:val="00E77C5B"/>
    <w:rsid w:val="00E9046E"/>
    <w:rsid w:val="00E90F29"/>
    <w:rsid w:val="00E91029"/>
    <w:rsid w:val="00E91F4F"/>
    <w:rsid w:val="00E95A56"/>
    <w:rsid w:val="00EA7E2A"/>
    <w:rsid w:val="00EB1EF3"/>
    <w:rsid w:val="00EB66FF"/>
    <w:rsid w:val="00EB7D12"/>
    <w:rsid w:val="00EC0F6E"/>
    <w:rsid w:val="00EC2791"/>
    <w:rsid w:val="00EC3A4D"/>
    <w:rsid w:val="00EC49EB"/>
    <w:rsid w:val="00EC7749"/>
    <w:rsid w:val="00ED7BF3"/>
    <w:rsid w:val="00ED7E87"/>
    <w:rsid w:val="00EE0B72"/>
    <w:rsid w:val="00EE3C81"/>
    <w:rsid w:val="00EF3350"/>
    <w:rsid w:val="00F001A9"/>
    <w:rsid w:val="00F0152D"/>
    <w:rsid w:val="00F07360"/>
    <w:rsid w:val="00F115E8"/>
    <w:rsid w:val="00F12EAB"/>
    <w:rsid w:val="00F322EB"/>
    <w:rsid w:val="00F46002"/>
    <w:rsid w:val="00F545E9"/>
    <w:rsid w:val="00F62026"/>
    <w:rsid w:val="00F74803"/>
    <w:rsid w:val="00F749E8"/>
    <w:rsid w:val="00F74BBD"/>
    <w:rsid w:val="00F75A5F"/>
    <w:rsid w:val="00F835B6"/>
    <w:rsid w:val="00F838E3"/>
    <w:rsid w:val="00F90AB7"/>
    <w:rsid w:val="00F90FB6"/>
    <w:rsid w:val="00F91E1A"/>
    <w:rsid w:val="00FA266A"/>
    <w:rsid w:val="00FA65B5"/>
    <w:rsid w:val="00FB0ACD"/>
    <w:rsid w:val="00FB2AA8"/>
    <w:rsid w:val="00FB3D4F"/>
    <w:rsid w:val="00FB69E3"/>
    <w:rsid w:val="00FC4C84"/>
    <w:rsid w:val="00FC57DD"/>
    <w:rsid w:val="00FC70B1"/>
    <w:rsid w:val="00FD743C"/>
    <w:rsid w:val="00FE1DA8"/>
    <w:rsid w:val="00FE747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4675F7A"/>
  <w15:chartTrackingRefBased/>
  <w15:docId w15:val="{B4ECF695-3D7B-490D-B5FF-104086D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820CA"/>
  </w:style>
  <w:style w:type="paragraph" w:styleId="Naslov1">
    <w:name w:val="heading 1"/>
    <w:basedOn w:val="Navaden"/>
    <w:next w:val="Navaden"/>
    <w:link w:val="Naslov1Znak"/>
    <w:uiPriority w:val="9"/>
    <w:qFormat/>
    <w:rsid w:val="001A749F"/>
    <w:pPr>
      <w:keepNext/>
      <w:keepLines/>
      <w:numPr>
        <w:numId w:val="1"/>
      </w:numPr>
      <w:spacing w:after="120"/>
      <w:jc w:val="both"/>
      <w:outlineLvl w:val="0"/>
    </w:pPr>
    <w:rPr>
      <w:rFonts w:ascii="Arial" w:eastAsiaTheme="majorEastAsia" w:hAnsi="Arial" w:cstheme="majorBidi"/>
      <w:b/>
      <w:caps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BC0B36"/>
    <w:pPr>
      <w:keepNext/>
      <w:keepLines/>
      <w:numPr>
        <w:ilvl w:val="1"/>
        <w:numId w:val="1"/>
      </w:numPr>
      <w:tabs>
        <w:tab w:val="clear" w:pos="1000"/>
      </w:tabs>
      <w:spacing w:after="120"/>
      <w:ind w:left="0" w:firstLine="0"/>
      <w:outlineLvl w:val="1"/>
    </w:pPr>
    <w:rPr>
      <w:rFonts w:ascii="Arial" w:eastAsiaTheme="majorEastAsia" w:hAnsi="Arial" w:cstheme="majorBidi"/>
      <w:b/>
      <w:snapToGrid w:val="0"/>
      <w:sz w:val="24"/>
      <w:szCs w:val="26"/>
      <w:lang w:eastAsia="en-US"/>
    </w:rPr>
  </w:style>
  <w:style w:type="paragraph" w:styleId="Naslov3">
    <w:name w:val="heading 3"/>
    <w:basedOn w:val="Navaden"/>
    <w:next w:val="Navaden"/>
    <w:link w:val="Naslov3Znak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rFonts w:ascii="Arial" w:hAnsi="Arial"/>
      <w:b/>
      <w:sz w:val="1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/>
      <w:b/>
      <w:sz w:val="18"/>
    </w:rPr>
  </w:style>
  <w:style w:type="paragraph" w:styleId="Naslov6">
    <w:name w:val="heading 6"/>
    <w:basedOn w:val="Navaden"/>
    <w:next w:val="Navaden"/>
    <w:qFormat/>
    <w:pPr>
      <w:keepNext/>
      <w:spacing w:line="360" w:lineRule="auto"/>
      <w:jc w:val="center"/>
      <w:outlineLvl w:val="5"/>
    </w:pPr>
    <w:rPr>
      <w:rFonts w:ascii="Arial" w:hAnsi="Arial"/>
      <w:b/>
      <w:sz w:val="22"/>
    </w:rPr>
  </w:style>
  <w:style w:type="paragraph" w:styleId="Naslov7">
    <w:name w:val="heading 7"/>
    <w:basedOn w:val="Navaden"/>
    <w:next w:val="Navaden"/>
    <w:qFormat/>
    <w:pPr>
      <w:keepNext/>
      <w:spacing w:line="360" w:lineRule="auto"/>
      <w:outlineLvl w:val="6"/>
    </w:pPr>
    <w:rPr>
      <w:rFonts w:ascii="Arial" w:hAnsi="Arial"/>
      <w:b/>
      <w:sz w:val="22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ascii="Arial" w:hAnsi="Arial"/>
      <w:i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snovni">
    <w:name w:val="Osnovni"/>
    <w:link w:val="OsnovniZnak1"/>
    <w:pPr>
      <w:jc w:val="both"/>
    </w:pPr>
    <w:rPr>
      <w:rFonts w:ascii="Arial" w:hAnsi="Arial"/>
    </w:rPr>
  </w:style>
  <w:style w:type="paragraph" w:styleId="Glava">
    <w:name w:val="header"/>
    <w:basedOn w:val="Osnovni"/>
    <w:link w:val="GlavaZnak"/>
    <w:qFormat/>
    <w:pPr>
      <w:jc w:val="center"/>
    </w:pPr>
    <w:rPr>
      <w:b/>
      <w:caps/>
      <w:sz w:val="24"/>
    </w:rPr>
  </w:style>
  <w:style w:type="paragraph" w:styleId="Noga">
    <w:name w:val="footer"/>
    <w:basedOn w:val="Osnovni"/>
    <w:pPr>
      <w:jc w:val="center"/>
    </w:pPr>
    <w:rPr>
      <w:b/>
      <w:caps/>
    </w:rPr>
  </w:style>
  <w:style w:type="paragraph" w:customStyle="1" w:styleId="Glava1">
    <w:name w:val="Glava 1"/>
    <w:basedOn w:val="Glava"/>
    <w:rPr>
      <w:b w:val="0"/>
      <w:bCs/>
      <w:sz w:val="22"/>
    </w:rPr>
  </w:style>
  <w:style w:type="paragraph" w:customStyle="1" w:styleId="Glava2">
    <w:name w:val="Glava 2"/>
    <w:basedOn w:val="Glava"/>
    <w:rPr>
      <w:bCs/>
      <w:sz w:val="22"/>
    </w:rPr>
  </w:style>
  <w:style w:type="paragraph" w:customStyle="1" w:styleId="Glava3">
    <w:name w:val="Glava 3"/>
    <w:basedOn w:val="Glava1"/>
    <w:rPr>
      <w:caps w:val="0"/>
      <w:snapToGrid w:val="0"/>
    </w:rPr>
  </w:style>
  <w:style w:type="paragraph" w:styleId="Kazalovsebine1">
    <w:name w:val="toc 1"/>
    <w:basedOn w:val="Navaden"/>
    <w:next w:val="Navaden"/>
    <w:autoRedefine/>
    <w:uiPriority w:val="39"/>
    <w:pPr>
      <w:tabs>
        <w:tab w:val="left" w:pos="480"/>
        <w:tab w:val="right" w:leader="dot" w:pos="10195"/>
      </w:tabs>
    </w:pPr>
    <w:rPr>
      <w:rFonts w:ascii="Arial" w:hAnsi="Arial"/>
      <w:noProof/>
      <w:szCs w:val="22"/>
    </w:rPr>
  </w:style>
  <w:style w:type="paragraph" w:styleId="Kazalovsebine2">
    <w:name w:val="toc 2"/>
    <w:basedOn w:val="Navaden"/>
    <w:next w:val="Navaden"/>
    <w:autoRedefine/>
    <w:uiPriority w:val="39"/>
    <w:pPr>
      <w:ind w:left="200"/>
    </w:pPr>
    <w:rPr>
      <w:rFonts w:ascii="Arial" w:hAnsi="Arial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Noga1">
    <w:name w:val="Noga 1"/>
    <w:basedOn w:val="Noga"/>
    <w:pPr>
      <w:ind w:left="113"/>
      <w:jc w:val="left"/>
    </w:pPr>
    <w:rPr>
      <w:position w:val="-24"/>
    </w:rPr>
  </w:style>
  <w:style w:type="paragraph" w:customStyle="1" w:styleId="Noga2">
    <w:name w:val="Noga 2"/>
    <w:basedOn w:val="Noga1"/>
    <w:rPr>
      <w:b w:val="0"/>
      <w:caps w:val="0"/>
    </w:rPr>
  </w:style>
  <w:style w:type="paragraph" w:customStyle="1" w:styleId="Noga3">
    <w:name w:val="Noga 3"/>
    <w:basedOn w:val="Noga"/>
    <w:rPr>
      <w:b w:val="0"/>
      <w:position w:val="-24"/>
    </w:rPr>
  </w:style>
  <w:style w:type="paragraph" w:customStyle="1" w:styleId="Noga4">
    <w:name w:val="Noga 4"/>
    <w:basedOn w:val="Noga"/>
    <w:pPr>
      <w:tabs>
        <w:tab w:val="right" w:pos="9923"/>
      </w:tabs>
      <w:jc w:val="left"/>
    </w:pPr>
    <w:rPr>
      <w:b w:val="0"/>
      <w:caps w:val="0"/>
      <w:noProof/>
      <w:snapToGrid w:val="0"/>
      <w:sz w:val="16"/>
    </w:rPr>
  </w:style>
  <w:style w:type="paragraph" w:styleId="Telobesedila">
    <w:name w:val="Body Text"/>
    <w:basedOn w:val="Navaden"/>
    <w:pPr>
      <w:spacing w:line="360" w:lineRule="auto"/>
      <w:jc w:val="both"/>
    </w:pPr>
    <w:rPr>
      <w:rFonts w:ascii="Arial" w:hAnsi="Arial"/>
      <w:sz w:val="22"/>
    </w:rPr>
  </w:style>
  <w:style w:type="paragraph" w:customStyle="1" w:styleId="Tabela">
    <w:name w:val="Tabela"/>
    <w:basedOn w:val="Osnovni"/>
    <w:pPr>
      <w:ind w:left="57"/>
    </w:pPr>
    <w:rPr>
      <w:caps/>
    </w:rPr>
  </w:style>
  <w:style w:type="paragraph" w:customStyle="1" w:styleId="Tabela1">
    <w:name w:val="Tabela 1"/>
    <w:basedOn w:val="Tabela"/>
    <w:pPr>
      <w:ind w:left="0"/>
      <w:jc w:val="center"/>
    </w:pPr>
  </w:style>
  <w:style w:type="paragraph" w:customStyle="1" w:styleId="Tabela2">
    <w:name w:val="Tabela 2"/>
    <w:basedOn w:val="Tabela"/>
    <w:rPr>
      <w:caps w:val="0"/>
    </w:rPr>
  </w:style>
  <w:style w:type="paragraph" w:customStyle="1" w:styleId="Tabela3">
    <w:name w:val="Tabela 3"/>
    <w:basedOn w:val="Tabela"/>
    <w:pPr>
      <w:keepLines/>
      <w:numPr>
        <w:numId w:val="2"/>
      </w:numPr>
    </w:pPr>
  </w:style>
  <w:style w:type="paragraph" w:customStyle="1" w:styleId="Tabela4">
    <w:name w:val="Tabela 4"/>
    <w:basedOn w:val="Tabela"/>
    <w:pPr>
      <w:numPr>
        <w:numId w:val="3"/>
      </w:numPr>
      <w:ind w:firstLine="0"/>
    </w:pPr>
  </w:style>
  <w:style w:type="paragraph" w:styleId="Kazalovsebine3">
    <w:name w:val="toc 3"/>
    <w:basedOn w:val="Navaden"/>
    <w:next w:val="Navaden"/>
    <w:autoRedefine/>
    <w:semiHidden/>
    <w:pPr>
      <w:ind w:left="400"/>
    </w:pPr>
  </w:style>
  <w:style w:type="paragraph" w:customStyle="1" w:styleId="Slog1">
    <w:name w:val="Slog1"/>
    <w:basedOn w:val="Tabela1"/>
  </w:style>
  <w:style w:type="paragraph" w:customStyle="1" w:styleId="Slog2">
    <w:name w:val="Slog2"/>
    <w:basedOn w:val="Kazalovsebine1"/>
  </w:style>
  <w:style w:type="paragraph" w:styleId="Kazalovsebine4">
    <w:name w:val="toc 4"/>
    <w:basedOn w:val="Navaden"/>
    <w:next w:val="Navaden"/>
    <w:autoRedefine/>
    <w:semiHidden/>
    <w:pPr>
      <w:ind w:left="600"/>
    </w:pPr>
  </w:style>
  <w:style w:type="paragraph" w:styleId="Kazalovsebine5">
    <w:name w:val="toc 5"/>
    <w:basedOn w:val="Navaden"/>
    <w:next w:val="Navaden"/>
    <w:autoRedefine/>
    <w:semiHidden/>
    <w:pPr>
      <w:ind w:left="800"/>
    </w:pPr>
  </w:style>
  <w:style w:type="paragraph" w:styleId="Kazalovsebine6">
    <w:name w:val="toc 6"/>
    <w:basedOn w:val="Navaden"/>
    <w:next w:val="Navaden"/>
    <w:autoRedefine/>
    <w:semiHidden/>
    <w:pPr>
      <w:ind w:left="1000"/>
    </w:pPr>
  </w:style>
  <w:style w:type="paragraph" w:styleId="Kazalovsebine7">
    <w:name w:val="toc 7"/>
    <w:basedOn w:val="Navaden"/>
    <w:next w:val="Navaden"/>
    <w:autoRedefine/>
    <w:semiHidden/>
    <w:pPr>
      <w:ind w:left="1200"/>
    </w:pPr>
  </w:style>
  <w:style w:type="paragraph" w:styleId="Kazalovsebine8">
    <w:name w:val="toc 8"/>
    <w:basedOn w:val="Navaden"/>
    <w:next w:val="Navaden"/>
    <w:autoRedefine/>
    <w:semiHidden/>
    <w:pPr>
      <w:ind w:left="1400"/>
    </w:pPr>
  </w:style>
  <w:style w:type="paragraph" w:styleId="Kazalovsebine9">
    <w:name w:val="toc 9"/>
    <w:basedOn w:val="Navaden"/>
    <w:next w:val="Navaden"/>
    <w:autoRedefine/>
    <w:semiHidden/>
    <w:pPr>
      <w:ind w:left="1600"/>
    </w:pPr>
  </w:style>
  <w:style w:type="paragraph" w:customStyle="1" w:styleId="Alineje-">
    <w:name w:val="Alineje -"/>
    <w:basedOn w:val="Navaden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1F15E5"/>
    <w:pPr>
      <w:ind w:left="720"/>
      <w:contextualSpacing/>
      <w:jc w:val="both"/>
    </w:pPr>
    <w:rPr>
      <w:rFonts w:ascii="Arial" w:hAnsi="Arial"/>
      <w:sz w:val="22"/>
    </w:rPr>
  </w:style>
  <w:style w:type="character" w:customStyle="1" w:styleId="GlavaZnak">
    <w:name w:val="Glava Znak"/>
    <w:link w:val="Glava"/>
    <w:rsid w:val="00F545E9"/>
    <w:rPr>
      <w:rFonts w:ascii="Arial" w:hAnsi="Arial"/>
      <w:b/>
      <w:caps/>
      <w:sz w:val="24"/>
    </w:rPr>
  </w:style>
  <w:style w:type="character" w:customStyle="1" w:styleId="Naslov2Znak">
    <w:name w:val="Naslov 2 Znak"/>
    <w:link w:val="Naslov2"/>
    <w:uiPriority w:val="9"/>
    <w:rsid w:val="00BC0B36"/>
    <w:rPr>
      <w:rFonts w:ascii="Arial" w:eastAsiaTheme="majorEastAsia" w:hAnsi="Arial" w:cstheme="majorBidi"/>
      <w:b/>
      <w:snapToGrid w:val="0"/>
      <w:sz w:val="24"/>
      <w:szCs w:val="26"/>
      <w:lang w:eastAsia="en-US"/>
    </w:rPr>
  </w:style>
  <w:style w:type="character" w:customStyle="1" w:styleId="Nerazreenaomemba1">
    <w:name w:val="Nerazrešena omemba1"/>
    <w:uiPriority w:val="99"/>
    <w:semiHidden/>
    <w:unhideWhenUsed/>
    <w:rsid w:val="00A853F5"/>
    <w:rPr>
      <w:color w:val="808080"/>
      <w:shd w:val="clear" w:color="auto" w:fill="E6E6E6"/>
    </w:rPr>
  </w:style>
  <w:style w:type="character" w:customStyle="1" w:styleId="BodytextItalic">
    <w:name w:val="Body text + Italic"/>
    <w:rsid w:val="00092D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lobesedila9">
    <w:name w:val="Telo besedila9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">
    <w:name w:val="Body text_"/>
    <w:link w:val="Telobesedila41"/>
    <w:rsid w:val="00092D0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5pt">
    <w:name w:val="Body text + 8;5 pt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lobesedila41">
    <w:name w:val="Telo besedila41"/>
    <w:basedOn w:val="Navaden"/>
    <w:link w:val="Bodytext"/>
    <w:rsid w:val="00092D05"/>
    <w:pPr>
      <w:shd w:val="clear" w:color="auto" w:fill="FFFFFF"/>
      <w:spacing w:before="300" w:line="0" w:lineRule="atLeast"/>
      <w:ind w:hanging="1380"/>
    </w:pPr>
    <w:rPr>
      <w:rFonts w:ascii="Arial" w:eastAsia="Arial" w:hAnsi="Arial" w:cs="Arial"/>
      <w:sz w:val="18"/>
      <w:szCs w:val="18"/>
    </w:rPr>
  </w:style>
  <w:style w:type="character" w:customStyle="1" w:styleId="Bodytext6">
    <w:name w:val="Body text (6)_"/>
    <w:link w:val="Bodytext60"/>
    <w:rsid w:val="00092D0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lobesedila10">
    <w:name w:val="Telo besedila10"/>
    <w:rsid w:val="00092D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Bodytext60">
    <w:name w:val="Body text (6)"/>
    <w:basedOn w:val="Navaden"/>
    <w:link w:val="Bodytext6"/>
    <w:rsid w:val="00092D05"/>
    <w:pPr>
      <w:shd w:val="clear" w:color="auto" w:fill="FFFFFF"/>
      <w:spacing w:after="540" w:line="0" w:lineRule="atLeast"/>
      <w:ind w:hanging="1420"/>
    </w:pPr>
    <w:rPr>
      <w:rFonts w:ascii="Arial" w:eastAsia="Arial" w:hAnsi="Arial" w:cs="Arial"/>
      <w:sz w:val="18"/>
      <w:szCs w:val="18"/>
    </w:rPr>
  </w:style>
  <w:style w:type="character" w:customStyle="1" w:styleId="Heading4">
    <w:name w:val="Heading #4_"/>
    <w:link w:val="Heading40"/>
    <w:rsid w:val="00E91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Heading40">
    <w:name w:val="Heading #4"/>
    <w:basedOn w:val="Navaden"/>
    <w:link w:val="Heading4"/>
    <w:rsid w:val="00E91F4F"/>
    <w:pPr>
      <w:shd w:val="clear" w:color="auto" w:fill="FFFFFF"/>
      <w:spacing w:after="240" w:line="0" w:lineRule="atLeast"/>
      <w:ind w:hanging="1420"/>
      <w:jc w:val="both"/>
      <w:outlineLvl w:val="3"/>
    </w:pPr>
    <w:rPr>
      <w:rFonts w:ascii="Arial" w:eastAsia="Arial" w:hAnsi="Arial" w:cs="Arial"/>
      <w:sz w:val="18"/>
      <w:szCs w:val="18"/>
    </w:rPr>
  </w:style>
  <w:style w:type="character" w:customStyle="1" w:styleId="Telobesedila11">
    <w:name w:val="Telo besedila11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BodytextBold">
    <w:name w:val="Body text + Bold"/>
    <w:rsid w:val="00E91F4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lobesedila13">
    <w:name w:val="Telo besedila13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Telobesedila15">
    <w:name w:val="Telo besedila15"/>
    <w:rsid w:val="00E91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styleId="Besedilooblaka">
    <w:name w:val="Balloon Text"/>
    <w:basedOn w:val="Navaden"/>
    <w:link w:val="BesedilooblakaZnak"/>
    <w:rsid w:val="009A2C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A2C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7D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slov3Znak">
    <w:name w:val="Naslov 3 Znak"/>
    <w:link w:val="Naslov3"/>
    <w:rsid w:val="00D820CA"/>
    <w:rPr>
      <w:rFonts w:ascii="Arial" w:hAnsi="Arial"/>
      <w:b/>
      <w:sz w:val="22"/>
    </w:rPr>
  </w:style>
  <w:style w:type="table" w:styleId="Tabelamrea">
    <w:name w:val="Table Grid"/>
    <w:basedOn w:val="Navadnatabela"/>
    <w:rsid w:val="00D8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027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0274D"/>
    <w:pPr>
      <w:widowControl w:val="0"/>
      <w:shd w:val="clear" w:color="auto" w:fill="FFFFFF"/>
      <w:spacing w:line="230" w:lineRule="exact"/>
      <w:jc w:val="both"/>
    </w:pPr>
    <w:rPr>
      <w:rFonts w:ascii="Arial" w:eastAsia="Arial" w:hAnsi="Arial" w:cs="Arial"/>
    </w:rPr>
  </w:style>
  <w:style w:type="character" w:customStyle="1" w:styleId="OsnovniZnak1">
    <w:name w:val="Osnovni Znak1"/>
    <w:link w:val="Osnovni"/>
    <w:rsid w:val="0056746F"/>
    <w:rPr>
      <w:rFonts w:ascii="Arial" w:hAnsi="Arial"/>
    </w:rPr>
  </w:style>
  <w:style w:type="character" w:customStyle="1" w:styleId="Naslov1Znak">
    <w:name w:val="Naslov 1 Znak"/>
    <w:link w:val="Naslov1"/>
    <w:uiPriority w:val="9"/>
    <w:rsid w:val="001A749F"/>
    <w:rPr>
      <w:rFonts w:ascii="Arial" w:eastAsiaTheme="majorEastAsia" w:hAnsi="Arial" w:cstheme="majorBidi"/>
      <w:b/>
      <w:caps/>
      <w:sz w:val="28"/>
      <w:szCs w:val="32"/>
      <w:lang w:eastAsia="en-US"/>
    </w:rPr>
  </w:style>
  <w:style w:type="paragraph" w:styleId="Naslov">
    <w:name w:val="Title"/>
    <w:basedOn w:val="Navaden"/>
    <w:next w:val="Navaden"/>
    <w:link w:val="NaslovZnak"/>
    <w:qFormat/>
    <w:rsid w:val="005F7C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5F7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razreenaomemba">
    <w:name w:val="Unresolved Mention"/>
    <w:basedOn w:val="Privzetapisavaodstavka"/>
    <w:uiPriority w:val="99"/>
    <w:semiHidden/>
    <w:unhideWhenUsed/>
    <w:rsid w:val="002E50FF"/>
    <w:rPr>
      <w:color w:val="605E5C"/>
      <w:shd w:val="clear" w:color="auto" w:fill="E1DFDD"/>
    </w:rPr>
  </w:style>
  <w:style w:type="character" w:customStyle="1" w:styleId="fieldrequired">
    <w:name w:val="field_required"/>
    <w:basedOn w:val="Privzetapisavaodstavka"/>
    <w:rsid w:val="0042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4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2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5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an.hudournik@rgp.si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SE\Splo&#353;no\OSNOVNA%20PODLAGA%20ZA%20SP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0" ma:contentTypeDescription="Ustvari nov dokument." ma:contentTypeScope="" ma:versionID="9eae80ceeb1f474ab88bbcfb48982d24">
  <xsd:schema xmlns:xsd="http://www.w3.org/2001/XMLSchema" xmlns:xs="http://www.w3.org/2001/XMLSchema" xmlns:p="http://schemas.microsoft.com/office/2006/metadata/properties" xmlns:ns3="47ab7c45-f067-4837-ad17-1d4a94e5a766" targetNamespace="http://schemas.microsoft.com/office/2006/metadata/properties" ma:root="true" ma:fieldsID="c07ec16d81ab072808fba0a89fb3a256" ns3:_="">
    <xsd:import namespace="47ab7c45-f067-4837-ad17-1d4a94e5a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DFF1B6-9463-4C49-AA20-12F28BA64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2F36C-A7B1-4BF8-A42B-B0C027260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1410A-A265-4BD0-B0BB-C12C689354B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7ab7c45-f067-4837-ad17-1d4a94e5a76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F17F10-3D3C-4ACF-B83D-1CC954C6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 PODLAGA ZA SP</Template>
  <TotalTime>43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 08 Proces nenehnega izboljševanja</vt:lpstr>
      <vt:lpstr>SP 08 Proces nenehnega izboljševanja</vt:lpstr>
    </vt:vector>
  </TitlesOfParts>
  <Company>TEŠ</Company>
  <LinksUpToDate>false</LinksUpToDate>
  <CharactersWithSpaces>2062</CharactersWithSpaces>
  <SharedDoc>false</SharedDoc>
  <HLinks>
    <vt:vector size="150" baseType="variant">
      <vt:variant>
        <vt:i4>1703994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_Toc47804329</vt:lpwstr>
      </vt:variant>
      <vt:variant>
        <vt:i4>1769530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_Toc47804328</vt:lpwstr>
      </vt:variant>
      <vt:variant>
        <vt:i4>1310778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_Toc47804327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_Toc47804326</vt:lpwstr>
      </vt:variant>
      <vt:variant>
        <vt:i4>1441850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_Toc47804325</vt:lpwstr>
      </vt:variant>
      <vt:variant>
        <vt:i4>1507386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_Toc47804324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_Toc47804323</vt:lpwstr>
      </vt:variant>
      <vt:variant>
        <vt:i4>1114170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_Toc47804322</vt:lpwstr>
      </vt:variant>
      <vt:variant>
        <vt:i4>1179706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_Toc47804321</vt:lpwstr>
      </vt:variant>
      <vt:variant>
        <vt:i4>1245242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_Toc47804320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_Toc47804319</vt:lpwstr>
      </vt:variant>
      <vt:variant>
        <vt:i4>1769529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_Toc47804318</vt:lpwstr>
      </vt:variant>
      <vt:variant>
        <vt:i4>1310777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_Toc47804317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_Toc47804316</vt:lpwstr>
      </vt:variant>
      <vt:variant>
        <vt:i4>1441849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_Toc47804315</vt:lpwstr>
      </vt:variant>
      <vt:variant>
        <vt:i4>1507385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_Toc47804314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_Toc47804313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_Toc47804312</vt:lpwstr>
      </vt:variant>
      <vt:variant>
        <vt:i4>1179705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_Toc47804311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_Toc47804310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_Toc47804309</vt:lpwstr>
      </vt:variant>
      <vt:variant>
        <vt:i4>1769528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_Toc47804308</vt:lpwstr>
      </vt:variant>
      <vt:variant>
        <vt:i4>1310776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_Toc47804307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_Toc47804306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_Toc47804305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08 Proces nenehnega izboljševanja</dc:title>
  <dc:subject/>
  <dc:creator>bizjak</dc:creator>
  <cp:keywords/>
  <cp:lastModifiedBy>Hudournik Miran</cp:lastModifiedBy>
  <cp:revision>3</cp:revision>
  <cp:lastPrinted>2023-08-16T13:43:00Z</cp:lastPrinted>
  <dcterms:created xsi:type="dcterms:W3CDTF">2023-08-25T11:08:00Z</dcterms:created>
  <dcterms:modified xsi:type="dcterms:W3CDTF">2023-09-04T13:00:00Z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0x0101006081CF46FB4F5144B745298B5505F6D3</vt:lpwstr>
  </property>
</Properties>
</file>