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EC7" w14:textId="6867B6A6" w:rsidR="00D54B0D" w:rsidRDefault="00972931" w:rsidP="00972931">
      <w:pPr>
        <w:jc w:val="right"/>
        <w:rPr>
          <w:rFonts w:ascii="Tahoma" w:hAnsi="Tahoma" w:cs="Tahoma"/>
        </w:rPr>
      </w:pPr>
      <w:r w:rsidRPr="00972931">
        <w:rPr>
          <w:rFonts w:ascii="Calibri" w:hAnsi="Calibri" w:cs="Calibri"/>
        </w:rPr>
        <w:t>Velenje, 1</w:t>
      </w:r>
      <w:r w:rsidR="00197939">
        <w:rPr>
          <w:rFonts w:ascii="Calibri" w:hAnsi="Calibri" w:cs="Calibri"/>
        </w:rPr>
        <w:t>7</w:t>
      </w:r>
      <w:r w:rsidRPr="00972931">
        <w:rPr>
          <w:rFonts w:ascii="Calibri" w:hAnsi="Calibri" w:cs="Calibri"/>
        </w:rPr>
        <w:t>.</w:t>
      </w:r>
      <w:r w:rsidR="00A672C6">
        <w:rPr>
          <w:rFonts w:ascii="Calibri" w:hAnsi="Calibri" w:cs="Calibri"/>
        </w:rPr>
        <w:t xml:space="preserve"> 1</w:t>
      </w:r>
      <w:r w:rsidRPr="00972931">
        <w:rPr>
          <w:rFonts w:ascii="Calibri" w:hAnsi="Calibri" w:cs="Calibri"/>
        </w:rPr>
        <w:t>.</w:t>
      </w:r>
      <w:r w:rsidR="00A672C6">
        <w:rPr>
          <w:rFonts w:ascii="Calibri" w:hAnsi="Calibri" w:cs="Calibri"/>
        </w:rPr>
        <w:t xml:space="preserve"> </w:t>
      </w:r>
      <w:r w:rsidRPr="00972931">
        <w:rPr>
          <w:rFonts w:ascii="Calibri" w:hAnsi="Calibri" w:cs="Calibri"/>
        </w:rPr>
        <w:t>202</w:t>
      </w:r>
      <w:r w:rsidR="00197939">
        <w:rPr>
          <w:rFonts w:ascii="Calibri" w:hAnsi="Calibri" w:cs="Calibri"/>
        </w:rPr>
        <w:t>4</w:t>
      </w:r>
      <w:r w:rsidRPr="00972931">
        <w:rPr>
          <w:rFonts w:ascii="Calibri" w:hAnsi="Calibri" w:cs="Calibri"/>
        </w:rPr>
        <w:t xml:space="preserve">                                                                        </w:t>
      </w:r>
      <w:r>
        <w:rPr>
          <w:rFonts w:ascii="Calibri" w:hAnsi="Calibri" w:cs="Calibri"/>
        </w:rPr>
        <w:t xml:space="preserve">                               </w:t>
      </w:r>
    </w:p>
    <w:p w14:paraId="6E07558A" w14:textId="438191FA" w:rsidR="00E62A99" w:rsidRDefault="00E62A99" w:rsidP="00276BFA">
      <w:pPr>
        <w:rPr>
          <w:rFonts w:ascii="Tahoma" w:hAnsi="Tahoma" w:cs="Tahoma"/>
        </w:rPr>
      </w:pPr>
    </w:p>
    <w:p w14:paraId="12B55AE1" w14:textId="77777777" w:rsidR="004B08CE" w:rsidRPr="0076384D" w:rsidRDefault="004B08CE" w:rsidP="004B08CE">
      <w:pPr>
        <w:rPr>
          <w:rFonts w:ascii="Tahoma" w:hAnsi="Tahoma" w:cs="Tahoma"/>
          <w:iCs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Družba RGP, d.o.o. objavlja prost</w:t>
      </w:r>
      <w:r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>:</w:t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</w:p>
    <w:p w14:paraId="526C1D23" w14:textId="77777777" w:rsidR="004B08CE" w:rsidRPr="0076384D" w:rsidRDefault="004B08CE" w:rsidP="004B08CE">
      <w:pPr>
        <w:rPr>
          <w:rFonts w:ascii="Tahoma" w:hAnsi="Tahoma" w:cs="Tahoma"/>
          <w:sz w:val="24"/>
          <w:szCs w:val="24"/>
        </w:rPr>
      </w:pPr>
    </w:p>
    <w:p w14:paraId="18A6B8C9" w14:textId="275D73B8" w:rsidR="004B08CE" w:rsidRPr="0076384D" w:rsidRDefault="004B08CE" w:rsidP="004B08C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 DELAVEC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6384D">
        <w:rPr>
          <w:rFonts w:ascii="Tahoma" w:hAnsi="Tahoma" w:cs="Tahoma"/>
          <w:b/>
          <w:sz w:val="24"/>
          <w:szCs w:val="24"/>
        </w:rPr>
        <w:t>GRADBENIH DEL (</w:t>
      </w:r>
      <w:r>
        <w:rPr>
          <w:rFonts w:ascii="Tahoma" w:hAnsi="Tahoma" w:cs="Tahoma"/>
          <w:b/>
          <w:sz w:val="24"/>
          <w:szCs w:val="24"/>
        </w:rPr>
        <w:t>4</w:t>
      </w:r>
      <w:r w:rsidRPr="0076384D">
        <w:rPr>
          <w:rFonts w:ascii="Tahoma" w:hAnsi="Tahoma" w:cs="Tahoma"/>
          <w:b/>
          <w:sz w:val="24"/>
          <w:szCs w:val="24"/>
        </w:rPr>
        <w:t xml:space="preserve"> delav</w:t>
      </w:r>
      <w:r>
        <w:rPr>
          <w:rFonts w:ascii="Tahoma" w:hAnsi="Tahoma" w:cs="Tahoma"/>
          <w:b/>
          <w:sz w:val="24"/>
          <w:szCs w:val="24"/>
        </w:rPr>
        <w:t>ci</w:t>
      </w:r>
      <w:r w:rsidRPr="0076384D">
        <w:rPr>
          <w:rFonts w:ascii="Tahoma" w:hAnsi="Tahoma" w:cs="Tahoma"/>
          <w:b/>
          <w:sz w:val="24"/>
          <w:szCs w:val="24"/>
        </w:rPr>
        <w:t>)</w:t>
      </w:r>
    </w:p>
    <w:p w14:paraId="4F0BAE2B" w14:textId="77777777" w:rsidR="004B08CE" w:rsidRPr="0076384D" w:rsidRDefault="004B08CE" w:rsidP="004B08CE">
      <w:pPr>
        <w:spacing w:before="120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Pogoj za zasedbo delovnega mesta: I</w:t>
      </w:r>
      <w:r>
        <w:rPr>
          <w:rFonts w:ascii="Tahoma" w:hAnsi="Tahoma" w:cs="Tahoma"/>
          <w:sz w:val="24"/>
          <w:szCs w:val="24"/>
        </w:rPr>
        <w:t>II</w:t>
      </w:r>
      <w:r w:rsidRPr="0076384D">
        <w:rPr>
          <w:rFonts w:ascii="Tahoma" w:hAnsi="Tahoma" w:cs="Tahoma"/>
          <w:sz w:val="24"/>
          <w:szCs w:val="24"/>
        </w:rPr>
        <w:t xml:space="preserve">. stopnja </w:t>
      </w:r>
      <w:r>
        <w:rPr>
          <w:rFonts w:ascii="Tahoma" w:hAnsi="Tahoma" w:cs="Tahoma"/>
          <w:sz w:val="24"/>
          <w:szCs w:val="24"/>
        </w:rPr>
        <w:t>nižje poklicne izobrazbe.</w:t>
      </w:r>
    </w:p>
    <w:p w14:paraId="0E25757A" w14:textId="77777777" w:rsidR="004B08CE" w:rsidRPr="0076384D" w:rsidRDefault="004B08CE" w:rsidP="004B08CE">
      <w:pPr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4E18723B" w14:textId="77777777" w:rsidR="004B08CE" w:rsidRPr="0076384D" w:rsidRDefault="004B08CE" w:rsidP="004B08CE">
      <w:pPr>
        <w:numPr>
          <w:ilvl w:val="0"/>
          <w:numId w:val="11"/>
        </w:numPr>
        <w:spacing w:after="0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izvajanje zahtevnih gradbenih del (betoniranje, zidanje, opaževanje, izdelava lesnih konstrukcij, izdelava kanalizacije, izolacije, izdelava armatur,…)</w:t>
      </w:r>
    </w:p>
    <w:p w14:paraId="1AE32205" w14:textId="77777777" w:rsidR="004B08CE" w:rsidRPr="00472F28" w:rsidRDefault="004B08CE" w:rsidP="004B08C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izvajanje rednega čiščenja in vzdrževanja strojev ter naprav,</w:t>
      </w:r>
    </w:p>
    <w:p w14:paraId="169CD277" w14:textId="77777777" w:rsidR="004B08CE" w:rsidRDefault="004B08CE" w:rsidP="004B08CE">
      <w:pPr>
        <w:numPr>
          <w:ilvl w:val="0"/>
          <w:numId w:val="11"/>
        </w:numPr>
        <w:tabs>
          <w:tab w:val="left" w:pos="4275"/>
        </w:tabs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izvajanje drugih del po navodilih nadrejenega.</w:t>
      </w:r>
    </w:p>
    <w:p w14:paraId="1942DEFF" w14:textId="77777777" w:rsidR="004B08CE" w:rsidRPr="0076384D" w:rsidRDefault="004B08CE" w:rsidP="004B08CE">
      <w:pPr>
        <w:tabs>
          <w:tab w:val="left" w:pos="4275"/>
        </w:tabs>
        <w:ind w:left="72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3571A638" w14:textId="283D776F" w:rsidR="004B08CE" w:rsidRPr="0076384D" w:rsidRDefault="004B08CE" w:rsidP="004B08CE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>
        <w:rPr>
          <w:rFonts w:ascii="Tahoma" w:hAnsi="Tahoma" w:cs="Tahoma"/>
          <w:color w:val="000000"/>
          <w:sz w:val="24"/>
          <w:szCs w:val="24"/>
        </w:rPr>
        <w:t xml:space="preserve">določen čas 6 mesecev, zaradi povečanega obsega del.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6402740E" w14:textId="77777777" w:rsidR="004B08CE" w:rsidRPr="0076384D" w:rsidRDefault="004B08CE" w:rsidP="004B08C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4D2B2263" w14:textId="70954E78" w:rsidR="004B08CE" w:rsidRPr="0076384D" w:rsidRDefault="004B08CE" w:rsidP="004B08CE">
      <w:pPr>
        <w:jc w:val="both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do 30.01.2024 </w:t>
      </w:r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 elektronski naslov </w:t>
      </w:r>
      <w:hyperlink r:id="rId11" w:history="1">
        <w:r w:rsidRPr="0076384D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tea.gracner@rgp.si</w:t>
        </w:r>
      </w:hyperlink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 xml:space="preserve">ali po pošti: </w:t>
      </w:r>
    </w:p>
    <w:p w14:paraId="0AD31FFC" w14:textId="77777777" w:rsidR="004B08CE" w:rsidRPr="0076384D" w:rsidRDefault="004B08CE" w:rsidP="004B08CE">
      <w:pPr>
        <w:contextualSpacing/>
        <w:rPr>
          <w:rFonts w:ascii="Tahoma" w:hAnsi="Tahoma" w:cs="Tahoma"/>
          <w:sz w:val="24"/>
          <w:szCs w:val="24"/>
        </w:rPr>
      </w:pPr>
    </w:p>
    <w:p w14:paraId="607ECF3A" w14:textId="77777777" w:rsidR="004B08CE" w:rsidRPr="0076384D" w:rsidRDefault="004B08CE" w:rsidP="004B08CE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RGP,  d.o.o.</w:t>
      </w:r>
    </w:p>
    <w:p w14:paraId="7BE0C540" w14:textId="77777777" w:rsidR="004B08CE" w:rsidRPr="0076384D" w:rsidRDefault="004B08CE" w:rsidP="004B08C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78FC18A4" w14:textId="77777777" w:rsidR="004B08CE" w:rsidRPr="0076384D" w:rsidRDefault="004B08CE" w:rsidP="004B08CE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3320 Velenje</w:t>
      </w:r>
    </w:p>
    <w:p w14:paraId="76156A16" w14:textId="77777777" w:rsidR="00AB4129" w:rsidRDefault="00AB4129" w:rsidP="00276BFA">
      <w:pPr>
        <w:rPr>
          <w:rFonts w:ascii="Tahoma" w:hAnsi="Tahoma" w:cs="Tahoma"/>
        </w:rPr>
      </w:pPr>
    </w:p>
    <w:sectPr w:rsidR="00AB4129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AB3A" w14:textId="77777777" w:rsidR="008C4736" w:rsidRDefault="008C4736" w:rsidP="00125CF8">
      <w:r>
        <w:separator/>
      </w:r>
    </w:p>
    <w:p w14:paraId="1254C2CA" w14:textId="77777777" w:rsidR="008C4736" w:rsidRDefault="008C4736" w:rsidP="00125CF8"/>
  </w:endnote>
  <w:endnote w:type="continuationSeparator" w:id="0">
    <w:p w14:paraId="10E74D85" w14:textId="77777777" w:rsidR="008C4736" w:rsidRDefault="008C4736" w:rsidP="00125CF8">
      <w:r>
        <w:continuationSeparator/>
      </w:r>
    </w:p>
    <w:p w14:paraId="14959879" w14:textId="77777777" w:rsidR="008C4736" w:rsidRDefault="008C4736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503F" w14:textId="77777777" w:rsidR="008C4736" w:rsidRDefault="008C4736" w:rsidP="00125CF8">
      <w:r>
        <w:separator/>
      </w:r>
    </w:p>
    <w:p w14:paraId="1CA459E7" w14:textId="77777777" w:rsidR="008C4736" w:rsidRDefault="008C4736" w:rsidP="00125CF8"/>
  </w:footnote>
  <w:footnote w:type="continuationSeparator" w:id="0">
    <w:p w14:paraId="3F9A8E1E" w14:textId="77777777" w:rsidR="008C4736" w:rsidRDefault="008C4736" w:rsidP="00125CF8">
      <w:r>
        <w:continuationSeparator/>
      </w:r>
    </w:p>
    <w:p w14:paraId="274ADF01" w14:textId="77777777" w:rsidR="008C4736" w:rsidRDefault="008C4736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7E744C"/>
    <w:multiLevelType w:val="hybridMultilevel"/>
    <w:tmpl w:val="CB367EF8"/>
    <w:lvl w:ilvl="0" w:tplc="452E7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02E3"/>
    <w:multiLevelType w:val="hybridMultilevel"/>
    <w:tmpl w:val="EAA8C0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766D"/>
    <w:multiLevelType w:val="multilevel"/>
    <w:tmpl w:val="EE5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6F14"/>
    <w:multiLevelType w:val="hybridMultilevel"/>
    <w:tmpl w:val="ECFCFF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3D3C"/>
    <w:multiLevelType w:val="hybridMultilevel"/>
    <w:tmpl w:val="BED6B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FF44D3"/>
    <w:multiLevelType w:val="hybridMultilevel"/>
    <w:tmpl w:val="5A943A48"/>
    <w:lvl w:ilvl="0" w:tplc="4AA89B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13"/>
  </w:num>
  <w:num w:numId="3" w16cid:durableId="75592680">
    <w:abstractNumId w:val="8"/>
  </w:num>
  <w:num w:numId="4" w16cid:durableId="47077291">
    <w:abstractNumId w:val="14"/>
  </w:num>
  <w:num w:numId="5" w16cid:durableId="1901790908">
    <w:abstractNumId w:val="2"/>
  </w:num>
  <w:num w:numId="6" w16cid:durableId="1182207731">
    <w:abstractNumId w:val="4"/>
  </w:num>
  <w:num w:numId="7" w16cid:durableId="1225095944">
    <w:abstractNumId w:val="16"/>
  </w:num>
  <w:num w:numId="8" w16cid:durableId="2064518232">
    <w:abstractNumId w:val="1"/>
  </w:num>
  <w:num w:numId="9" w16cid:durableId="1741369815">
    <w:abstractNumId w:val="18"/>
  </w:num>
  <w:num w:numId="10" w16cid:durableId="1074012087">
    <w:abstractNumId w:val="7"/>
  </w:num>
  <w:num w:numId="11" w16cid:durableId="581449707">
    <w:abstractNumId w:val="17"/>
  </w:num>
  <w:num w:numId="12" w16cid:durableId="115683418">
    <w:abstractNumId w:val="10"/>
  </w:num>
  <w:num w:numId="13" w16cid:durableId="216553175">
    <w:abstractNumId w:val="11"/>
  </w:num>
  <w:num w:numId="14" w16cid:durableId="1576234929">
    <w:abstractNumId w:val="5"/>
  </w:num>
  <w:num w:numId="15" w16cid:durableId="86729947">
    <w:abstractNumId w:val="6"/>
  </w:num>
  <w:num w:numId="16" w16cid:durableId="1115902399">
    <w:abstractNumId w:val="3"/>
  </w:num>
  <w:num w:numId="17" w16cid:durableId="1311791938">
    <w:abstractNumId w:val="15"/>
  </w:num>
  <w:num w:numId="18" w16cid:durableId="1163012611">
    <w:abstractNumId w:val="9"/>
  </w:num>
  <w:num w:numId="19" w16cid:durableId="1665889740">
    <w:abstractNumId w:val="12"/>
  </w:num>
  <w:num w:numId="20" w16cid:durableId="63861138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46F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97939"/>
    <w:rsid w:val="001A4F57"/>
    <w:rsid w:val="001A5CE7"/>
    <w:rsid w:val="001B0DEE"/>
    <w:rsid w:val="001B1709"/>
    <w:rsid w:val="001B69CC"/>
    <w:rsid w:val="001D5B9A"/>
    <w:rsid w:val="001E14D1"/>
    <w:rsid w:val="001E738B"/>
    <w:rsid w:val="00206212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53827"/>
    <w:rsid w:val="002664C9"/>
    <w:rsid w:val="00272602"/>
    <w:rsid w:val="00274009"/>
    <w:rsid w:val="00276BFA"/>
    <w:rsid w:val="00280E2B"/>
    <w:rsid w:val="002814AC"/>
    <w:rsid w:val="00281D84"/>
    <w:rsid w:val="002863E5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10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C207B"/>
    <w:rsid w:val="003C61E1"/>
    <w:rsid w:val="003D6590"/>
    <w:rsid w:val="003D7921"/>
    <w:rsid w:val="003F393B"/>
    <w:rsid w:val="004168F0"/>
    <w:rsid w:val="00436FA2"/>
    <w:rsid w:val="00450520"/>
    <w:rsid w:val="00454D96"/>
    <w:rsid w:val="004742D0"/>
    <w:rsid w:val="004813A2"/>
    <w:rsid w:val="00490590"/>
    <w:rsid w:val="00493859"/>
    <w:rsid w:val="004967BA"/>
    <w:rsid w:val="004B08CE"/>
    <w:rsid w:val="004B13BE"/>
    <w:rsid w:val="004B7E8F"/>
    <w:rsid w:val="004C0234"/>
    <w:rsid w:val="004D30C8"/>
    <w:rsid w:val="004D5E26"/>
    <w:rsid w:val="004D69DC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3A86"/>
    <w:rsid w:val="00576AA0"/>
    <w:rsid w:val="00585B7D"/>
    <w:rsid w:val="00587342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90246"/>
    <w:rsid w:val="007A2752"/>
    <w:rsid w:val="007A2933"/>
    <w:rsid w:val="007A624B"/>
    <w:rsid w:val="007B0755"/>
    <w:rsid w:val="007B1A5E"/>
    <w:rsid w:val="007B4821"/>
    <w:rsid w:val="007B4BC8"/>
    <w:rsid w:val="007B72E0"/>
    <w:rsid w:val="007C4EC4"/>
    <w:rsid w:val="007C632E"/>
    <w:rsid w:val="007D01A8"/>
    <w:rsid w:val="007D1222"/>
    <w:rsid w:val="007D30D4"/>
    <w:rsid w:val="007E1AE3"/>
    <w:rsid w:val="007E4453"/>
    <w:rsid w:val="007E6FED"/>
    <w:rsid w:val="00802FAC"/>
    <w:rsid w:val="0080307B"/>
    <w:rsid w:val="008119CE"/>
    <w:rsid w:val="00813D03"/>
    <w:rsid w:val="00814E43"/>
    <w:rsid w:val="00821E20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B62A2"/>
    <w:rsid w:val="008C0456"/>
    <w:rsid w:val="008C21B6"/>
    <w:rsid w:val="008C4736"/>
    <w:rsid w:val="008E2407"/>
    <w:rsid w:val="008E298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2931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712"/>
    <w:rsid w:val="00A369C1"/>
    <w:rsid w:val="00A475B7"/>
    <w:rsid w:val="00A5400F"/>
    <w:rsid w:val="00A60943"/>
    <w:rsid w:val="00A63195"/>
    <w:rsid w:val="00A672C6"/>
    <w:rsid w:val="00A6735A"/>
    <w:rsid w:val="00A70D95"/>
    <w:rsid w:val="00A72169"/>
    <w:rsid w:val="00A74354"/>
    <w:rsid w:val="00A80F42"/>
    <w:rsid w:val="00A8328A"/>
    <w:rsid w:val="00A90D7C"/>
    <w:rsid w:val="00A96417"/>
    <w:rsid w:val="00AB4129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0232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B5B6F"/>
    <w:rsid w:val="00BC5E05"/>
    <w:rsid w:val="00BD08F0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2971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71E2C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231C"/>
    <w:rsid w:val="00D25DD5"/>
    <w:rsid w:val="00D337C7"/>
    <w:rsid w:val="00D358AC"/>
    <w:rsid w:val="00D35BA1"/>
    <w:rsid w:val="00D42637"/>
    <w:rsid w:val="00D54B0D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DF73EC"/>
    <w:rsid w:val="00E000F4"/>
    <w:rsid w:val="00E050B3"/>
    <w:rsid w:val="00E11850"/>
    <w:rsid w:val="00E15394"/>
    <w:rsid w:val="00E15802"/>
    <w:rsid w:val="00E22371"/>
    <w:rsid w:val="00E228B9"/>
    <w:rsid w:val="00E25B5A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827B8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  <w:style w:type="paragraph" w:customStyle="1" w:styleId="pf1">
    <w:name w:val="pf1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f0">
    <w:name w:val="pf0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D54B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62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28</cp:revision>
  <cp:lastPrinted>2023-05-15T09:25:00Z</cp:lastPrinted>
  <dcterms:created xsi:type="dcterms:W3CDTF">2022-12-05T08:51:00Z</dcterms:created>
  <dcterms:modified xsi:type="dcterms:W3CDTF">2024-01-17T08:18:00Z</dcterms:modified>
</cp:coreProperties>
</file>