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EC7" w14:textId="100856A8" w:rsidR="00D54B0D" w:rsidRDefault="00972931" w:rsidP="00972931">
      <w:pPr>
        <w:jc w:val="right"/>
        <w:rPr>
          <w:rFonts w:ascii="Tahoma" w:hAnsi="Tahoma" w:cs="Tahoma"/>
        </w:rPr>
      </w:pPr>
      <w:r w:rsidRPr="00972931">
        <w:rPr>
          <w:rFonts w:ascii="Calibri" w:hAnsi="Calibri" w:cs="Calibri"/>
        </w:rPr>
        <w:t>Velenje, 1</w:t>
      </w:r>
      <w:r w:rsidR="00A672C6">
        <w:rPr>
          <w:rFonts w:ascii="Calibri" w:hAnsi="Calibri" w:cs="Calibri"/>
        </w:rPr>
        <w:t>9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12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Pr="00972931">
        <w:rPr>
          <w:rFonts w:ascii="Calibri" w:hAnsi="Calibri" w:cs="Calibri"/>
        </w:rPr>
        <w:t xml:space="preserve">2023                                                                        </w:t>
      </w:r>
      <w:r>
        <w:rPr>
          <w:rFonts w:ascii="Calibri" w:hAnsi="Calibri" w:cs="Calibri"/>
        </w:rPr>
        <w:t xml:space="preserve">                               </w:t>
      </w:r>
    </w:p>
    <w:p w14:paraId="6E07558A" w14:textId="438191FA" w:rsidR="00E62A99" w:rsidRDefault="00E62A99" w:rsidP="00276BFA">
      <w:pPr>
        <w:rPr>
          <w:rFonts w:ascii="Tahoma" w:hAnsi="Tahoma" w:cs="Tahoma"/>
        </w:rPr>
      </w:pPr>
    </w:p>
    <w:p w14:paraId="22A541B8" w14:textId="77777777" w:rsidR="00AB4129" w:rsidRPr="001528FD" w:rsidRDefault="00AB4129" w:rsidP="00AB4129">
      <w:pPr>
        <w:rPr>
          <w:rFonts w:ascii="Tahoma" w:hAnsi="Tahoma" w:cs="Tahoma"/>
          <w:iCs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>:</w:t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38D6E651" w14:textId="77777777" w:rsidR="00AB4129" w:rsidRDefault="00AB4129" w:rsidP="00AB412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sz w:val="24"/>
          <w:szCs w:val="24"/>
        </w:rPr>
      </w:pPr>
    </w:p>
    <w:p w14:paraId="274E8D4A" w14:textId="72484BD2" w:rsidR="00AB4129" w:rsidRDefault="00AB4129" w:rsidP="00AB412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>ODGOVORNI VODJA DEL (</w:t>
      </w:r>
      <w:r>
        <w:rPr>
          <w:rFonts w:ascii="Tahoma" w:hAnsi="Tahoma" w:cs="Tahoma"/>
          <w:b/>
          <w:sz w:val="24"/>
          <w:szCs w:val="24"/>
        </w:rPr>
        <w:t>1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0B8F1DE3" w14:textId="77777777" w:rsidR="00AB4129" w:rsidRPr="001528FD" w:rsidRDefault="00AB4129" w:rsidP="00AB412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C7A4451" w14:textId="77777777" w:rsidR="00AB4129" w:rsidRPr="001528FD" w:rsidRDefault="00AB4129" w:rsidP="00AB4129">
      <w:pPr>
        <w:spacing w:before="120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Pogoj za zasedbo delovnega mesta je VII. Ali VI/2. stopnja gradbene smeri in strokovni izpit za pooblaščenega inženirja po GZ.</w:t>
      </w:r>
    </w:p>
    <w:p w14:paraId="499B8967" w14:textId="77777777" w:rsidR="00AB4129" w:rsidRPr="001528FD" w:rsidRDefault="00AB4129" w:rsidP="00AB4129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EF3142C" w14:textId="7A118F59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načrtovanje, strokovno vodenje, organiziranje in nadziranje dela na enem ali več projektih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7E59E16E" w14:textId="0EB55334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zagotavljanje izvedbe del v skladu s projektno dokumentacijo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592A2621" w14:textId="5D45ADC2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pri nabavnih postopkih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4105B2DB" w14:textId="5527CA56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izdelovanje tehnične dokumentacije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12AB407F" w14:textId="58A7A43E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usklajevanje del z investitorji, projektanti in drugimi zunanjimi partnerji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</w:p>
    <w:p w14:paraId="4ED5FFCF" w14:textId="77777777" w:rsidR="00AB4129" w:rsidRPr="001528FD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02C38078" w14:textId="77777777" w:rsidR="00AB4129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</w:p>
    <w:p w14:paraId="21242E06" w14:textId="77777777" w:rsidR="00AB4129" w:rsidRPr="00801851" w:rsidRDefault="00AB4129" w:rsidP="00AB4129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>Delavec se bo zaposlil za nedoločen čas, s poskusnim delom 6 mesecev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r w:rsidRPr="00801851">
        <w:rPr>
          <w:rFonts w:ascii="Tahoma" w:hAnsi="Tahoma" w:cs="Tahoma"/>
          <w:sz w:val="24"/>
          <w:szCs w:val="24"/>
        </w:rPr>
        <w:t xml:space="preserve">Zahtevane so </w:t>
      </w:r>
      <w:r>
        <w:rPr>
          <w:rFonts w:ascii="Tahoma" w:hAnsi="Tahoma" w:cs="Tahoma"/>
          <w:sz w:val="24"/>
          <w:szCs w:val="24"/>
        </w:rPr>
        <w:t>3</w:t>
      </w:r>
      <w:r w:rsidRPr="00801851">
        <w:rPr>
          <w:rFonts w:ascii="Tahoma" w:hAnsi="Tahoma" w:cs="Tahoma"/>
          <w:sz w:val="24"/>
          <w:szCs w:val="24"/>
        </w:rPr>
        <w:t xml:space="preserve"> letne izkušnje na delih, ki so našteta zgoraj med poglavitnimi nalogami.</w:t>
      </w:r>
    </w:p>
    <w:p w14:paraId="04065907" w14:textId="77777777" w:rsidR="00AB4129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292188B" w14:textId="77777777" w:rsidR="00AB4129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9C44C69" w14:textId="77777777" w:rsidR="00AB4129" w:rsidRPr="001528FD" w:rsidRDefault="00AB4129" w:rsidP="00AB412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3AB42FAA" w14:textId="2C66DDF8" w:rsidR="00AB4129" w:rsidRPr="001528FD" w:rsidRDefault="00AB4129" w:rsidP="00AB4129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 w:rsidR="00A672C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dvajsetih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dne</w:t>
      </w:r>
      <w:r w:rsidR="0020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 od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objave na elektronski naslov </w:t>
      </w:r>
      <w:hyperlink r:id="rId11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2D955D3B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</w:p>
    <w:p w14:paraId="56267D6B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RGP,  d.o.o.</w:t>
      </w:r>
    </w:p>
    <w:p w14:paraId="1DA65BAC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12179B3F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2EAB777C" w14:textId="77777777" w:rsidR="00AB4129" w:rsidRPr="001528FD" w:rsidRDefault="00AB4129" w:rsidP="00AB4129">
      <w:pPr>
        <w:rPr>
          <w:rFonts w:ascii="Tahoma" w:hAnsi="Tahoma" w:cs="Tahoma"/>
          <w:sz w:val="24"/>
          <w:szCs w:val="24"/>
        </w:rPr>
      </w:pPr>
    </w:p>
    <w:p w14:paraId="7D02BB82" w14:textId="77777777" w:rsidR="00AB4129" w:rsidRDefault="00AB4129" w:rsidP="00276BFA">
      <w:pPr>
        <w:rPr>
          <w:rFonts w:ascii="Tahoma" w:hAnsi="Tahoma" w:cs="Tahoma"/>
        </w:rPr>
      </w:pPr>
    </w:p>
    <w:p w14:paraId="76156A16" w14:textId="77777777" w:rsidR="00AB4129" w:rsidRDefault="00AB4129" w:rsidP="00276BFA">
      <w:pPr>
        <w:rPr>
          <w:rFonts w:ascii="Tahoma" w:hAnsi="Tahoma" w:cs="Tahoma"/>
        </w:rPr>
      </w:pPr>
    </w:p>
    <w:sectPr w:rsidR="00AB4129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5F09" w14:textId="77777777" w:rsidR="002C5810" w:rsidRDefault="002C5810" w:rsidP="00125CF8">
      <w:r>
        <w:separator/>
      </w:r>
    </w:p>
    <w:p w14:paraId="3F8E972A" w14:textId="77777777" w:rsidR="002C5810" w:rsidRDefault="002C5810" w:rsidP="00125CF8"/>
  </w:endnote>
  <w:endnote w:type="continuationSeparator" w:id="0">
    <w:p w14:paraId="1C9F7705" w14:textId="77777777" w:rsidR="002C5810" w:rsidRDefault="002C5810" w:rsidP="00125CF8">
      <w:r>
        <w:continuationSeparator/>
      </w:r>
    </w:p>
    <w:p w14:paraId="2CA5BEB4" w14:textId="77777777" w:rsidR="002C5810" w:rsidRDefault="002C5810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13D9" w14:textId="77777777" w:rsidR="002C5810" w:rsidRDefault="002C5810" w:rsidP="00125CF8">
      <w:r>
        <w:separator/>
      </w:r>
    </w:p>
    <w:p w14:paraId="60991F4E" w14:textId="77777777" w:rsidR="002C5810" w:rsidRDefault="002C5810" w:rsidP="00125CF8"/>
  </w:footnote>
  <w:footnote w:type="continuationSeparator" w:id="0">
    <w:p w14:paraId="211C74E7" w14:textId="77777777" w:rsidR="002C5810" w:rsidRDefault="002C5810" w:rsidP="00125CF8">
      <w:r>
        <w:continuationSeparator/>
      </w:r>
    </w:p>
    <w:p w14:paraId="5BBD9037" w14:textId="77777777" w:rsidR="002C5810" w:rsidRDefault="002C5810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E744C"/>
    <w:multiLevelType w:val="hybridMultilevel"/>
    <w:tmpl w:val="CB367EF8"/>
    <w:lvl w:ilvl="0" w:tplc="452E7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2E3"/>
    <w:multiLevelType w:val="hybridMultilevel"/>
    <w:tmpl w:val="EAA8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66D"/>
    <w:multiLevelType w:val="multilevel"/>
    <w:tmpl w:val="EE5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F14"/>
    <w:multiLevelType w:val="hybridMultilevel"/>
    <w:tmpl w:val="ECFCFF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FF44D3"/>
    <w:multiLevelType w:val="hybridMultilevel"/>
    <w:tmpl w:val="5A943A48"/>
    <w:lvl w:ilvl="0" w:tplc="4AA89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13"/>
  </w:num>
  <w:num w:numId="3" w16cid:durableId="75592680">
    <w:abstractNumId w:val="8"/>
  </w:num>
  <w:num w:numId="4" w16cid:durableId="47077291">
    <w:abstractNumId w:val="14"/>
  </w:num>
  <w:num w:numId="5" w16cid:durableId="1901790908">
    <w:abstractNumId w:val="2"/>
  </w:num>
  <w:num w:numId="6" w16cid:durableId="1182207731">
    <w:abstractNumId w:val="4"/>
  </w:num>
  <w:num w:numId="7" w16cid:durableId="1225095944">
    <w:abstractNumId w:val="16"/>
  </w:num>
  <w:num w:numId="8" w16cid:durableId="2064518232">
    <w:abstractNumId w:val="1"/>
  </w:num>
  <w:num w:numId="9" w16cid:durableId="1741369815">
    <w:abstractNumId w:val="18"/>
  </w:num>
  <w:num w:numId="10" w16cid:durableId="1074012087">
    <w:abstractNumId w:val="7"/>
  </w:num>
  <w:num w:numId="11" w16cid:durableId="581449707">
    <w:abstractNumId w:val="17"/>
  </w:num>
  <w:num w:numId="12" w16cid:durableId="115683418">
    <w:abstractNumId w:val="10"/>
  </w:num>
  <w:num w:numId="13" w16cid:durableId="216553175">
    <w:abstractNumId w:val="11"/>
  </w:num>
  <w:num w:numId="14" w16cid:durableId="1576234929">
    <w:abstractNumId w:val="5"/>
  </w:num>
  <w:num w:numId="15" w16cid:durableId="86729947">
    <w:abstractNumId w:val="6"/>
  </w:num>
  <w:num w:numId="16" w16cid:durableId="1115902399">
    <w:abstractNumId w:val="3"/>
  </w:num>
  <w:num w:numId="17" w16cid:durableId="1311791938">
    <w:abstractNumId w:val="15"/>
  </w:num>
  <w:num w:numId="18" w16cid:durableId="1163012611">
    <w:abstractNumId w:val="9"/>
  </w:num>
  <w:num w:numId="19" w16cid:durableId="16658897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46F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1709"/>
    <w:rsid w:val="001B69CC"/>
    <w:rsid w:val="001D5B9A"/>
    <w:rsid w:val="001E14D1"/>
    <w:rsid w:val="001E738B"/>
    <w:rsid w:val="00206212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53827"/>
    <w:rsid w:val="002664C9"/>
    <w:rsid w:val="00272602"/>
    <w:rsid w:val="00274009"/>
    <w:rsid w:val="00276BFA"/>
    <w:rsid w:val="00280E2B"/>
    <w:rsid w:val="002814AC"/>
    <w:rsid w:val="00281D84"/>
    <w:rsid w:val="002863E5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10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C207B"/>
    <w:rsid w:val="003C61E1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0755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7E6FED"/>
    <w:rsid w:val="00802FAC"/>
    <w:rsid w:val="0080307B"/>
    <w:rsid w:val="008119CE"/>
    <w:rsid w:val="00813D03"/>
    <w:rsid w:val="00814E43"/>
    <w:rsid w:val="00821E20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E2407"/>
    <w:rsid w:val="008E298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2931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712"/>
    <w:rsid w:val="00A369C1"/>
    <w:rsid w:val="00A475B7"/>
    <w:rsid w:val="00A5400F"/>
    <w:rsid w:val="00A60943"/>
    <w:rsid w:val="00A63195"/>
    <w:rsid w:val="00A672C6"/>
    <w:rsid w:val="00A6735A"/>
    <w:rsid w:val="00A70D95"/>
    <w:rsid w:val="00A72169"/>
    <w:rsid w:val="00A74354"/>
    <w:rsid w:val="00A80F42"/>
    <w:rsid w:val="00A8328A"/>
    <w:rsid w:val="00A90D7C"/>
    <w:rsid w:val="00A96417"/>
    <w:rsid w:val="00AB4129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0232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B5B6F"/>
    <w:rsid w:val="00BC5E05"/>
    <w:rsid w:val="00BD08F0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2971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231C"/>
    <w:rsid w:val="00D25DD5"/>
    <w:rsid w:val="00D337C7"/>
    <w:rsid w:val="00D358AC"/>
    <w:rsid w:val="00D35BA1"/>
    <w:rsid w:val="00D42637"/>
    <w:rsid w:val="00D54B0D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DF73EC"/>
    <w:rsid w:val="00E000F4"/>
    <w:rsid w:val="00E050B3"/>
    <w:rsid w:val="00E11850"/>
    <w:rsid w:val="00E15394"/>
    <w:rsid w:val="00E15802"/>
    <w:rsid w:val="00E22371"/>
    <w:rsid w:val="00E228B9"/>
    <w:rsid w:val="00E25B5A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827B8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pf1">
    <w:name w:val="pf1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D54B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49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23</cp:revision>
  <cp:lastPrinted>2023-05-15T09:25:00Z</cp:lastPrinted>
  <dcterms:created xsi:type="dcterms:W3CDTF">2022-12-05T08:51:00Z</dcterms:created>
  <dcterms:modified xsi:type="dcterms:W3CDTF">2023-12-19T12:05:00Z</dcterms:modified>
</cp:coreProperties>
</file>