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9F9" w14:textId="77777777" w:rsidR="00125CF8" w:rsidRDefault="00125CF8" w:rsidP="008520A7">
      <w:pPr>
        <w:spacing w:line="240" w:lineRule="auto"/>
      </w:pPr>
    </w:p>
    <w:p w14:paraId="75085074" w14:textId="77777777" w:rsidR="004C0DFF" w:rsidRPr="00587FA3" w:rsidRDefault="004C0DFF" w:rsidP="004C0DFF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587FA3">
        <w:rPr>
          <w:rFonts w:ascii="Tahoma" w:hAnsi="Tahoma" w:cs="Tahoma"/>
          <w:sz w:val="24"/>
          <w:szCs w:val="24"/>
        </w:rPr>
        <w:t>Družba RGP, d.o.o objavlja prost</w:t>
      </w:r>
      <w:r>
        <w:rPr>
          <w:rFonts w:ascii="Tahoma" w:hAnsi="Tahoma" w:cs="Tahoma"/>
          <w:sz w:val="24"/>
          <w:szCs w:val="24"/>
        </w:rPr>
        <w:t>o</w:t>
      </w:r>
      <w:r w:rsidRPr="00587FA3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587FA3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587FA3">
        <w:rPr>
          <w:rFonts w:ascii="Tahoma" w:hAnsi="Tahoma" w:cs="Tahoma"/>
          <w:sz w:val="24"/>
          <w:szCs w:val="24"/>
        </w:rPr>
        <w:t>:</w:t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</w:p>
    <w:p w14:paraId="5B03659B" w14:textId="77777777" w:rsidR="004C0DFF" w:rsidRPr="00587FA3" w:rsidRDefault="004C0DFF" w:rsidP="004C0DFF">
      <w:pPr>
        <w:rPr>
          <w:rFonts w:ascii="Tahoma" w:hAnsi="Tahoma" w:cs="Tahoma"/>
          <w:sz w:val="24"/>
          <w:szCs w:val="24"/>
        </w:rPr>
      </w:pPr>
    </w:p>
    <w:bookmarkEnd w:id="0"/>
    <w:p w14:paraId="1C2A6735" w14:textId="77777777" w:rsidR="005F2A4A" w:rsidRPr="00902E34" w:rsidRDefault="005F2A4A" w:rsidP="005F2A4A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DELOVODJA GRADBIŠČA (1 delavec</w:t>
      </w:r>
      <w:r w:rsidRPr="00902E34">
        <w:rPr>
          <w:rFonts w:ascii="Tahoma" w:hAnsi="Tahoma" w:cs="Tahoma"/>
          <w:b/>
          <w:sz w:val="24"/>
          <w:szCs w:val="24"/>
        </w:rPr>
        <w:t>)</w:t>
      </w:r>
    </w:p>
    <w:p w14:paraId="21C60CA9" w14:textId="77777777" w:rsidR="005F2A4A" w:rsidRPr="00902E34" w:rsidRDefault="005F2A4A" w:rsidP="005F2A4A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Pogoj za zasedbo delovnega mesta: V. stopnja gradbene smeri ali druge tehnične smeri</w:t>
      </w:r>
      <w:r>
        <w:rPr>
          <w:rFonts w:ascii="Tahoma" w:hAnsi="Tahoma" w:cs="Tahoma"/>
          <w:sz w:val="24"/>
          <w:szCs w:val="24"/>
        </w:rPr>
        <w:t>, izpit »B« kategorije.</w:t>
      </w:r>
    </w:p>
    <w:p w14:paraId="45E06FE8" w14:textId="77777777" w:rsidR="005F2A4A" w:rsidRPr="00902E34" w:rsidRDefault="005F2A4A" w:rsidP="005F2A4A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4E32002E" w14:textId="77777777" w:rsidR="005F2A4A" w:rsidRPr="00902E34" w:rsidRDefault="005F2A4A" w:rsidP="005F2A4A">
      <w:pPr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vodenje, organiziranje in nadziranje del na gradbiščih,</w:t>
      </w:r>
    </w:p>
    <w:p w14:paraId="6F3DC9F0" w14:textId="77777777" w:rsidR="005F2A4A" w:rsidRPr="00902E34" w:rsidRDefault="005F2A4A" w:rsidP="005F2A4A">
      <w:pPr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zagotavljanje izvajanja del v skladu s planom del in navodilih nadrejenih, </w:t>
      </w:r>
    </w:p>
    <w:p w14:paraId="3078E53D" w14:textId="77777777" w:rsidR="005F2A4A" w:rsidRPr="00902E34" w:rsidRDefault="005F2A4A" w:rsidP="005F2A4A">
      <w:pPr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izdelovanje in vzdrževanje gradbene dokumentacije, sodelovanje z drugimi izvajalci na gradbišču,</w:t>
      </w:r>
    </w:p>
    <w:p w14:paraId="28FF221D" w14:textId="77777777" w:rsidR="005F2A4A" w:rsidRPr="00902E34" w:rsidRDefault="005F2A4A" w:rsidP="005F2A4A">
      <w:pPr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 gradbenega  dnevnika in pripravljanje podatkov za knjige obračunskih izmer.</w:t>
      </w:r>
    </w:p>
    <w:p w14:paraId="5ECC7AEA" w14:textId="77777777" w:rsidR="005F2A4A" w:rsidRPr="00902E34" w:rsidRDefault="005F2A4A" w:rsidP="005F2A4A">
      <w:pPr>
        <w:ind w:left="720"/>
        <w:rPr>
          <w:rFonts w:ascii="Tahoma" w:hAnsi="Tahoma" w:cs="Tahoma"/>
          <w:b/>
          <w:sz w:val="24"/>
          <w:szCs w:val="24"/>
        </w:rPr>
      </w:pPr>
    </w:p>
    <w:p w14:paraId="65944EAE" w14:textId="06EFE0A8" w:rsidR="005F2A4A" w:rsidRDefault="005F2A4A" w:rsidP="005F2A4A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>
        <w:rPr>
          <w:rFonts w:ascii="Tahoma" w:hAnsi="Tahoma" w:cs="Tahoma"/>
          <w:color w:val="000000"/>
          <w:sz w:val="24"/>
          <w:szCs w:val="24"/>
        </w:rPr>
        <w:t>ne</w:t>
      </w:r>
      <w:r w:rsidRPr="00902E34">
        <w:rPr>
          <w:rFonts w:ascii="Tahoma" w:hAnsi="Tahoma" w:cs="Tahoma"/>
          <w:color w:val="000000"/>
          <w:sz w:val="24"/>
          <w:szCs w:val="24"/>
        </w:rPr>
        <w:t>določen čas</w:t>
      </w:r>
      <w:r>
        <w:rPr>
          <w:rFonts w:ascii="Tahoma" w:hAnsi="Tahoma" w:cs="Tahoma"/>
          <w:color w:val="000000"/>
          <w:sz w:val="24"/>
          <w:szCs w:val="24"/>
        </w:rPr>
        <w:t>, s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6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 mese</w:t>
      </w:r>
      <w:r>
        <w:rPr>
          <w:rFonts w:ascii="Tahoma" w:hAnsi="Tahoma" w:cs="Tahoma"/>
          <w:color w:val="000000"/>
          <w:sz w:val="24"/>
          <w:szCs w:val="24"/>
        </w:rPr>
        <w:t xml:space="preserve">čnim poskusnim delom. </w:t>
      </w:r>
      <w:r w:rsidRPr="00902E34">
        <w:rPr>
          <w:rFonts w:ascii="Tahoma" w:hAnsi="Tahoma" w:cs="Tahoma"/>
          <w:sz w:val="24"/>
          <w:szCs w:val="24"/>
        </w:rPr>
        <w:t>Za</w:t>
      </w:r>
      <w:r w:rsidR="00D00D95">
        <w:rPr>
          <w:rFonts w:ascii="Tahoma" w:hAnsi="Tahoma" w:cs="Tahoma"/>
          <w:sz w:val="24"/>
          <w:szCs w:val="24"/>
        </w:rPr>
        <w:t xml:space="preserve">htevane </w:t>
      </w:r>
      <w:r w:rsidRPr="00902E34">
        <w:rPr>
          <w:rFonts w:ascii="Tahoma" w:hAnsi="Tahoma" w:cs="Tahoma"/>
          <w:sz w:val="24"/>
          <w:szCs w:val="24"/>
        </w:rPr>
        <w:t>so</w:t>
      </w:r>
      <w:r w:rsidR="00D00D95">
        <w:rPr>
          <w:rFonts w:ascii="Tahoma" w:hAnsi="Tahoma" w:cs="Tahoma"/>
          <w:sz w:val="24"/>
          <w:szCs w:val="24"/>
        </w:rPr>
        <w:t xml:space="preserve"> 12 mesečne</w:t>
      </w:r>
      <w:r w:rsidRPr="00902E34">
        <w:rPr>
          <w:rFonts w:ascii="Tahoma" w:hAnsi="Tahoma" w:cs="Tahoma"/>
          <w:sz w:val="24"/>
          <w:szCs w:val="24"/>
        </w:rPr>
        <w:t xml:space="preserve"> izkušnje na delih, ki so našteta zgoraj med poglavitnimi nalogami.</w:t>
      </w:r>
    </w:p>
    <w:p w14:paraId="059B43BA" w14:textId="77777777" w:rsidR="005F2A4A" w:rsidRPr="00902E34" w:rsidRDefault="005F2A4A" w:rsidP="005F2A4A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3081FA3B" w14:textId="79EC7DC0" w:rsidR="005F2A4A" w:rsidRPr="00902E34" w:rsidRDefault="005F2A4A" w:rsidP="005F2A4A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</w:t>
      </w:r>
      <w:r w:rsidR="00EF37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do 27.09.2023 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 elektronski naslov </w:t>
      </w:r>
      <w:hyperlink r:id="rId11" w:history="1">
        <w:r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0569841A" w14:textId="77777777" w:rsidR="005F2A4A" w:rsidRPr="00902E34" w:rsidRDefault="005F2A4A" w:rsidP="005F2A4A">
      <w:pPr>
        <w:contextualSpacing/>
        <w:rPr>
          <w:rFonts w:ascii="Tahoma" w:hAnsi="Tahoma" w:cs="Tahoma"/>
          <w:sz w:val="24"/>
          <w:szCs w:val="24"/>
        </w:rPr>
      </w:pPr>
    </w:p>
    <w:p w14:paraId="3BFD84AE" w14:textId="77777777" w:rsidR="005F2A4A" w:rsidRPr="00902E34" w:rsidRDefault="005F2A4A" w:rsidP="005F2A4A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07D7D9A3" w14:textId="77777777" w:rsidR="005F2A4A" w:rsidRPr="00902E34" w:rsidRDefault="005F2A4A" w:rsidP="005F2A4A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cesta 6</w:t>
      </w:r>
    </w:p>
    <w:p w14:paraId="7EC4EE32" w14:textId="77777777" w:rsidR="005F2A4A" w:rsidRPr="00902E34" w:rsidRDefault="005F2A4A" w:rsidP="005F2A4A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63F2E5E7" w14:textId="77777777" w:rsidR="005F2A4A" w:rsidRPr="00902E34" w:rsidRDefault="005F2A4A" w:rsidP="005F2A4A">
      <w:pPr>
        <w:rPr>
          <w:rFonts w:ascii="Tahoma" w:hAnsi="Tahoma" w:cs="Tahoma"/>
          <w:sz w:val="24"/>
          <w:szCs w:val="24"/>
        </w:rPr>
      </w:pPr>
    </w:p>
    <w:p w14:paraId="786AC4ED" w14:textId="3F77D6DF" w:rsidR="005F2A4A" w:rsidRPr="00191341" w:rsidRDefault="005F2A4A" w:rsidP="005F2A4A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EF3788">
        <w:rPr>
          <w:rFonts w:ascii="Tahoma" w:hAnsi="Tahoma" w:cs="Tahoma"/>
          <w:color w:val="000000"/>
        </w:rPr>
        <w:t>20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EF3788">
        <w:rPr>
          <w:rFonts w:ascii="Tahoma" w:hAnsi="Tahoma" w:cs="Tahoma"/>
          <w:color w:val="000000"/>
        </w:rPr>
        <w:t>9</w:t>
      </w:r>
      <w:r w:rsidRPr="00191341">
        <w:rPr>
          <w:rFonts w:ascii="Tahoma" w:hAnsi="Tahoma" w:cs="Tahoma"/>
          <w:color w:val="000000"/>
        </w:rPr>
        <w:t>.202</w:t>
      </w:r>
      <w:r w:rsidR="00EF3788">
        <w:rPr>
          <w:rFonts w:ascii="Tahoma" w:hAnsi="Tahoma" w:cs="Tahoma"/>
          <w:color w:val="000000"/>
        </w:rPr>
        <w:t>3</w:t>
      </w:r>
    </w:p>
    <w:p w14:paraId="3311BB86" w14:textId="77777777" w:rsidR="005F2A4A" w:rsidRDefault="005F2A4A" w:rsidP="005F2A4A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818AD16" w14:textId="77777777" w:rsidR="00125CF8" w:rsidRPr="001E14D1" w:rsidRDefault="00125CF8" w:rsidP="008520A7">
      <w:pPr>
        <w:spacing w:line="240" w:lineRule="auto"/>
        <w:rPr>
          <w:sz w:val="21"/>
          <w:szCs w:val="21"/>
        </w:rPr>
      </w:pPr>
    </w:p>
    <w:sectPr w:rsidR="00125CF8" w:rsidRPr="001E14D1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D6B4" w14:textId="77777777" w:rsidR="00B76909" w:rsidRDefault="00B76909" w:rsidP="00125CF8">
      <w:r>
        <w:separator/>
      </w:r>
    </w:p>
    <w:p w14:paraId="75C8BF89" w14:textId="77777777" w:rsidR="00B76909" w:rsidRDefault="00B76909" w:rsidP="00125CF8"/>
  </w:endnote>
  <w:endnote w:type="continuationSeparator" w:id="0">
    <w:p w14:paraId="1EFA3C01" w14:textId="77777777" w:rsidR="00B76909" w:rsidRDefault="00B76909" w:rsidP="00125CF8">
      <w:r>
        <w:continuationSeparator/>
      </w:r>
    </w:p>
    <w:p w14:paraId="00DCA35F" w14:textId="77777777" w:rsidR="00B76909" w:rsidRDefault="00B76909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DB5A" w14:textId="77777777" w:rsidR="00B76909" w:rsidRDefault="00B76909" w:rsidP="00125CF8">
      <w:r>
        <w:separator/>
      </w:r>
    </w:p>
    <w:p w14:paraId="39A2E409" w14:textId="77777777" w:rsidR="00B76909" w:rsidRDefault="00B76909" w:rsidP="00125CF8"/>
  </w:footnote>
  <w:footnote w:type="continuationSeparator" w:id="0">
    <w:p w14:paraId="2AE7A4A1" w14:textId="77777777" w:rsidR="00B76909" w:rsidRDefault="00B76909" w:rsidP="00125CF8">
      <w:r>
        <w:continuationSeparator/>
      </w:r>
    </w:p>
    <w:p w14:paraId="13A37B39" w14:textId="77777777" w:rsidR="00B76909" w:rsidRDefault="00B76909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7"/>
  </w:num>
  <w:num w:numId="3" w16cid:durableId="75592680">
    <w:abstractNumId w:val="5"/>
  </w:num>
  <w:num w:numId="4" w16cid:durableId="47077291">
    <w:abstractNumId w:val="8"/>
  </w:num>
  <w:num w:numId="5" w16cid:durableId="1901790908">
    <w:abstractNumId w:val="2"/>
  </w:num>
  <w:num w:numId="6" w16cid:durableId="1182207731">
    <w:abstractNumId w:val="3"/>
  </w:num>
  <w:num w:numId="7" w16cid:durableId="1225095944">
    <w:abstractNumId w:val="9"/>
  </w:num>
  <w:num w:numId="8" w16cid:durableId="2064518232">
    <w:abstractNumId w:val="1"/>
  </w:num>
  <w:num w:numId="9" w16cid:durableId="1741369815">
    <w:abstractNumId w:val="11"/>
  </w:num>
  <w:num w:numId="10" w16cid:durableId="1074012087">
    <w:abstractNumId w:val="4"/>
  </w:num>
  <w:num w:numId="11" w16cid:durableId="581449707">
    <w:abstractNumId w:val="10"/>
  </w:num>
  <w:num w:numId="12" w16cid:durableId="1156834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A4F57"/>
    <w:rsid w:val="001A5CE7"/>
    <w:rsid w:val="001B0DEE"/>
    <w:rsid w:val="001B69CC"/>
    <w:rsid w:val="001D5B9A"/>
    <w:rsid w:val="001E14D1"/>
    <w:rsid w:val="001E738B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664C9"/>
    <w:rsid w:val="00272602"/>
    <w:rsid w:val="00274009"/>
    <w:rsid w:val="00280E2B"/>
    <w:rsid w:val="002814AC"/>
    <w:rsid w:val="00281D84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C0DFF"/>
    <w:rsid w:val="004D30C8"/>
    <w:rsid w:val="004D5E26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6AA0"/>
    <w:rsid w:val="00585B7D"/>
    <w:rsid w:val="00594B30"/>
    <w:rsid w:val="005A1EC3"/>
    <w:rsid w:val="005A6F28"/>
    <w:rsid w:val="005B037B"/>
    <w:rsid w:val="005B2516"/>
    <w:rsid w:val="005B26BD"/>
    <w:rsid w:val="005C753D"/>
    <w:rsid w:val="005C7A96"/>
    <w:rsid w:val="005F2A4A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1A5E"/>
    <w:rsid w:val="007B4821"/>
    <w:rsid w:val="007B4BC8"/>
    <w:rsid w:val="007B72E0"/>
    <w:rsid w:val="007C632E"/>
    <w:rsid w:val="007D01A8"/>
    <w:rsid w:val="007D1222"/>
    <w:rsid w:val="007D30D4"/>
    <w:rsid w:val="007E1AE3"/>
    <w:rsid w:val="007E4453"/>
    <w:rsid w:val="00802FAC"/>
    <w:rsid w:val="0080307B"/>
    <w:rsid w:val="008119CE"/>
    <w:rsid w:val="00813D03"/>
    <w:rsid w:val="00814E43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C0456"/>
    <w:rsid w:val="008E240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9C1"/>
    <w:rsid w:val="00A475B7"/>
    <w:rsid w:val="00A5400F"/>
    <w:rsid w:val="00A60943"/>
    <w:rsid w:val="00A63195"/>
    <w:rsid w:val="00A6735A"/>
    <w:rsid w:val="00A70D95"/>
    <w:rsid w:val="00A72169"/>
    <w:rsid w:val="00A74354"/>
    <w:rsid w:val="00A80F42"/>
    <w:rsid w:val="00A8328A"/>
    <w:rsid w:val="00A90D7C"/>
    <w:rsid w:val="00A96417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6909"/>
    <w:rsid w:val="00B775E1"/>
    <w:rsid w:val="00B84AD0"/>
    <w:rsid w:val="00B932E6"/>
    <w:rsid w:val="00BB5317"/>
    <w:rsid w:val="00BC5E05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0D95"/>
    <w:rsid w:val="00D03C5D"/>
    <w:rsid w:val="00D06BCC"/>
    <w:rsid w:val="00D14213"/>
    <w:rsid w:val="00D14AA8"/>
    <w:rsid w:val="00D21399"/>
    <w:rsid w:val="00D2158E"/>
    <w:rsid w:val="00D25DD5"/>
    <w:rsid w:val="00D337C7"/>
    <w:rsid w:val="00D358AC"/>
    <w:rsid w:val="00D35BA1"/>
    <w:rsid w:val="00D42637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E000F4"/>
    <w:rsid w:val="00E050B3"/>
    <w:rsid w:val="00E11850"/>
    <w:rsid w:val="00E15394"/>
    <w:rsid w:val="00E15802"/>
    <w:rsid w:val="00E22371"/>
    <w:rsid w:val="00E228B9"/>
    <w:rsid w:val="00E46590"/>
    <w:rsid w:val="00E46E67"/>
    <w:rsid w:val="00E5029A"/>
    <w:rsid w:val="00E506AB"/>
    <w:rsid w:val="00E62A99"/>
    <w:rsid w:val="00E64481"/>
    <w:rsid w:val="00E64686"/>
    <w:rsid w:val="00E704AD"/>
    <w:rsid w:val="00E811A6"/>
    <w:rsid w:val="00E929A9"/>
    <w:rsid w:val="00E9312D"/>
    <w:rsid w:val="00E95BFD"/>
    <w:rsid w:val="00EA5370"/>
    <w:rsid w:val="00EA617B"/>
    <w:rsid w:val="00EC12BC"/>
    <w:rsid w:val="00EC1AE5"/>
    <w:rsid w:val="00EC4686"/>
    <w:rsid w:val="00ED04AD"/>
    <w:rsid w:val="00ED4FBB"/>
    <w:rsid w:val="00ED7F0B"/>
    <w:rsid w:val="00EF3788"/>
    <w:rsid w:val="00EF484D"/>
    <w:rsid w:val="00F17068"/>
    <w:rsid w:val="00F17C29"/>
    <w:rsid w:val="00F35B88"/>
    <w:rsid w:val="00F37F77"/>
    <w:rsid w:val="00F413EC"/>
    <w:rsid w:val="00F5775D"/>
    <w:rsid w:val="00F8088A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  <w:style w:type="paragraph" w:customStyle="1" w:styleId="bodytext">
    <w:name w:val="bodytext"/>
    <w:basedOn w:val="Navaden"/>
    <w:rsid w:val="005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46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10</cp:revision>
  <dcterms:created xsi:type="dcterms:W3CDTF">2022-12-05T08:51:00Z</dcterms:created>
  <dcterms:modified xsi:type="dcterms:W3CDTF">2023-09-20T13:07:00Z</dcterms:modified>
</cp:coreProperties>
</file>