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6FB2" w14:textId="77777777" w:rsidR="00276BFA" w:rsidRPr="007C70DB" w:rsidRDefault="00E62A99" w:rsidP="00276BFA">
      <w:pPr>
        <w:rPr>
          <w:rFonts w:ascii="Tahoma" w:hAnsi="Tahoma" w:cs="Tahoma"/>
          <w:sz w:val="24"/>
          <w:szCs w:val="24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</w:t>
      </w:r>
      <w:bookmarkStart w:id="0" w:name="_Hlk25236643"/>
      <w:r w:rsidR="00276BFA" w:rsidRPr="007C70DB">
        <w:rPr>
          <w:rFonts w:ascii="Tahoma" w:hAnsi="Tahoma" w:cs="Tahoma"/>
          <w:sz w:val="24"/>
          <w:szCs w:val="24"/>
        </w:rPr>
        <w:t>Družba RGP, d.o.o objavlja prost</w:t>
      </w:r>
      <w:r w:rsidR="00276BFA">
        <w:rPr>
          <w:rFonts w:ascii="Tahoma" w:hAnsi="Tahoma" w:cs="Tahoma"/>
          <w:sz w:val="24"/>
          <w:szCs w:val="24"/>
        </w:rPr>
        <w:t>o</w:t>
      </w:r>
      <w:r w:rsidR="00276BFA" w:rsidRPr="007C70DB">
        <w:rPr>
          <w:rFonts w:ascii="Tahoma" w:hAnsi="Tahoma" w:cs="Tahoma"/>
          <w:sz w:val="24"/>
          <w:szCs w:val="24"/>
        </w:rPr>
        <w:t xml:space="preserve"> delovn</w:t>
      </w:r>
      <w:r w:rsidR="00276BFA">
        <w:rPr>
          <w:rFonts w:ascii="Tahoma" w:hAnsi="Tahoma" w:cs="Tahoma"/>
          <w:sz w:val="24"/>
          <w:szCs w:val="24"/>
        </w:rPr>
        <w:t>o</w:t>
      </w:r>
      <w:r w:rsidR="00276BFA" w:rsidRPr="007C70DB">
        <w:rPr>
          <w:rFonts w:ascii="Tahoma" w:hAnsi="Tahoma" w:cs="Tahoma"/>
          <w:sz w:val="24"/>
          <w:szCs w:val="24"/>
        </w:rPr>
        <w:t xml:space="preserve"> mest</w:t>
      </w:r>
      <w:r w:rsidR="00276BFA">
        <w:rPr>
          <w:rFonts w:ascii="Tahoma" w:hAnsi="Tahoma" w:cs="Tahoma"/>
          <w:sz w:val="24"/>
          <w:szCs w:val="24"/>
        </w:rPr>
        <w:t>o</w:t>
      </w:r>
      <w:r w:rsidR="00276BFA" w:rsidRPr="007C70DB">
        <w:rPr>
          <w:rFonts w:ascii="Tahoma" w:hAnsi="Tahoma" w:cs="Tahoma"/>
          <w:sz w:val="24"/>
          <w:szCs w:val="24"/>
        </w:rPr>
        <w:t>:</w:t>
      </w:r>
      <w:r w:rsidR="00276BFA" w:rsidRPr="007C70DB">
        <w:rPr>
          <w:rFonts w:ascii="Tahoma" w:hAnsi="Tahoma" w:cs="Tahoma"/>
          <w:sz w:val="24"/>
          <w:szCs w:val="24"/>
        </w:rPr>
        <w:tab/>
      </w:r>
    </w:p>
    <w:p w14:paraId="6D6DED5B" w14:textId="77777777" w:rsidR="00276BFA" w:rsidRPr="007C70DB" w:rsidRDefault="00276BFA" w:rsidP="00276BFA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p w14:paraId="2D37B944" w14:textId="77777777" w:rsidR="00276BFA" w:rsidRPr="007C70DB" w:rsidRDefault="00276BFA" w:rsidP="00276BFA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OPERATER BETONSKIH MEŠANIC</w:t>
      </w:r>
      <w:r w:rsidRPr="007C70DB">
        <w:rPr>
          <w:rFonts w:ascii="Tahoma" w:hAnsi="Tahoma" w:cs="Tahoma"/>
          <w:b/>
          <w:sz w:val="24"/>
          <w:szCs w:val="24"/>
        </w:rPr>
        <w:t xml:space="preserve"> ( 1 delavec )</w:t>
      </w:r>
    </w:p>
    <w:p w14:paraId="4DCB2D42" w14:textId="77777777" w:rsidR="00276BFA" w:rsidRPr="00587FA3" w:rsidRDefault="00276BFA" w:rsidP="00276BFA">
      <w:pPr>
        <w:spacing w:before="12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Pogoj za zasedbo delovnega mesta je</w:t>
      </w:r>
      <w:r>
        <w:rPr>
          <w:rFonts w:ascii="Tahoma" w:hAnsi="Tahoma" w:cs="Tahoma"/>
          <w:sz w:val="24"/>
          <w:szCs w:val="24"/>
        </w:rPr>
        <w:t xml:space="preserve"> </w:t>
      </w:r>
      <w:r w:rsidRPr="00587FA3">
        <w:rPr>
          <w:rFonts w:ascii="Tahoma" w:hAnsi="Tahoma" w:cs="Tahoma"/>
          <w:sz w:val="24"/>
          <w:szCs w:val="24"/>
        </w:rPr>
        <w:t>V. stopnja izobrazbe</w:t>
      </w:r>
      <w:r>
        <w:rPr>
          <w:rFonts w:ascii="Tahoma" w:hAnsi="Tahoma" w:cs="Tahoma"/>
          <w:sz w:val="24"/>
          <w:szCs w:val="24"/>
        </w:rPr>
        <w:t xml:space="preserve"> tehnične in druge </w:t>
      </w:r>
      <w:r w:rsidRPr="00587FA3">
        <w:rPr>
          <w:rFonts w:ascii="Tahoma" w:hAnsi="Tahoma" w:cs="Tahoma"/>
          <w:sz w:val="24"/>
          <w:szCs w:val="24"/>
        </w:rPr>
        <w:t>smeri</w:t>
      </w:r>
      <w:r>
        <w:rPr>
          <w:rFonts w:ascii="Tahoma" w:hAnsi="Tahoma" w:cs="Tahoma"/>
          <w:sz w:val="24"/>
          <w:szCs w:val="24"/>
        </w:rPr>
        <w:t>, zahtevan je izpit za vožnjo viličarja in obvladovanje osnovnih računalniških orodij.</w:t>
      </w:r>
    </w:p>
    <w:p w14:paraId="069428BA" w14:textId="77777777" w:rsidR="00276BFA" w:rsidRPr="007C70DB" w:rsidRDefault="00276BFA" w:rsidP="00276BFA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7CEB22AF" w14:textId="77777777" w:rsidR="00276BFA" w:rsidRPr="003B30D0" w:rsidRDefault="00276BFA" w:rsidP="00276BFA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upravljanje računalniškega procesa pri proizvodnji mokrih in suhih betonskih mešanic</w:t>
      </w:r>
      <w:r>
        <w:rPr>
          <w:rFonts w:ascii="Tahoma" w:hAnsi="Tahoma" w:cs="Tahoma"/>
          <w:sz w:val="24"/>
          <w:szCs w:val="24"/>
        </w:rPr>
        <w:t>,</w:t>
      </w:r>
    </w:p>
    <w:p w14:paraId="639E9FD7" w14:textId="77777777" w:rsidR="00276BFA" w:rsidRPr="003B30D0" w:rsidRDefault="00276BFA" w:rsidP="00276BFA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pregled, vzdrževanje, priprava in nadzor celotnega postrojenja suhe in mokre mešalnice</w:t>
      </w:r>
      <w:r>
        <w:rPr>
          <w:rFonts w:ascii="Tahoma" w:hAnsi="Tahoma" w:cs="Tahoma"/>
          <w:sz w:val="24"/>
          <w:szCs w:val="24"/>
        </w:rPr>
        <w:t>,</w:t>
      </w:r>
    </w:p>
    <w:p w14:paraId="5766D624" w14:textId="77777777" w:rsidR="00276BFA" w:rsidRPr="003B30D0" w:rsidRDefault="00276BFA" w:rsidP="00276BFA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izdelovanje materialnih dokumentov pri proizvodnji in prodaji</w:t>
      </w:r>
      <w:r>
        <w:rPr>
          <w:rFonts w:ascii="Tahoma" w:hAnsi="Tahoma" w:cs="Tahoma"/>
          <w:sz w:val="24"/>
          <w:szCs w:val="24"/>
        </w:rPr>
        <w:t>,</w:t>
      </w:r>
    </w:p>
    <w:p w14:paraId="1F321785" w14:textId="77777777" w:rsidR="00276BFA" w:rsidRPr="003B30D0" w:rsidRDefault="00276BFA" w:rsidP="00276BFA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izvajanje kontrole stanja vhodnih materialov</w:t>
      </w:r>
      <w:r>
        <w:rPr>
          <w:rFonts w:ascii="Tahoma" w:hAnsi="Tahoma" w:cs="Tahoma"/>
          <w:sz w:val="24"/>
          <w:szCs w:val="24"/>
        </w:rPr>
        <w:t>,</w:t>
      </w:r>
    </w:p>
    <w:p w14:paraId="5FBD0721" w14:textId="77777777" w:rsidR="00276BFA" w:rsidRPr="003B30D0" w:rsidRDefault="00276BFA" w:rsidP="00276BFA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urejanje deponije, vzdrževanje in čiščenje suhe mešalnice in mokre betonarne</w:t>
      </w:r>
      <w:r>
        <w:rPr>
          <w:rFonts w:ascii="Tahoma" w:hAnsi="Tahoma" w:cs="Tahoma"/>
          <w:sz w:val="24"/>
          <w:szCs w:val="24"/>
        </w:rPr>
        <w:t>,</w:t>
      </w:r>
    </w:p>
    <w:p w14:paraId="71C77791" w14:textId="77777777" w:rsidR="00276BFA" w:rsidRPr="003B30D0" w:rsidRDefault="00276BFA" w:rsidP="00276BFA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izdelovanje, vodenje in vzdrževanje in arhiviranje potrebnih evidenc, zapisov, poročil ter dokumentov delovnega področja</w:t>
      </w:r>
    </w:p>
    <w:p w14:paraId="0C42FC2D" w14:textId="77777777" w:rsidR="00276BFA" w:rsidRPr="003B30D0" w:rsidRDefault="00276BFA" w:rsidP="00276BFA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B30D0">
        <w:rPr>
          <w:rFonts w:ascii="Tahoma" w:hAnsi="Tahoma" w:cs="Tahoma"/>
          <w:sz w:val="24"/>
          <w:szCs w:val="24"/>
        </w:rPr>
        <w:t>izvajanje drugih del po navodilih nadrejenega, ki so v skladu s strokovno usposobljenostjo in so sestavni del delovnega procesa ter internimi akti</w:t>
      </w:r>
      <w:r>
        <w:rPr>
          <w:rFonts w:ascii="Tahoma" w:hAnsi="Tahoma" w:cs="Tahoma"/>
          <w:sz w:val="24"/>
          <w:szCs w:val="24"/>
        </w:rPr>
        <w:t>.</w:t>
      </w:r>
    </w:p>
    <w:p w14:paraId="00D0FFA0" w14:textId="77777777" w:rsidR="00276BFA" w:rsidRDefault="00276BFA" w:rsidP="00276BFA">
      <w:pPr>
        <w:rPr>
          <w:rFonts w:ascii="Tahoma" w:hAnsi="Tahoma" w:cs="Tahoma"/>
          <w:color w:val="000000"/>
          <w:sz w:val="24"/>
          <w:szCs w:val="24"/>
        </w:rPr>
      </w:pPr>
    </w:p>
    <w:p w14:paraId="6CEB5638" w14:textId="793A227E" w:rsidR="00276BFA" w:rsidRPr="007C70DB" w:rsidRDefault="00276BFA" w:rsidP="00276BFA">
      <w:pPr>
        <w:rPr>
          <w:rFonts w:ascii="Tahoma" w:hAnsi="Tahoma" w:cs="Tahoma"/>
          <w:b/>
          <w:sz w:val="24"/>
          <w:szCs w:val="24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 xml:space="preserve">Delavec se bo zaposlil za </w:t>
      </w:r>
      <w:r w:rsidR="003C207B"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z w:val="24"/>
          <w:szCs w:val="24"/>
        </w:rPr>
        <w:t>določen čas</w:t>
      </w:r>
      <w:r w:rsidR="003C207B">
        <w:rPr>
          <w:rFonts w:ascii="Tahoma" w:hAnsi="Tahoma" w:cs="Tahoma"/>
          <w:color w:val="000000"/>
          <w:sz w:val="24"/>
          <w:szCs w:val="24"/>
        </w:rPr>
        <w:t xml:space="preserve">, s </w:t>
      </w:r>
      <w:r>
        <w:rPr>
          <w:rFonts w:ascii="Tahoma" w:hAnsi="Tahoma" w:cs="Tahoma"/>
          <w:color w:val="000000"/>
          <w:sz w:val="24"/>
          <w:szCs w:val="24"/>
        </w:rPr>
        <w:t>6 mese</w:t>
      </w:r>
      <w:r w:rsidR="003C207B">
        <w:rPr>
          <w:rFonts w:ascii="Tahoma" w:hAnsi="Tahoma" w:cs="Tahoma"/>
          <w:color w:val="000000"/>
          <w:sz w:val="24"/>
          <w:szCs w:val="24"/>
        </w:rPr>
        <w:t>čnim poskusnim delom.</w:t>
      </w:r>
    </w:p>
    <w:p w14:paraId="1B578BEC" w14:textId="77777777" w:rsidR="00276BFA" w:rsidRPr="007C70DB" w:rsidRDefault="00276BFA" w:rsidP="00276BFA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89F9935" w14:textId="7B2207DB" w:rsidR="00276BFA" w:rsidRPr="007C70DB" w:rsidRDefault="00276BFA" w:rsidP="00276BFA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štirinajstih</w:t>
      </w:r>
      <w:r w:rsidR="0058734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dni od dneva objave na elektronski naslov </w:t>
      </w:r>
      <w:hyperlink r:id="rId11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6DC529C4" w14:textId="77777777" w:rsidR="00276BFA" w:rsidRPr="007C70DB" w:rsidRDefault="00276BFA" w:rsidP="00276BFA">
      <w:pPr>
        <w:contextualSpacing/>
        <w:rPr>
          <w:rFonts w:ascii="Tahoma" w:hAnsi="Tahoma" w:cs="Tahoma"/>
          <w:sz w:val="24"/>
          <w:szCs w:val="24"/>
        </w:rPr>
      </w:pPr>
    </w:p>
    <w:p w14:paraId="3FE04827" w14:textId="77777777" w:rsidR="00276BFA" w:rsidRPr="007C70DB" w:rsidRDefault="00276BFA" w:rsidP="00276BFA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RGP,  d.o.o.</w:t>
      </w:r>
    </w:p>
    <w:p w14:paraId="1A3CD510" w14:textId="77777777" w:rsidR="00276BFA" w:rsidRPr="007C70DB" w:rsidRDefault="00276BFA" w:rsidP="00276BFA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2AC698EF" w14:textId="77777777" w:rsidR="00276BFA" w:rsidRPr="007C70DB" w:rsidRDefault="00276BFA" w:rsidP="00276BFA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1FE5E5AA" w14:textId="77777777" w:rsidR="00276BFA" w:rsidRPr="007C70DB" w:rsidRDefault="00276BFA" w:rsidP="00276BFA">
      <w:pPr>
        <w:rPr>
          <w:rFonts w:ascii="Tahoma" w:hAnsi="Tahoma" w:cs="Tahoma"/>
          <w:sz w:val="24"/>
          <w:szCs w:val="24"/>
        </w:rPr>
      </w:pPr>
    </w:p>
    <w:p w14:paraId="51A86042" w14:textId="324D9934" w:rsidR="00276BFA" w:rsidRPr="007C70DB" w:rsidRDefault="00276BFA" w:rsidP="00276BF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12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01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bookmarkEnd w:id="0"/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</w:p>
    <w:p w14:paraId="6E07558A" w14:textId="438191FA" w:rsidR="00E62A99" w:rsidRPr="00587FA3" w:rsidRDefault="00E62A99" w:rsidP="00276BFA"/>
    <w:sectPr w:rsidR="00E62A99" w:rsidRPr="00587FA3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9F34" w14:textId="77777777" w:rsidR="004D69DC" w:rsidRDefault="004D69DC" w:rsidP="00125CF8">
      <w:r>
        <w:separator/>
      </w:r>
    </w:p>
    <w:p w14:paraId="71844CFA" w14:textId="77777777" w:rsidR="004D69DC" w:rsidRDefault="004D69DC" w:rsidP="00125CF8"/>
  </w:endnote>
  <w:endnote w:type="continuationSeparator" w:id="0">
    <w:p w14:paraId="7AB262CE" w14:textId="77777777" w:rsidR="004D69DC" w:rsidRDefault="004D69DC" w:rsidP="00125CF8">
      <w:r>
        <w:continuationSeparator/>
      </w:r>
    </w:p>
    <w:p w14:paraId="288561D0" w14:textId="77777777" w:rsidR="004D69DC" w:rsidRDefault="004D69DC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0E02" w14:textId="77777777" w:rsidR="004D69DC" w:rsidRDefault="004D69DC" w:rsidP="00125CF8">
      <w:r>
        <w:separator/>
      </w:r>
    </w:p>
    <w:p w14:paraId="17CE5F56" w14:textId="77777777" w:rsidR="004D69DC" w:rsidRDefault="004D69DC" w:rsidP="00125CF8"/>
  </w:footnote>
  <w:footnote w:type="continuationSeparator" w:id="0">
    <w:p w14:paraId="2E4AF4DC" w14:textId="77777777" w:rsidR="004D69DC" w:rsidRDefault="004D69DC" w:rsidP="00125CF8">
      <w:r>
        <w:continuationSeparator/>
      </w:r>
    </w:p>
    <w:p w14:paraId="0CA07A69" w14:textId="77777777" w:rsidR="004D69DC" w:rsidRDefault="004D69DC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8"/>
  </w:num>
  <w:num w:numId="3" w16cid:durableId="75592680">
    <w:abstractNumId w:val="5"/>
  </w:num>
  <w:num w:numId="4" w16cid:durableId="47077291">
    <w:abstractNumId w:val="9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10"/>
  </w:num>
  <w:num w:numId="8" w16cid:durableId="2064518232">
    <w:abstractNumId w:val="1"/>
  </w:num>
  <w:num w:numId="9" w16cid:durableId="1741369815">
    <w:abstractNumId w:val="12"/>
  </w:num>
  <w:num w:numId="10" w16cid:durableId="1074012087">
    <w:abstractNumId w:val="4"/>
  </w:num>
  <w:num w:numId="11" w16cid:durableId="581449707">
    <w:abstractNumId w:val="11"/>
  </w:num>
  <w:num w:numId="12" w16cid:durableId="115683418">
    <w:abstractNumId w:val="6"/>
  </w:num>
  <w:num w:numId="13" w16cid:durableId="21655317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76BFA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C207B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TEKST</vt:lpstr>
    </vt:vector>
  </TitlesOfParts>
  <Company/>
  <LinksUpToDate>false</LinksUpToDate>
  <CharactersWithSpaces>1456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9</cp:revision>
  <dcterms:created xsi:type="dcterms:W3CDTF">2022-12-05T08:51:00Z</dcterms:created>
  <dcterms:modified xsi:type="dcterms:W3CDTF">2023-01-17T07:35:00Z</dcterms:modified>
</cp:coreProperties>
</file>