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D4C" w14:textId="77777777" w:rsidR="007C4EC4" w:rsidRPr="00902E34" w:rsidRDefault="00E62A99" w:rsidP="007C4EC4">
      <w:pPr>
        <w:rPr>
          <w:rFonts w:ascii="Tahoma" w:hAnsi="Tahoma" w:cs="Tahoma"/>
          <w:iCs/>
          <w:sz w:val="24"/>
          <w:szCs w:val="24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</w:t>
      </w:r>
      <w:r w:rsidR="007C4EC4" w:rsidRPr="00902E34">
        <w:rPr>
          <w:rFonts w:ascii="Tahoma" w:hAnsi="Tahoma" w:cs="Tahoma"/>
          <w:sz w:val="24"/>
          <w:szCs w:val="24"/>
        </w:rPr>
        <w:t>Družba RGP, d.o.o objavlja prost</w:t>
      </w:r>
      <w:r w:rsidR="007C4EC4">
        <w:rPr>
          <w:rFonts w:ascii="Tahoma" w:hAnsi="Tahoma" w:cs="Tahoma"/>
          <w:sz w:val="24"/>
          <w:szCs w:val="24"/>
        </w:rPr>
        <w:t>o</w:t>
      </w:r>
      <w:r w:rsidR="007C4EC4" w:rsidRPr="00902E34">
        <w:rPr>
          <w:rFonts w:ascii="Tahoma" w:hAnsi="Tahoma" w:cs="Tahoma"/>
          <w:sz w:val="24"/>
          <w:szCs w:val="24"/>
        </w:rPr>
        <w:t xml:space="preserve"> delovn</w:t>
      </w:r>
      <w:r w:rsidR="007C4EC4">
        <w:rPr>
          <w:rFonts w:ascii="Tahoma" w:hAnsi="Tahoma" w:cs="Tahoma"/>
          <w:sz w:val="24"/>
          <w:szCs w:val="24"/>
        </w:rPr>
        <w:t>o</w:t>
      </w:r>
      <w:r w:rsidR="007C4EC4" w:rsidRPr="00902E34">
        <w:rPr>
          <w:rFonts w:ascii="Tahoma" w:hAnsi="Tahoma" w:cs="Tahoma"/>
          <w:sz w:val="24"/>
          <w:szCs w:val="24"/>
        </w:rPr>
        <w:t xml:space="preserve"> mest</w:t>
      </w:r>
      <w:r w:rsidR="007C4EC4">
        <w:rPr>
          <w:rFonts w:ascii="Tahoma" w:hAnsi="Tahoma" w:cs="Tahoma"/>
          <w:sz w:val="24"/>
          <w:szCs w:val="24"/>
        </w:rPr>
        <w:t>o</w:t>
      </w:r>
      <w:r w:rsidR="007C4EC4" w:rsidRPr="00902E34">
        <w:rPr>
          <w:rFonts w:ascii="Tahoma" w:hAnsi="Tahoma" w:cs="Tahoma"/>
          <w:sz w:val="24"/>
          <w:szCs w:val="24"/>
        </w:rPr>
        <w:t>:</w:t>
      </w:r>
      <w:r w:rsidR="007C4EC4" w:rsidRPr="00902E34">
        <w:rPr>
          <w:rFonts w:ascii="Tahoma" w:hAnsi="Tahoma" w:cs="Tahoma"/>
          <w:sz w:val="24"/>
          <w:szCs w:val="24"/>
        </w:rPr>
        <w:tab/>
      </w:r>
      <w:r w:rsidR="007C4EC4" w:rsidRPr="00902E34">
        <w:rPr>
          <w:rFonts w:ascii="Tahoma" w:hAnsi="Tahoma" w:cs="Tahoma"/>
          <w:sz w:val="24"/>
          <w:szCs w:val="24"/>
        </w:rPr>
        <w:tab/>
      </w:r>
      <w:r w:rsidR="007C4EC4" w:rsidRPr="00902E34">
        <w:rPr>
          <w:rFonts w:ascii="Tahoma" w:hAnsi="Tahoma" w:cs="Tahoma"/>
          <w:sz w:val="24"/>
          <w:szCs w:val="24"/>
        </w:rPr>
        <w:tab/>
      </w:r>
      <w:r w:rsidR="007C4EC4" w:rsidRPr="00902E34">
        <w:rPr>
          <w:rFonts w:ascii="Tahoma" w:hAnsi="Tahoma" w:cs="Tahoma"/>
          <w:sz w:val="24"/>
          <w:szCs w:val="24"/>
        </w:rPr>
        <w:tab/>
      </w:r>
    </w:p>
    <w:p w14:paraId="083902E4" w14:textId="77777777" w:rsidR="007C4EC4" w:rsidRPr="00902E34" w:rsidRDefault="007C4EC4" w:rsidP="007C4EC4">
      <w:pPr>
        <w:rPr>
          <w:rFonts w:ascii="Tahoma" w:hAnsi="Tahoma" w:cs="Tahoma"/>
          <w:sz w:val="24"/>
          <w:szCs w:val="24"/>
        </w:rPr>
      </w:pPr>
    </w:p>
    <w:p w14:paraId="0E3095FC" w14:textId="77777777" w:rsidR="007C4EC4" w:rsidRPr="00902E34" w:rsidRDefault="007C4EC4" w:rsidP="007C4EC4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DELOVODJA GRADBIŠČA (1 delavec</w:t>
      </w:r>
      <w:r w:rsidRPr="00902E34">
        <w:rPr>
          <w:rFonts w:ascii="Tahoma" w:hAnsi="Tahoma" w:cs="Tahoma"/>
          <w:b/>
          <w:sz w:val="24"/>
          <w:szCs w:val="24"/>
        </w:rPr>
        <w:t>)</w:t>
      </w:r>
    </w:p>
    <w:p w14:paraId="78F69E04" w14:textId="77777777" w:rsidR="007C4EC4" w:rsidRPr="00902E34" w:rsidRDefault="007C4EC4" w:rsidP="007C4EC4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</w:t>
      </w:r>
      <w:r>
        <w:rPr>
          <w:rFonts w:ascii="Tahoma" w:hAnsi="Tahoma" w:cs="Tahoma"/>
          <w:sz w:val="24"/>
          <w:szCs w:val="24"/>
        </w:rPr>
        <w:t>, izpit »B« kategorije.</w:t>
      </w:r>
    </w:p>
    <w:p w14:paraId="2818E582" w14:textId="77777777" w:rsidR="007C4EC4" w:rsidRPr="00902E34" w:rsidRDefault="007C4EC4" w:rsidP="007C4EC4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E296EFC" w14:textId="77777777" w:rsidR="007C4EC4" w:rsidRPr="00902E34" w:rsidRDefault="007C4EC4" w:rsidP="007C4EC4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14:paraId="7693B3AD" w14:textId="77777777" w:rsidR="007C4EC4" w:rsidRPr="00902E34" w:rsidRDefault="007C4EC4" w:rsidP="007C4EC4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14:paraId="1B60F6E6" w14:textId="77777777" w:rsidR="007C4EC4" w:rsidRPr="00902E34" w:rsidRDefault="007C4EC4" w:rsidP="007C4EC4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14:paraId="71ECA38D" w14:textId="77777777" w:rsidR="007C4EC4" w:rsidRPr="00902E34" w:rsidRDefault="007C4EC4" w:rsidP="007C4EC4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14:paraId="1E4B5BCD" w14:textId="77777777" w:rsidR="007C4EC4" w:rsidRPr="00902E34" w:rsidRDefault="007C4EC4" w:rsidP="007C4EC4">
      <w:pPr>
        <w:ind w:left="720"/>
        <w:rPr>
          <w:rFonts w:ascii="Tahoma" w:hAnsi="Tahoma" w:cs="Tahoma"/>
          <w:b/>
          <w:sz w:val="24"/>
          <w:szCs w:val="24"/>
        </w:rPr>
      </w:pPr>
    </w:p>
    <w:p w14:paraId="4C0D7973" w14:textId="77777777" w:rsidR="007C4EC4" w:rsidRDefault="007C4EC4" w:rsidP="007C4EC4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 xml:space="preserve">Delovno razmerje bomo sklenili za določen čas </w:t>
      </w:r>
      <w:r>
        <w:rPr>
          <w:rFonts w:ascii="Tahoma" w:hAnsi="Tahoma" w:cs="Tahoma"/>
          <w:color w:val="000000"/>
          <w:sz w:val="24"/>
          <w:szCs w:val="24"/>
        </w:rPr>
        <w:t>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3BF91089" w14:textId="77777777" w:rsidR="007C4EC4" w:rsidRPr="00902E34" w:rsidRDefault="007C4EC4" w:rsidP="007C4EC4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CFC36DA" w14:textId="1FC95F75" w:rsidR="007C4EC4" w:rsidRPr="00902E34" w:rsidRDefault="007C4EC4" w:rsidP="007C4EC4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4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dni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 </w:t>
      </w:r>
      <w:hyperlink r:id="rId11" w:history="1">
        <w:r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52D1364A" w14:textId="77777777" w:rsidR="007C4EC4" w:rsidRPr="00902E34" w:rsidRDefault="007C4EC4" w:rsidP="007C4EC4">
      <w:pPr>
        <w:contextualSpacing/>
        <w:rPr>
          <w:rFonts w:ascii="Tahoma" w:hAnsi="Tahoma" w:cs="Tahoma"/>
          <w:sz w:val="24"/>
          <w:szCs w:val="24"/>
        </w:rPr>
      </w:pPr>
    </w:p>
    <w:p w14:paraId="3F1CA0B4" w14:textId="77777777" w:rsidR="007C4EC4" w:rsidRPr="00902E34" w:rsidRDefault="007C4EC4" w:rsidP="007C4EC4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484E01D7" w14:textId="77777777" w:rsidR="007C4EC4" w:rsidRPr="00902E34" w:rsidRDefault="007C4EC4" w:rsidP="007C4EC4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cesta 6</w:t>
      </w:r>
    </w:p>
    <w:p w14:paraId="73A976E2" w14:textId="77777777" w:rsidR="007C4EC4" w:rsidRPr="00902E34" w:rsidRDefault="007C4EC4" w:rsidP="007C4EC4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4742BDE1" w14:textId="77777777" w:rsidR="007C4EC4" w:rsidRPr="00902E34" w:rsidRDefault="007C4EC4" w:rsidP="007C4EC4">
      <w:pPr>
        <w:rPr>
          <w:rFonts w:ascii="Tahoma" w:hAnsi="Tahoma" w:cs="Tahoma"/>
          <w:sz w:val="24"/>
          <w:szCs w:val="24"/>
        </w:rPr>
      </w:pPr>
    </w:p>
    <w:p w14:paraId="78FD36D9" w14:textId="667B2B4A" w:rsidR="007C4EC4" w:rsidRDefault="007C4EC4" w:rsidP="007C4EC4">
      <w:pPr>
        <w:spacing w:line="240" w:lineRule="auto"/>
      </w:pPr>
    </w:p>
    <w:p w14:paraId="5E05C2BA" w14:textId="77777777" w:rsidR="007C4EC4" w:rsidRDefault="007C4EC4" w:rsidP="00E62A9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03C2295" w14:textId="11680147" w:rsidR="00E62A99" w:rsidRPr="00587FA3" w:rsidRDefault="00E62A99" w:rsidP="00E62A9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06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01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0544C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p w14:paraId="6E07558A" w14:textId="77777777" w:rsidR="00E62A99" w:rsidRPr="00587FA3" w:rsidRDefault="00E62A99" w:rsidP="00E62A99"/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0C1C" w14:textId="77777777" w:rsidR="00573A86" w:rsidRDefault="00573A86" w:rsidP="00125CF8">
      <w:r>
        <w:separator/>
      </w:r>
    </w:p>
    <w:p w14:paraId="5A2962D7" w14:textId="77777777" w:rsidR="00573A86" w:rsidRDefault="00573A86" w:rsidP="00125CF8"/>
  </w:endnote>
  <w:endnote w:type="continuationSeparator" w:id="0">
    <w:p w14:paraId="2263E3C7" w14:textId="77777777" w:rsidR="00573A86" w:rsidRDefault="00573A86" w:rsidP="00125CF8">
      <w:r>
        <w:continuationSeparator/>
      </w:r>
    </w:p>
    <w:p w14:paraId="6D25FDAB" w14:textId="77777777" w:rsidR="00573A86" w:rsidRDefault="00573A86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FD12" w14:textId="77777777" w:rsidR="00573A86" w:rsidRDefault="00573A86" w:rsidP="00125CF8">
      <w:r>
        <w:separator/>
      </w:r>
    </w:p>
    <w:p w14:paraId="05F29B5F" w14:textId="77777777" w:rsidR="00573A86" w:rsidRDefault="00573A86" w:rsidP="00125CF8"/>
  </w:footnote>
  <w:footnote w:type="continuationSeparator" w:id="0">
    <w:p w14:paraId="5FB3C957" w14:textId="77777777" w:rsidR="00573A86" w:rsidRDefault="00573A86" w:rsidP="00125CF8">
      <w:r>
        <w:continuationSeparator/>
      </w:r>
    </w:p>
    <w:p w14:paraId="0F3FF915" w14:textId="77777777" w:rsidR="00573A86" w:rsidRDefault="00573A86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7"/>
  </w:num>
  <w:num w:numId="3" w16cid:durableId="75592680">
    <w:abstractNumId w:val="5"/>
  </w:num>
  <w:num w:numId="4" w16cid:durableId="47077291">
    <w:abstractNumId w:val="8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9"/>
  </w:num>
  <w:num w:numId="8" w16cid:durableId="2064518232">
    <w:abstractNumId w:val="1"/>
  </w:num>
  <w:num w:numId="9" w16cid:durableId="1741369815">
    <w:abstractNumId w:val="11"/>
  </w:num>
  <w:num w:numId="10" w16cid:durableId="1074012087">
    <w:abstractNumId w:val="4"/>
  </w:num>
  <w:num w:numId="11" w16cid:durableId="581449707">
    <w:abstractNumId w:val="10"/>
  </w:num>
  <w:num w:numId="12" w16cid:durableId="1156834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1174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5</cp:revision>
  <dcterms:created xsi:type="dcterms:W3CDTF">2022-12-05T08:51:00Z</dcterms:created>
  <dcterms:modified xsi:type="dcterms:W3CDTF">2023-01-06T12:14:00Z</dcterms:modified>
</cp:coreProperties>
</file>