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F9F9" w14:textId="77777777" w:rsidR="00125CF8" w:rsidRDefault="00125CF8" w:rsidP="008520A7">
      <w:pPr>
        <w:spacing w:line="240" w:lineRule="auto"/>
      </w:pPr>
    </w:p>
    <w:p w14:paraId="20862E8E" w14:textId="77777777" w:rsidR="00893B1C" w:rsidRPr="007C70DB" w:rsidRDefault="00893B1C" w:rsidP="00893B1C">
      <w:pPr>
        <w:rPr>
          <w:rFonts w:ascii="Tahoma" w:hAnsi="Tahoma" w:cs="Tahoma"/>
          <w:sz w:val="24"/>
          <w:szCs w:val="24"/>
        </w:rPr>
      </w:pPr>
      <w:bookmarkStart w:id="0" w:name="_Hlk25236643"/>
      <w:r w:rsidRPr="007C70DB">
        <w:rPr>
          <w:rFonts w:ascii="Tahoma" w:hAnsi="Tahoma" w:cs="Tahoma"/>
          <w:sz w:val="24"/>
          <w:szCs w:val="24"/>
        </w:rPr>
        <w:t xml:space="preserve">Družba RGP, </w:t>
      </w:r>
      <w:proofErr w:type="spellStart"/>
      <w:r w:rsidRPr="007C70DB">
        <w:rPr>
          <w:rFonts w:ascii="Tahoma" w:hAnsi="Tahoma" w:cs="Tahoma"/>
          <w:sz w:val="24"/>
          <w:szCs w:val="24"/>
        </w:rPr>
        <w:t>d.o.o</w:t>
      </w:r>
      <w:proofErr w:type="spellEnd"/>
      <w:r w:rsidRPr="007C70DB">
        <w:rPr>
          <w:rFonts w:ascii="Tahoma" w:hAnsi="Tahoma" w:cs="Tahoma"/>
          <w:sz w:val="24"/>
          <w:szCs w:val="24"/>
        </w:rPr>
        <w:t xml:space="preserve"> objavlja prost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>:</w:t>
      </w:r>
      <w:r w:rsidRPr="007C70DB">
        <w:rPr>
          <w:rFonts w:ascii="Tahoma" w:hAnsi="Tahoma" w:cs="Tahoma"/>
          <w:sz w:val="24"/>
          <w:szCs w:val="24"/>
        </w:rPr>
        <w:tab/>
      </w:r>
    </w:p>
    <w:p w14:paraId="56B4D39A" w14:textId="77777777" w:rsidR="00893B1C" w:rsidRPr="007C70DB" w:rsidRDefault="00893B1C" w:rsidP="00893B1C">
      <w:pPr>
        <w:rPr>
          <w:rFonts w:ascii="Tahoma" w:hAnsi="Tahoma" w:cs="Tahoma"/>
          <w:iCs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</w:p>
    <w:bookmarkEnd w:id="0"/>
    <w:p w14:paraId="7B3A7D1C" w14:textId="77777777" w:rsidR="00E62A99" w:rsidRPr="00587FA3" w:rsidRDefault="00E62A99" w:rsidP="00E62A99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87FA3">
        <w:rPr>
          <w:rFonts w:ascii="Tahoma" w:hAnsi="Tahoma" w:cs="Tahoma"/>
          <w:b/>
          <w:sz w:val="24"/>
          <w:szCs w:val="24"/>
        </w:rPr>
        <w:t>VOZNIK TOVORNEGA VOZILA (</w:t>
      </w:r>
      <w:r>
        <w:rPr>
          <w:rFonts w:ascii="Tahoma" w:hAnsi="Tahoma" w:cs="Tahoma"/>
          <w:b/>
          <w:sz w:val="24"/>
          <w:szCs w:val="24"/>
        </w:rPr>
        <w:t>1</w:t>
      </w:r>
      <w:r w:rsidRPr="00587FA3">
        <w:rPr>
          <w:rFonts w:ascii="Tahoma" w:hAnsi="Tahoma" w:cs="Tahoma"/>
          <w:b/>
          <w:sz w:val="24"/>
          <w:szCs w:val="24"/>
        </w:rPr>
        <w:t xml:space="preserve"> delav</w:t>
      </w:r>
      <w:r>
        <w:rPr>
          <w:rFonts w:ascii="Tahoma" w:hAnsi="Tahoma" w:cs="Tahoma"/>
          <w:b/>
          <w:sz w:val="24"/>
          <w:szCs w:val="24"/>
        </w:rPr>
        <w:t>ec</w:t>
      </w:r>
      <w:r w:rsidRPr="00587FA3">
        <w:rPr>
          <w:rFonts w:ascii="Tahoma" w:hAnsi="Tahoma" w:cs="Tahoma"/>
          <w:b/>
          <w:sz w:val="24"/>
          <w:szCs w:val="24"/>
        </w:rPr>
        <w:t>)</w:t>
      </w:r>
    </w:p>
    <w:p w14:paraId="0DDE989B" w14:textId="77777777" w:rsidR="00E62A99" w:rsidRPr="001922F9" w:rsidRDefault="00E62A99" w:rsidP="00E62A99">
      <w:p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Pogoj za zasedbo delovnega mesta je IV. stopnja izobrazbe, neopredeljene smeri in veljavni vozniški izpit »B«</w:t>
      </w:r>
      <w:r>
        <w:rPr>
          <w:rFonts w:ascii="Tahoma" w:hAnsi="Tahoma" w:cs="Tahoma"/>
          <w:sz w:val="24"/>
          <w:szCs w:val="24"/>
        </w:rPr>
        <w:t xml:space="preserve"> in </w:t>
      </w:r>
      <w:r w:rsidRPr="001922F9">
        <w:rPr>
          <w:rFonts w:ascii="Tahoma" w:hAnsi="Tahoma" w:cs="Tahoma"/>
          <w:sz w:val="24"/>
          <w:szCs w:val="24"/>
        </w:rPr>
        <w:t>»C« kategorije ter koda EU 95;</w:t>
      </w:r>
    </w:p>
    <w:p w14:paraId="2F91287C" w14:textId="77777777" w:rsidR="00E62A99" w:rsidRPr="001922F9" w:rsidRDefault="00E62A99" w:rsidP="00E62A99">
      <w:p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 xml:space="preserve">Poglavitne naloge so: </w:t>
      </w:r>
    </w:p>
    <w:p w14:paraId="6ECADD08" w14:textId="77777777" w:rsidR="00E62A99" w:rsidRPr="001922F9" w:rsidRDefault="00E62A99" w:rsidP="00E62A99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 xml:space="preserve">izvajanje prevoza materiala za potrebe gradbišča in drugih odjemalcev, </w:t>
      </w:r>
    </w:p>
    <w:p w14:paraId="778E80C0" w14:textId="77777777" w:rsidR="00E62A99" w:rsidRPr="001922F9" w:rsidRDefault="00E62A99" w:rsidP="00E62A99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 xml:space="preserve">zagotavljanje pravilne naloženosti tovora na vozilu, </w:t>
      </w:r>
    </w:p>
    <w:p w14:paraId="30EE47E7" w14:textId="77777777" w:rsidR="00E62A99" w:rsidRPr="001922F9" w:rsidRDefault="00E62A99" w:rsidP="00E62A99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izvajanje preventivnega in rednega vzdrževanja ter čiščenja vozila ali stroja,</w:t>
      </w:r>
    </w:p>
    <w:p w14:paraId="40493006" w14:textId="77777777" w:rsidR="00E62A99" w:rsidRPr="001922F9" w:rsidRDefault="00E62A99" w:rsidP="00E62A99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zagotavljanje brezhibnega delovanja vozila,</w:t>
      </w:r>
    </w:p>
    <w:p w14:paraId="52C43E7B" w14:textId="77777777" w:rsidR="00E62A99" w:rsidRPr="001922F9" w:rsidRDefault="00E62A99" w:rsidP="00E62A99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vodenje potrebnih evidenc ter poročil.</w:t>
      </w:r>
    </w:p>
    <w:p w14:paraId="4D9DC887" w14:textId="77777777" w:rsidR="00E62A99" w:rsidRPr="001922F9" w:rsidRDefault="00E62A99" w:rsidP="00E62A99">
      <w:pPr>
        <w:pStyle w:val="Odstavekseznama"/>
        <w:tabs>
          <w:tab w:val="left" w:pos="4275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3922C6B3" w14:textId="77777777" w:rsidR="00E62A99" w:rsidRPr="001922F9" w:rsidRDefault="00E62A99" w:rsidP="00E62A99">
      <w:pPr>
        <w:spacing w:after="120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sl-SI"/>
        </w:rPr>
      </w:pPr>
      <w:r w:rsidRPr="001922F9">
        <w:rPr>
          <w:rFonts w:ascii="Tahoma" w:hAnsi="Tahoma" w:cs="Tahoma"/>
          <w:sz w:val="24"/>
          <w:szCs w:val="24"/>
        </w:rPr>
        <w:t>Zaželene so 5 letne izkušnje na delih, ki so našteta zgoraj med poglavitnimi nalogami in strokovni izpit za TGM</w:t>
      </w:r>
      <w:r>
        <w:rPr>
          <w:rFonts w:ascii="Tahoma" w:hAnsi="Tahoma" w:cs="Tahoma"/>
          <w:sz w:val="24"/>
          <w:szCs w:val="24"/>
        </w:rPr>
        <w:t xml:space="preserve"> ter vozniški izpit </w:t>
      </w:r>
      <w:r w:rsidRPr="001922F9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>E</w:t>
      </w:r>
      <w:r w:rsidRPr="001922F9">
        <w:rPr>
          <w:rFonts w:ascii="Tahoma" w:hAnsi="Tahoma" w:cs="Tahoma"/>
          <w:sz w:val="24"/>
          <w:szCs w:val="24"/>
        </w:rPr>
        <w:t xml:space="preserve">« </w:t>
      </w:r>
      <w:r>
        <w:rPr>
          <w:rFonts w:ascii="Tahoma" w:hAnsi="Tahoma" w:cs="Tahoma"/>
          <w:sz w:val="24"/>
          <w:szCs w:val="24"/>
        </w:rPr>
        <w:t xml:space="preserve"> kategorije.</w:t>
      </w:r>
    </w:p>
    <w:p w14:paraId="062D8AD6" w14:textId="144F607F" w:rsidR="00E62A99" w:rsidRPr="001922F9" w:rsidRDefault="00E62A99" w:rsidP="00E62A99">
      <w:pPr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922F9">
        <w:rPr>
          <w:rFonts w:ascii="Tahoma" w:hAnsi="Tahoma" w:cs="Tahoma"/>
          <w:color w:val="000000"/>
          <w:sz w:val="24"/>
          <w:szCs w:val="24"/>
        </w:rPr>
        <w:t xml:space="preserve">Delavec se bo zaposlil za </w:t>
      </w:r>
      <w:r>
        <w:rPr>
          <w:rFonts w:ascii="Tahoma" w:hAnsi="Tahoma" w:cs="Tahoma"/>
          <w:color w:val="000000"/>
          <w:sz w:val="24"/>
          <w:szCs w:val="24"/>
        </w:rPr>
        <w:t>določen čas 3 mesece, z možnostjo zaposlitve za nedoločen čas.</w:t>
      </w:r>
    </w:p>
    <w:p w14:paraId="1C33E400" w14:textId="77777777" w:rsidR="00E62A99" w:rsidRPr="00587FA3" w:rsidRDefault="00E62A99" w:rsidP="00E62A99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587FA3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0DBE8694" w14:textId="44184639" w:rsidR="00E62A99" w:rsidRPr="00587FA3" w:rsidRDefault="00E62A99" w:rsidP="00E62A99">
      <w:pPr>
        <w:jc w:val="both"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razpisanega delovnega mesta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do 15.01.2023 </w:t>
      </w:r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 elektronski naslov </w:t>
      </w:r>
      <w:hyperlink r:id="rId11" w:history="1">
        <w:r w:rsidRPr="00587FA3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587FA3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587FA3">
        <w:rPr>
          <w:rFonts w:ascii="Tahoma" w:hAnsi="Tahoma" w:cs="Tahoma"/>
          <w:sz w:val="24"/>
          <w:szCs w:val="24"/>
        </w:rPr>
        <w:t xml:space="preserve">ali po pošti: </w:t>
      </w:r>
    </w:p>
    <w:p w14:paraId="613DA68B" w14:textId="77777777" w:rsidR="00E62A99" w:rsidRPr="00587FA3" w:rsidRDefault="00E62A99" w:rsidP="00E62A99">
      <w:pPr>
        <w:contextualSpacing/>
        <w:rPr>
          <w:rFonts w:ascii="Tahoma" w:hAnsi="Tahoma" w:cs="Tahoma"/>
          <w:sz w:val="24"/>
          <w:szCs w:val="24"/>
        </w:rPr>
      </w:pPr>
    </w:p>
    <w:p w14:paraId="152B06FA" w14:textId="77777777" w:rsidR="00E62A99" w:rsidRPr="00587FA3" w:rsidRDefault="00E62A99" w:rsidP="00E62A99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 xml:space="preserve">RGP,  </w:t>
      </w:r>
      <w:proofErr w:type="spellStart"/>
      <w:r w:rsidRPr="00587FA3">
        <w:rPr>
          <w:rFonts w:ascii="Tahoma" w:hAnsi="Tahoma" w:cs="Tahoma"/>
          <w:sz w:val="24"/>
          <w:szCs w:val="24"/>
        </w:rPr>
        <w:t>d.o.o</w:t>
      </w:r>
      <w:proofErr w:type="spellEnd"/>
      <w:r w:rsidRPr="00587FA3">
        <w:rPr>
          <w:rFonts w:ascii="Tahoma" w:hAnsi="Tahoma" w:cs="Tahoma"/>
          <w:sz w:val="24"/>
          <w:szCs w:val="24"/>
        </w:rPr>
        <w:t>.</w:t>
      </w:r>
    </w:p>
    <w:p w14:paraId="2EB76E8D" w14:textId="77777777" w:rsidR="00E62A99" w:rsidRPr="00587FA3" w:rsidRDefault="00E62A99" w:rsidP="00E62A99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Rudarska 6</w:t>
      </w:r>
    </w:p>
    <w:p w14:paraId="4E18E6DF" w14:textId="77777777" w:rsidR="00E62A99" w:rsidRPr="00587FA3" w:rsidRDefault="00E62A99" w:rsidP="00E62A99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3320 Velenje</w:t>
      </w:r>
    </w:p>
    <w:p w14:paraId="2C5DD613" w14:textId="77777777" w:rsidR="00E62A99" w:rsidRPr="00587FA3" w:rsidRDefault="00E62A99" w:rsidP="00E62A99">
      <w:pPr>
        <w:rPr>
          <w:rFonts w:ascii="Tahoma" w:hAnsi="Tahoma" w:cs="Tahoma"/>
          <w:sz w:val="24"/>
          <w:szCs w:val="24"/>
        </w:rPr>
      </w:pPr>
    </w:p>
    <w:p w14:paraId="26EA614F" w14:textId="77777777" w:rsidR="00E62A99" w:rsidRPr="00587FA3" w:rsidRDefault="00E62A99" w:rsidP="00E62A99">
      <w:pPr>
        <w:jc w:val="center"/>
        <w:rPr>
          <w:rFonts w:ascii="Tahoma" w:hAnsi="Tahoma" w:cs="Tahoma"/>
          <w:sz w:val="24"/>
          <w:szCs w:val="24"/>
        </w:rPr>
      </w:pPr>
    </w:p>
    <w:p w14:paraId="08A3D557" w14:textId="77777777" w:rsidR="00E62A99" w:rsidRPr="00587FA3" w:rsidRDefault="00E62A99" w:rsidP="00E62A99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    </w:t>
      </w:r>
    </w:p>
    <w:p w14:paraId="103C2295" w14:textId="34A18BA4" w:rsidR="00E62A99" w:rsidRPr="00587FA3" w:rsidRDefault="00E62A99" w:rsidP="00E62A99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20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12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p w14:paraId="6E07558A" w14:textId="77777777" w:rsidR="00E62A99" w:rsidRPr="00587FA3" w:rsidRDefault="00E62A99" w:rsidP="00E62A99"/>
    <w:p w14:paraId="1818AD16" w14:textId="77777777" w:rsidR="00125CF8" w:rsidRPr="001E14D1" w:rsidRDefault="00125CF8" w:rsidP="008520A7">
      <w:pPr>
        <w:spacing w:line="240" w:lineRule="auto"/>
        <w:rPr>
          <w:sz w:val="21"/>
          <w:szCs w:val="21"/>
        </w:rPr>
      </w:pPr>
    </w:p>
    <w:sectPr w:rsidR="00125CF8" w:rsidRPr="001E14D1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3588" w14:textId="77777777" w:rsidR="00C0496D" w:rsidRDefault="00C0496D" w:rsidP="00125CF8">
      <w:r>
        <w:separator/>
      </w:r>
    </w:p>
    <w:p w14:paraId="5337670A" w14:textId="77777777" w:rsidR="00C0496D" w:rsidRDefault="00C0496D" w:rsidP="00125CF8"/>
  </w:endnote>
  <w:endnote w:type="continuationSeparator" w:id="0">
    <w:p w14:paraId="29498E48" w14:textId="77777777" w:rsidR="00C0496D" w:rsidRDefault="00C0496D" w:rsidP="00125CF8">
      <w:r>
        <w:continuationSeparator/>
      </w:r>
    </w:p>
    <w:p w14:paraId="05E43774" w14:textId="77777777" w:rsidR="00C0496D" w:rsidRDefault="00C0496D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.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registrskega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vložka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iz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sodnega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registra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>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proofErr w:type="spellStart"/>
    <w:r w:rsidRPr="00E15394">
      <w:rPr>
        <w:rFonts w:ascii="Arial" w:hAnsi="Arial" w:cs="Arial"/>
        <w:color w:val="323232"/>
        <w:sz w:val="14"/>
        <w:szCs w:val="14"/>
      </w:rPr>
      <w:t>Osnovni</w:t>
    </w:r>
    <w:proofErr w:type="spellEnd"/>
    <w:r w:rsidRPr="00E15394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Pr="00E15394">
      <w:rPr>
        <w:rFonts w:ascii="Arial" w:hAnsi="Arial" w:cs="Arial"/>
        <w:color w:val="323232"/>
        <w:sz w:val="14"/>
        <w:szCs w:val="14"/>
      </w:rPr>
      <w:t>kapital</w:t>
    </w:r>
    <w:proofErr w:type="spellEnd"/>
    <w:r w:rsidRPr="00E15394">
      <w:rPr>
        <w:rFonts w:ascii="Arial" w:hAnsi="Arial" w:cs="Arial"/>
        <w:color w:val="323232"/>
        <w:sz w:val="14"/>
        <w:szCs w:val="14"/>
      </w:rPr>
      <w:t>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 xml:space="preserve">ID </w:t>
    </w:r>
    <w:proofErr w:type="spellStart"/>
    <w:r w:rsidRPr="00E15394">
      <w:rPr>
        <w:rFonts w:ascii="Arial" w:hAnsi="Arial" w:cs="Arial"/>
        <w:color w:val="323232"/>
        <w:sz w:val="14"/>
        <w:szCs w:val="14"/>
      </w:rPr>
      <w:t>številka</w:t>
    </w:r>
    <w:proofErr w:type="spellEnd"/>
    <w:r w:rsidRPr="00E15394">
      <w:rPr>
        <w:rFonts w:ascii="Arial" w:hAnsi="Arial" w:cs="Arial"/>
        <w:color w:val="323232"/>
        <w:sz w:val="14"/>
        <w:szCs w:val="14"/>
      </w:rPr>
      <w:t xml:space="preserve"> za DDV: SI 81182791, </w:t>
    </w:r>
    <w:proofErr w:type="spellStart"/>
    <w:r w:rsidRPr="00E15394">
      <w:rPr>
        <w:rFonts w:ascii="Arial" w:hAnsi="Arial" w:cs="Arial"/>
        <w:color w:val="323232"/>
        <w:sz w:val="14"/>
        <w:szCs w:val="14"/>
      </w:rPr>
      <w:t>matična</w:t>
    </w:r>
    <w:proofErr w:type="spellEnd"/>
    <w:r w:rsidRPr="00E15394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Pr="00E15394">
      <w:rPr>
        <w:rFonts w:ascii="Arial" w:hAnsi="Arial" w:cs="Arial"/>
        <w:color w:val="323232"/>
        <w:sz w:val="14"/>
        <w:szCs w:val="14"/>
      </w:rPr>
      <w:t>številka</w:t>
    </w:r>
    <w:proofErr w:type="spellEnd"/>
    <w:r w:rsidRPr="00E15394">
      <w:rPr>
        <w:rFonts w:ascii="Arial" w:hAnsi="Arial" w:cs="Arial"/>
        <w:color w:val="323232"/>
        <w:sz w:val="14"/>
        <w:szCs w:val="14"/>
      </w:rPr>
      <w:t>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 xml:space="preserve">TRR: NLB 0242 6001 9289 178, Nova KBM </w:t>
    </w:r>
    <w:proofErr w:type="spellStart"/>
    <w:r w:rsidRPr="00A5400F">
      <w:rPr>
        <w:rFonts w:ascii="Arial" w:hAnsi="Arial" w:cs="Arial"/>
        <w:color w:val="323232"/>
        <w:sz w:val="14"/>
        <w:szCs w:val="14"/>
        <w:lang w:val="sl-SI"/>
      </w:rPr>
      <w:t>d.d</w:t>
    </w:r>
    <w:proofErr w:type="spellEnd"/>
    <w:r w:rsidRPr="00A5400F">
      <w:rPr>
        <w:rFonts w:ascii="Arial" w:hAnsi="Arial" w:cs="Arial"/>
        <w:color w:val="323232"/>
        <w:sz w:val="14"/>
        <w:szCs w:val="14"/>
        <w:lang w:val="sl-SI"/>
      </w:rPr>
      <w:t xml:space="preserve">. 0400 1004 9587 456, </w:t>
    </w:r>
    <w:proofErr w:type="spellStart"/>
    <w:r w:rsidRPr="00A5400F">
      <w:rPr>
        <w:rFonts w:ascii="Arial" w:hAnsi="Arial" w:cs="Arial"/>
        <w:color w:val="323232"/>
        <w:sz w:val="14"/>
        <w:szCs w:val="14"/>
        <w:lang w:val="sl-SI"/>
      </w:rPr>
      <w:t>Addiko</w:t>
    </w:r>
    <w:proofErr w:type="spellEnd"/>
    <w:r w:rsidRPr="00A5400F">
      <w:rPr>
        <w:rFonts w:ascii="Arial" w:hAnsi="Arial" w:cs="Arial"/>
        <w:color w:val="323232"/>
        <w:sz w:val="14"/>
        <w:szCs w:val="14"/>
        <w:lang w:val="sl-SI"/>
      </w:rPr>
      <w:t xml:space="preserve"> Bank </w:t>
    </w:r>
    <w:proofErr w:type="spellStart"/>
    <w:r w:rsidRPr="00A5400F">
      <w:rPr>
        <w:rFonts w:ascii="Arial" w:hAnsi="Arial" w:cs="Arial"/>
        <w:color w:val="323232"/>
        <w:sz w:val="14"/>
        <w:szCs w:val="14"/>
        <w:lang w:val="sl-SI"/>
      </w:rPr>
      <w:t>d.d</w:t>
    </w:r>
    <w:proofErr w:type="spellEnd"/>
    <w:r w:rsidRPr="00A5400F">
      <w:rPr>
        <w:rFonts w:ascii="Arial" w:hAnsi="Arial" w:cs="Arial"/>
        <w:color w:val="323232"/>
        <w:sz w:val="14"/>
        <w:szCs w:val="14"/>
        <w:lang w:val="sl-SI"/>
      </w:rPr>
      <w:t>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6028" w14:textId="77777777" w:rsidR="00C0496D" w:rsidRDefault="00C0496D" w:rsidP="00125CF8">
      <w:r>
        <w:separator/>
      </w:r>
    </w:p>
    <w:p w14:paraId="57B49FF1" w14:textId="77777777" w:rsidR="00C0496D" w:rsidRDefault="00C0496D" w:rsidP="00125CF8"/>
  </w:footnote>
  <w:footnote w:type="continuationSeparator" w:id="0">
    <w:p w14:paraId="1B0D9A1C" w14:textId="77777777" w:rsidR="00C0496D" w:rsidRDefault="00C0496D" w:rsidP="00125CF8">
      <w:r>
        <w:continuationSeparator/>
      </w:r>
    </w:p>
    <w:p w14:paraId="73DDEB5A" w14:textId="77777777" w:rsidR="00C0496D" w:rsidRDefault="00C0496D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proofErr w:type="spellStart"/>
    <w:r w:rsidRPr="00E22371">
      <w:rPr>
        <w:rFonts w:cs="Arial"/>
        <w:b w:val="0"/>
        <w:bCs w:val="0"/>
        <w:sz w:val="16"/>
        <w:szCs w:val="16"/>
      </w:rPr>
      <w:t>Rudarska</w:t>
    </w:r>
    <w:proofErr w:type="spellEnd"/>
    <w:r w:rsidRPr="00E22371">
      <w:rPr>
        <w:rFonts w:cs="Arial"/>
        <w:b w:val="0"/>
        <w:bCs w:val="0"/>
        <w:sz w:val="16"/>
        <w:szCs w:val="16"/>
      </w:rPr>
      <w:t xml:space="preserve">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proofErr w:type="spellStart"/>
    <w:r w:rsidRPr="00E22371">
      <w:rPr>
        <w:rFonts w:cs="Arial"/>
        <w:b w:val="0"/>
        <w:bCs w:val="0"/>
        <w:sz w:val="16"/>
        <w:szCs w:val="16"/>
      </w:rPr>
      <w:t>Telefon</w:t>
    </w:r>
    <w:proofErr w:type="spellEnd"/>
    <w:r w:rsidRPr="00E22371">
      <w:rPr>
        <w:rFonts w:cs="Arial"/>
        <w:b w:val="0"/>
        <w:bCs w:val="0"/>
        <w:sz w:val="16"/>
        <w:szCs w:val="16"/>
      </w:rPr>
      <w:t xml:space="preserve">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6"/>
  </w:num>
  <w:num w:numId="3" w16cid:durableId="75592680">
    <w:abstractNumId w:val="5"/>
  </w:num>
  <w:num w:numId="4" w16cid:durableId="47077291">
    <w:abstractNumId w:val="7"/>
  </w:num>
  <w:num w:numId="5" w16cid:durableId="1901790908">
    <w:abstractNumId w:val="2"/>
  </w:num>
  <w:num w:numId="6" w16cid:durableId="1182207731">
    <w:abstractNumId w:val="3"/>
  </w:num>
  <w:num w:numId="7" w16cid:durableId="1225095944">
    <w:abstractNumId w:val="8"/>
  </w:num>
  <w:num w:numId="8" w16cid:durableId="2064518232">
    <w:abstractNumId w:val="1"/>
  </w:num>
  <w:num w:numId="9" w16cid:durableId="1741369815">
    <w:abstractNumId w:val="9"/>
  </w:num>
  <w:num w:numId="10" w16cid:durableId="107401208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AD4"/>
    <w:rsid w:val="00035353"/>
    <w:rsid w:val="00051BE6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A4F57"/>
    <w:rsid w:val="001A5CE7"/>
    <w:rsid w:val="001B0DEE"/>
    <w:rsid w:val="001B69CC"/>
    <w:rsid w:val="001D5B9A"/>
    <w:rsid w:val="001E14D1"/>
    <w:rsid w:val="001E738B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664C9"/>
    <w:rsid w:val="00272602"/>
    <w:rsid w:val="00274009"/>
    <w:rsid w:val="00280E2B"/>
    <w:rsid w:val="002814AC"/>
    <w:rsid w:val="00281D84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D6590"/>
    <w:rsid w:val="003D7921"/>
    <w:rsid w:val="003F393B"/>
    <w:rsid w:val="00436FA2"/>
    <w:rsid w:val="00450520"/>
    <w:rsid w:val="00454D96"/>
    <w:rsid w:val="004742D0"/>
    <w:rsid w:val="004813A2"/>
    <w:rsid w:val="00490590"/>
    <w:rsid w:val="004967BA"/>
    <w:rsid w:val="004B13BE"/>
    <w:rsid w:val="004B7E8F"/>
    <w:rsid w:val="004C0234"/>
    <w:rsid w:val="004D30C8"/>
    <w:rsid w:val="004D5E26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6AA0"/>
    <w:rsid w:val="00585B7D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A2752"/>
    <w:rsid w:val="007A2933"/>
    <w:rsid w:val="007A624B"/>
    <w:rsid w:val="007B1A5E"/>
    <w:rsid w:val="007B4821"/>
    <w:rsid w:val="007B4BC8"/>
    <w:rsid w:val="007B72E0"/>
    <w:rsid w:val="007C632E"/>
    <w:rsid w:val="007D01A8"/>
    <w:rsid w:val="007D1222"/>
    <w:rsid w:val="007D30D4"/>
    <w:rsid w:val="007E1AE3"/>
    <w:rsid w:val="007E4453"/>
    <w:rsid w:val="00802FAC"/>
    <w:rsid w:val="0080307B"/>
    <w:rsid w:val="008119CE"/>
    <w:rsid w:val="00813D03"/>
    <w:rsid w:val="00814E43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C0456"/>
    <w:rsid w:val="008E240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9C1"/>
    <w:rsid w:val="00A475B7"/>
    <w:rsid w:val="00A5400F"/>
    <w:rsid w:val="00A60943"/>
    <w:rsid w:val="00A63195"/>
    <w:rsid w:val="00A6735A"/>
    <w:rsid w:val="00A70D95"/>
    <w:rsid w:val="00A72169"/>
    <w:rsid w:val="00A74354"/>
    <w:rsid w:val="00A80F42"/>
    <w:rsid w:val="00A8328A"/>
    <w:rsid w:val="00A90D7C"/>
    <w:rsid w:val="00A96417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C5E05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5DD5"/>
    <w:rsid w:val="00D337C7"/>
    <w:rsid w:val="00D358AC"/>
    <w:rsid w:val="00D35BA1"/>
    <w:rsid w:val="00D42637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E000F4"/>
    <w:rsid w:val="00E050B3"/>
    <w:rsid w:val="00E11850"/>
    <w:rsid w:val="00E15394"/>
    <w:rsid w:val="00E15802"/>
    <w:rsid w:val="00E22371"/>
    <w:rsid w:val="00E228B9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TEKST</vt:lpstr>
    </vt:vector>
  </TitlesOfParts>
  <Company/>
  <LinksUpToDate>false</LinksUpToDate>
  <CharactersWithSpaces>1209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3</cp:revision>
  <dcterms:created xsi:type="dcterms:W3CDTF">2022-12-05T08:51:00Z</dcterms:created>
  <dcterms:modified xsi:type="dcterms:W3CDTF">2022-12-20T08:31:00Z</dcterms:modified>
</cp:coreProperties>
</file>